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E4AE" w14:textId="48B810ED" w:rsidR="00BA0A00" w:rsidRPr="00965F6C" w:rsidRDefault="00702E9C" w:rsidP="004B6004">
      <w:pPr>
        <w:pStyle w:val="H1Title"/>
        <w:spacing w:line="360" w:lineRule="auto"/>
        <w:rPr>
          <w:sz w:val="52"/>
          <w:szCs w:val="52"/>
        </w:rPr>
      </w:pPr>
      <w:r w:rsidRPr="00965F6C">
        <w:rPr>
          <w:sz w:val="52"/>
          <w:szCs w:val="52"/>
        </w:rPr>
        <w:t xml:space="preserve">Voter ID: Your </w:t>
      </w:r>
      <w:r w:rsidR="00EA55CE" w:rsidRPr="00965F6C">
        <w:rPr>
          <w:sz w:val="52"/>
          <w:szCs w:val="52"/>
        </w:rPr>
        <w:t>g</w:t>
      </w:r>
      <w:r w:rsidRPr="00965F6C">
        <w:rPr>
          <w:sz w:val="52"/>
          <w:szCs w:val="52"/>
        </w:rPr>
        <w:t>uide</w:t>
      </w:r>
      <w:r w:rsidR="009C3CF4" w:rsidRPr="00965F6C">
        <w:rPr>
          <w:sz w:val="52"/>
          <w:szCs w:val="52"/>
        </w:rPr>
        <w:t xml:space="preserve"> </w:t>
      </w:r>
    </w:p>
    <w:p w14:paraId="7E7CF57B" w14:textId="625CC04A" w:rsidR="00986DE0" w:rsidRPr="0064249F" w:rsidRDefault="00986DE0" w:rsidP="0064249F">
      <w:pPr>
        <w:pStyle w:val="H2Subheading"/>
      </w:pPr>
      <w:r w:rsidRPr="0064249F">
        <w:t xml:space="preserve">Information for </w:t>
      </w:r>
      <w:r w:rsidR="00E3568C" w:rsidRPr="0064249F">
        <w:t xml:space="preserve">blind and partially-sighted </w:t>
      </w:r>
      <w:r w:rsidRPr="0064249F">
        <w:t>people on photo ID for the May 2023 English local elections</w:t>
      </w:r>
    </w:p>
    <w:p w14:paraId="3115C81A" w14:textId="2C2E1233" w:rsidR="000F583D" w:rsidRPr="00965F6C" w:rsidRDefault="000F583D" w:rsidP="004B6004">
      <w:pPr>
        <w:pStyle w:val="Body"/>
        <w:spacing w:line="360" w:lineRule="auto"/>
        <w:rPr>
          <w:sz w:val="28"/>
          <w:szCs w:val="28"/>
        </w:rPr>
      </w:pPr>
      <w:r w:rsidRPr="00965F6C">
        <w:rPr>
          <w:sz w:val="28"/>
          <w:szCs w:val="28"/>
        </w:rPr>
        <w:t xml:space="preserve">On Thursday 4 May </w:t>
      </w:r>
      <w:r w:rsidR="00F4457A" w:rsidRPr="00965F6C">
        <w:rPr>
          <w:sz w:val="28"/>
          <w:szCs w:val="28"/>
        </w:rPr>
        <w:t>2023</w:t>
      </w:r>
      <w:r w:rsidRPr="00965F6C">
        <w:rPr>
          <w:sz w:val="28"/>
          <w:szCs w:val="28"/>
        </w:rPr>
        <w:t>, local elections are taking place across England</w:t>
      </w:r>
      <w:r w:rsidR="009D418F" w:rsidRPr="00965F6C">
        <w:rPr>
          <w:sz w:val="28"/>
          <w:szCs w:val="28"/>
        </w:rPr>
        <w:t>.</w:t>
      </w:r>
    </w:p>
    <w:p w14:paraId="3E8633FB" w14:textId="50BBF16E" w:rsidR="000F583D" w:rsidRPr="00D967DB" w:rsidRDefault="000F583D" w:rsidP="004B6004">
      <w:pPr>
        <w:pStyle w:val="Boxtext"/>
        <w:spacing w:line="360" w:lineRule="auto"/>
        <w:rPr>
          <w:sz w:val="28"/>
          <w:szCs w:val="28"/>
        </w:rPr>
      </w:pPr>
      <w:r w:rsidRPr="00D967DB">
        <w:rPr>
          <w:sz w:val="28"/>
          <w:szCs w:val="28"/>
        </w:rPr>
        <w:t xml:space="preserve">At these elections, you will need to bring </w:t>
      </w:r>
      <w:r w:rsidR="00CC086E" w:rsidRPr="00D967DB">
        <w:rPr>
          <w:sz w:val="28"/>
          <w:szCs w:val="28"/>
        </w:rPr>
        <w:t xml:space="preserve">photo </w:t>
      </w:r>
      <w:r w:rsidRPr="00D967DB">
        <w:rPr>
          <w:sz w:val="28"/>
          <w:szCs w:val="28"/>
        </w:rPr>
        <w:t xml:space="preserve">ID to be able to vote at </w:t>
      </w:r>
      <w:r w:rsidR="00FC5DDD" w:rsidRPr="00D967DB">
        <w:rPr>
          <w:sz w:val="28"/>
          <w:szCs w:val="28"/>
        </w:rPr>
        <w:t>a</w:t>
      </w:r>
      <w:r w:rsidRPr="00D967DB">
        <w:rPr>
          <w:sz w:val="28"/>
          <w:szCs w:val="28"/>
        </w:rPr>
        <w:t xml:space="preserve"> polling station.</w:t>
      </w:r>
    </w:p>
    <w:p w14:paraId="6787561B" w14:textId="7A02F340" w:rsidR="00106BC7" w:rsidRPr="00965F6C" w:rsidRDefault="009039EC" w:rsidP="004B6004">
      <w:pPr>
        <w:pStyle w:val="Body"/>
        <w:spacing w:line="360" w:lineRule="auto"/>
        <w:rPr>
          <w:sz w:val="28"/>
          <w:szCs w:val="28"/>
        </w:rPr>
      </w:pPr>
      <w:r w:rsidRPr="00965F6C">
        <w:rPr>
          <w:sz w:val="28"/>
          <w:szCs w:val="28"/>
        </w:rPr>
        <w:t xml:space="preserve">This </w:t>
      </w:r>
      <w:r w:rsidR="009A2DDC" w:rsidRPr="00965F6C">
        <w:rPr>
          <w:sz w:val="28"/>
          <w:szCs w:val="28"/>
        </w:rPr>
        <w:t xml:space="preserve">booklet </w:t>
      </w:r>
      <w:r w:rsidRPr="00965F6C">
        <w:rPr>
          <w:sz w:val="28"/>
          <w:szCs w:val="28"/>
        </w:rPr>
        <w:t xml:space="preserve">will explain </w:t>
      </w:r>
      <w:r w:rsidR="00B90C86" w:rsidRPr="00965F6C">
        <w:rPr>
          <w:sz w:val="28"/>
          <w:szCs w:val="28"/>
        </w:rPr>
        <w:t>which forms of</w:t>
      </w:r>
      <w:r w:rsidR="00CC086E" w:rsidRPr="00965F6C">
        <w:rPr>
          <w:sz w:val="28"/>
          <w:szCs w:val="28"/>
        </w:rPr>
        <w:t xml:space="preserve"> photo</w:t>
      </w:r>
      <w:r w:rsidR="00B90C86" w:rsidRPr="00965F6C">
        <w:rPr>
          <w:sz w:val="28"/>
          <w:szCs w:val="28"/>
        </w:rPr>
        <w:t xml:space="preserve"> ID you can use to vote</w:t>
      </w:r>
      <w:r w:rsidR="00FC5DDD" w:rsidRPr="00965F6C">
        <w:rPr>
          <w:sz w:val="28"/>
          <w:szCs w:val="28"/>
        </w:rPr>
        <w:t xml:space="preserve">. It </w:t>
      </w:r>
      <w:r w:rsidR="009C5C67" w:rsidRPr="00965F6C">
        <w:rPr>
          <w:sz w:val="28"/>
          <w:szCs w:val="28"/>
        </w:rPr>
        <w:t xml:space="preserve">will </w:t>
      </w:r>
      <w:r w:rsidR="00FC5DDD" w:rsidRPr="00965F6C">
        <w:rPr>
          <w:sz w:val="28"/>
          <w:szCs w:val="28"/>
        </w:rPr>
        <w:t>also explain</w:t>
      </w:r>
      <w:r w:rsidR="00B90C86" w:rsidRPr="00965F6C">
        <w:rPr>
          <w:sz w:val="28"/>
          <w:szCs w:val="28"/>
        </w:rPr>
        <w:t xml:space="preserve"> how to apply for a free voter </w:t>
      </w:r>
      <w:r w:rsidR="00B664C2" w:rsidRPr="00965F6C">
        <w:rPr>
          <w:sz w:val="28"/>
          <w:szCs w:val="28"/>
        </w:rPr>
        <w:t xml:space="preserve">ID </w:t>
      </w:r>
      <w:r w:rsidR="00B90C86" w:rsidRPr="00965F6C">
        <w:rPr>
          <w:sz w:val="28"/>
          <w:szCs w:val="28"/>
        </w:rPr>
        <w:t xml:space="preserve">document, known as a Voter Authority Certificate, if </w:t>
      </w:r>
      <w:r w:rsidR="004B68E3" w:rsidRPr="00965F6C">
        <w:rPr>
          <w:sz w:val="28"/>
          <w:szCs w:val="28"/>
        </w:rPr>
        <w:t xml:space="preserve">you </w:t>
      </w:r>
      <w:r w:rsidR="00044201" w:rsidRPr="00965F6C">
        <w:rPr>
          <w:sz w:val="28"/>
          <w:szCs w:val="28"/>
        </w:rPr>
        <w:t>don’t have any form of accepted ID</w:t>
      </w:r>
      <w:r w:rsidR="004B68E3" w:rsidRPr="00965F6C">
        <w:rPr>
          <w:sz w:val="28"/>
          <w:szCs w:val="28"/>
        </w:rPr>
        <w:t>.</w:t>
      </w:r>
    </w:p>
    <w:p w14:paraId="366E4938" w14:textId="7EA22D83" w:rsidR="006550FD" w:rsidRPr="00965F6C" w:rsidRDefault="006550FD" w:rsidP="004B6004">
      <w:pPr>
        <w:pStyle w:val="Body"/>
        <w:spacing w:line="360" w:lineRule="auto"/>
        <w:rPr>
          <w:sz w:val="28"/>
          <w:szCs w:val="28"/>
        </w:rPr>
      </w:pPr>
      <w:r w:rsidRPr="00965F6C">
        <w:rPr>
          <w:sz w:val="28"/>
          <w:szCs w:val="28"/>
        </w:rPr>
        <w:t xml:space="preserve">You can also call the Electoral Commission helpline on </w:t>
      </w:r>
      <w:r w:rsidRPr="00965F6C">
        <w:rPr>
          <w:b/>
          <w:bCs/>
          <w:sz w:val="28"/>
          <w:szCs w:val="28"/>
        </w:rPr>
        <w:t>0800 328 0280</w:t>
      </w:r>
      <w:r w:rsidRPr="00965F6C">
        <w:rPr>
          <w:sz w:val="28"/>
          <w:szCs w:val="28"/>
        </w:rPr>
        <w:t xml:space="preserve"> for </w:t>
      </w:r>
      <w:r w:rsidR="00574D23" w:rsidRPr="00965F6C">
        <w:rPr>
          <w:sz w:val="28"/>
          <w:szCs w:val="28"/>
        </w:rPr>
        <w:t>more</w:t>
      </w:r>
      <w:r w:rsidRPr="00965F6C">
        <w:rPr>
          <w:sz w:val="28"/>
          <w:szCs w:val="28"/>
        </w:rPr>
        <w:t xml:space="preserve"> information on:</w:t>
      </w:r>
    </w:p>
    <w:p w14:paraId="5EF82FDF" w14:textId="77777777" w:rsidR="0051531D" w:rsidRPr="00965F6C" w:rsidRDefault="0051531D" w:rsidP="004B6004">
      <w:pPr>
        <w:pStyle w:val="Body"/>
        <w:numPr>
          <w:ilvl w:val="0"/>
          <w:numId w:val="24"/>
        </w:numPr>
        <w:spacing w:line="360" w:lineRule="auto"/>
        <w:rPr>
          <w:sz w:val="28"/>
          <w:szCs w:val="28"/>
        </w:rPr>
      </w:pPr>
      <w:r w:rsidRPr="00965F6C">
        <w:rPr>
          <w:sz w:val="28"/>
          <w:szCs w:val="28"/>
        </w:rPr>
        <w:t>Accessible ways to register to vote and apply for a Voter Authority Certificate</w:t>
      </w:r>
    </w:p>
    <w:p w14:paraId="378A6562" w14:textId="3DAD9B20" w:rsidR="00077F4E" w:rsidRPr="00965F6C" w:rsidRDefault="009020CD" w:rsidP="004B6004">
      <w:pPr>
        <w:pStyle w:val="Body"/>
        <w:numPr>
          <w:ilvl w:val="0"/>
          <w:numId w:val="24"/>
        </w:numPr>
        <w:spacing w:line="360" w:lineRule="auto"/>
        <w:rPr>
          <w:sz w:val="28"/>
          <w:szCs w:val="28"/>
        </w:rPr>
      </w:pPr>
      <w:r w:rsidRPr="00965F6C">
        <w:rPr>
          <w:sz w:val="28"/>
          <w:szCs w:val="28"/>
        </w:rPr>
        <w:t>How to c</w:t>
      </w:r>
      <w:r w:rsidR="00077F4E" w:rsidRPr="00965F6C">
        <w:rPr>
          <w:sz w:val="28"/>
          <w:szCs w:val="28"/>
        </w:rPr>
        <w:t xml:space="preserve">ontact your local council, who can help you </w:t>
      </w:r>
      <w:r w:rsidR="0051531D" w:rsidRPr="00965F6C">
        <w:rPr>
          <w:sz w:val="28"/>
          <w:szCs w:val="28"/>
        </w:rPr>
        <w:t>register</w:t>
      </w:r>
      <w:r w:rsidR="00077F4E" w:rsidRPr="00965F6C">
        <w:rPr>
          <w:sz w:val="28"/>
          <w:szCs w:val="28"/>
        </w:rPr>
        <w:t xml:space="preserve"> to vote and apply</w:t>
      </w:r>
      <w:r w:rsidR="00AA314C" w:rsidRPr="00965F6C">
        <w:rPr>
          <w:sz w:val="28"/>
          <w:szCs w:val="28"/>
        </w:rPr>
        <w:t xml:space="preserve"> </w:t>
      </w:r>
      <w:r w:rsidR="00077F4E" w:rsidRPr="00965F6C">
        <w:rPr>
          <w:sz w:val="28"/>
          <w:szCs w:val="28"/>
        </w:rPr>
        <w:t>for a Voter Authority Certificate, should you need one</w:t>
      </w:r>
    </w:p>
    <w:p w14:paraId="4A04A8B2" w14:textId="556CE44C" w:rsidR="006550FD" w:rsidRPr="00965F6C" w:rsidRDefault="001B5F48" w:rsidP="001B5F48">
      <w:pPr>
        <w:pStyle w:val="Body"/>
        <w:spacing w:line="360" w:lineRule="auto"/>
        <w:rPr>
          <w:sz w:val="28"/>
          <w:szCs w:val="28"/>
        </w:rPr>
      </w:pPr>
      <w:r>
        <w:rPr>
          <w:sz w:val="28"/>
          <w:szCs w:val="28"/>
        </w:rPr>
        <w:t>The Electoral Commission can also help you find out w</w:t>
      </w:r>
      <w:r w:rsidR="006550FD" w:rsidRPr="00965F6C">
        <w:rPr>
          <w:sz w:val="28"/>
          <w:szCs w:val="28"/>
        </w:rPr>
        <w:t xml:space="preserve">hat support is available </w:t>
      </w:r>
      <w:r w:rsidR="00324055" w:rsidRPr="00965F6C">
        <w:rPr>
          <w:sz w:val="28"/>
          <w:szCs w:val="28"/>
        </w:rPr>
        <w:t>face-to-face</w:t>
      </w:r>
      <w:r w:rsidR="00795E23" w:rsidRPr="00965F6C">
        <w:rPr>
          <w:sz w:val="28"/>
          <w:szCs w:val="28"/>
        </w:rPr>
        <w:t>,</w:t>
      </w:r>
      <w:r w:rsidR="001378C6" w:rsidRPr="00965F6C">
        <w:rPr>
          <w:sz w:val="28"/>
          <w:szCs w:val="28"/>
        </w:rPr>
        <w:t xml:space="preserve"> or by phone</w:t>
      </w:r>
      <w:r w:rsidR="00795E23" w:rsidRPr="00965F6C">
        <w:rPr>
          <w:sz w:val="28"/>
          <w:szCs w:val="28"/>
        </w:rPr>
        <w:t>,</w:t>
      </w:r>
      <w:r w:rsidR="001378C6" w:rsidRPr="00965F6C">
        <w:rPr>
          <w:sz w:val="28"/>
          <w:szCs w:val="28"/>
        </w:rPr>
        <w:t xml:space="preserve"> </w:t>
      </w:r>
      <w:r w:rsidR="006550FD" w:rsidRPr="00965F6C">
        <w:rPr>
          <w:sz w:val="28"/>
          <w:szCs w:val="28"/>
        </w:rPr>
        <w:t>from your local council to help you:</w:t>
      </w:r>
    </w:p>
    <w:p w14:paraId="3F7206A1" w14:textId="71FFE05B" w:rsidR="001378C6" w:rsidRPr="00965F6C" w:rsidRDefault="001378C6" w:rsidP="001B5F48">
      <w:pPr>
        <w:pStyle w:val="Body"/>
        <w:numPr>
          <w:ilvl w:val="0"/>
          <w:numId w:val="24"/>
        </w:numPr>
        <w:spacing w:line="360" w:lineRule="auto"/>
        <w:rPr>
          <w:sz w:val="28"/>
          <w:szCs w:val="28"/>
        </w:rPr>
      </w:pPr>
      <w:r w:rsidRPr="00965F6C">
        <w:rPr>
          <w:sz w:val="28"/>
          <w:szCs w:val="28"/>
        </w:rPr>
        <w:t>Complete the forms required to register to vote, and apply for a Voter Authority Certificate</w:t>
      </w:r>
    </w:p>
    <w:p w14:paraId="658FFA21" w14:textId="14A34C3C" w:rsidR="006550FD" w:rsidRPr="00965F6C" w:rsidRDefault="006550FD" w:rsidP="001B5F48">
      <w:pPr>
        <w:pStyle w:val="Body"/>
        <w:numPr>
          <w:ilvl w:val="0"/>
          <w:numId w:val="24"/>
        </w:numPr>
        <w:spacing w:line="360" w:lineRule="auto"/>
        <w:rPr>
          <w:sz w:val="28"/>
          <w:szCs w:val="28"/>
        </w:rPr>
      </w:pPr>
      <w:r w:rsidRPr="00965F6C">
        <w:rPr>
          <w:sz w:val="28"/>
          <w:szCs w:val="28"/>
        </w:rPr>
        <w:t>Take</w:t>
      </w:r>
      <w:r w:rsidR="001378C6" w:rsidRPr="00965F6C">
        <w:rPr>
          <w:sz w:val="28"/>
          <w:szCs w:val="28"/>
        </w:rPr>
        <w:t xml:space="preserve"> a</w:t>
      </w:r>
      <w:r w:rsidRPr="00965F6C">
        <w:rPr>
          <w:sz w:val="28"/>
          <w:szCs w:val="28"/>
        </w:rPr>
        <w:t xml:space="preserve"> photograph </w:t>
      </w:r>
      <w:r w:rsidR="001378C6" w:rsidRPr="00965F6C">
        <w:rPr>
          <w:sz w:val="28"/>
          <w:szCs w:val="28"/>
        </w:rPr>
        <w:t xml:space="preserve">of yourself that meets the </w:t>
      </w:r>
      <w:r w:rsidR="00C61073" w:rsidRPr="00965F6C">
        <w:rPr>
          <w:sz w:val="28"/>
          <w:szCs w:val="28"/>
        </w:rPr>
        <w:t xml:space="preserve">requirements </w:t>
      </w:r>
      <w:r w:rsidR="004D5F94" w:rsidRPr="00965F6C">
        <w:rPr>
          <w:sz w:val="28"/>
          <w:szCs w:val="28"/>
        </w:rPr>
        <w:t xml:space="preserve">for </w:t>
      </w:r>
      <w:r w:rsidRPr="00965F6C">
        <w:rPr>
          <w:sz w:val="28"/>
          <w:szCs w:val="28"/>
        </w:rPr>
        <w:t>apply</w:t>
      </w:r>
      <w:r w:rsidR="004D5F94" w:rsidRPr="00965F6C">
        <w:rPr>
          <w:sz w:val="28"/>
          <w:szCs w:val="28"/>
        </w:rPr>
        <w:t>ing</w:t>
      </w:r>
      <w:r w:rsidRPr="00965F6C">
        <w:rPr>
          <w:sz w:val="28"/>
          <w:szCs w:val="28"/>
        </w:rPr>
        <w:t xml:space="preserve"> for a Voter Authority Certificate</w:t>
      </w:r>
    </w:p>
    <w:p w14:paraId="6895069E" w14:textId="1F4F20CD" w:rsidR="009A2DDC" w:rsidRPr="00965F6C" w:rsidRDefault="009A2DDC" w:rsidP="004B6004">
      <w:pPr>
        <w:pStyle w:val="Body"/>
        <w:spacing w:line="360" w:lineRule="auto"/>
        <w:rPr>
          <w:sz w:val="28"/>
          <w:szCs w:val="28"/>
        </w:rPr>
      </w:pPr>
      <w:r w:rsidRPr="00965F6C">
        <w:rPr>
          <w:sz w:val="28"/>
          <w:szCs w:val="28"/>
        </w:rPr>
        <w:t>A list of Frequently Asked Questions (FAQ) can be found at the end of this booklet.</w:t>
      </w:r>
    </w:p>
    <w:p w14:paraId="41316330" w14:textId="6011F8F9" w:rsidR="00840820" w:rsidRPr="00965F6C" w:rsidRDefault="00840820" w:rsidP="0064249F">
      <w:pPr>
        <w:pStyle w:val="H2Subheading"/>
      </w:pPr>
      <w:r w:rsidRPr="00965F6C">
        <w:lastRenderedPageBreak/>
        <w:t>How do I register to vote?</w:t>
      </w:r>
    </w:p>
    <w:p w14:paraId="3EBA7EF8" w14:textId="710A8EE3" w:rsidR="0076426A" w:rsidRPr="00D967DB" w:rsidRDefault="00077F4E" w:rsidP="004B6004">
      <w:pPr>
        <w:pStyle w:val="Boxtext"/>
        <w:spacing w:line="360" w:lineRule="auto"/>
        <w:rPr>
          <w:sz w:val="28"/>
          <w:szCs w:val="28"/>
        </w:rPr>
      </w:pPr>
      <w:r w:rsidRPr="00D967DB">
        <w:rPr>
          <w:sz w:val="28"/>
          <w:szCs w:val="28"/>
        </w:rPr>
        <w:t xml:space="preserve">The deadline to </w:t>
      </w:r>
      <w:r w:rsidR="0076426A" w:rsidRPr="00D967DB">
        <w:rPr>
          <w:sz w:val="28"/>
          <w:szCs w:val="28"/>
        </w:rPr>
        <w:t xml:space="preserve">register to vote </w:t>
      </w:r>
      <w:r w:rsidRPr="00D967DB">
        <w:rPr>
          <w:sz w:val="28"/>
          <w:szCs w:val="28"/>
        </w:rPr>
        <w:t xml:space="preserve">in the local elections on 4 May 2023 is </w:t>
      </w:r>
      <w:r w:rsidR="0076426A" w:rsidRPr="00D967DB">
        <w:rPr>
          <w:b/>
          <w:bCs/>
          <w:sz w:val="28"/>
          <w:szCs w:val="28"/>
        </w:rPr>
        <w:t>11</w:t>
      </w:r>
      <w:r w:rsidRPr="00D967DB">
        <w:rPr>
          <w:b/>
          <w:bCs/>
          <w:sz w:val="28"/>
          <w:szCs w:val="28"/>
        </w:rPr>
        <w:t>:</w:t>
      </w:r>
      <w:r w:rsidR="0076426A" w:rsidRPr="00D967DB">
        <w:rPr>
          <w:b/>
          <w:bCs/>
          <w:sz w:val="28"/>
          <w:szCs w:val="28"/>
        </w:rPr>
        <w:t>59pm on Monday 17 April 2023</w:t>
      </w:r>
      <w:r w:rsidR="0076426A" w:rsidRPr="00D967DB">
        <w:rPr>
          <w:sz w:val="28"/>
          <w:szCs w:val="28"/>
        </w:rPr>
        <w:t>.</w:t>
      </w:r>
    </w:p>
    <w:p w14:paraId="2FD15BE0" w14:textId="3E265332" w:rsidR="00A142FC" w:rsidRPr="00965F6C" w:rsidRDefault="00C07C69" w:rsidP="004B6004">
      <w:pPr>
        <w:pStyle w:val="Body"/>
        <w:spacing w:line="360" w:lineRule="auto"/>
        <w:rPr>
          <w:sz w:val="28"/>
          <w:szCs w:val="28"/>
        </w:rPr>
      </w:pPr>
      <w:r w:rsidRPr="00965F6C">
        <w:rPr>
          <w:sz w:val="28"/>
          <w:szCs w:val="28"/>
        </w:rPr>
        <w:t>In order to vote in any election you must first be registered</w:t>
      </w:r>
      <w:r w:rsidR="00EA15CE" w:rsidRPr="00965F6C">
        <w:rPr>
          <w:sz w:val="28"/>
          <w:szCs w:val="28"/>
        </w:rPr>
        <w:t xml:space="preserve"> to vote</w:t>
      </w:r>
      <w:r w:rsidRPr="00965F6C">
        <w:rPr>
          <w:sz w:val="28"/>
          <w:szCs w:val="28"/>
        </w:rPr>
        <w:t xml:space="preserve">. </w:t>
      </w:r>
      <w:r w:rsidR="00F65350" w:rsidRPr="00965F6C">
        <w:rPr>
          <w:sz w:val="28"/>
          <w:szCs w:val="28"/>
        </w:rPr>
        <w:t>If you’ve never registered, have recently moved to a different address, or changed your name,</w:t>
      </w:r>
      <w:r w:rsidR="00F75740" w:rsidRPr="00965F6C">
        <w:rPr>
          <w:sz w:val="28"/>
          <w:szCs w:val="28"/>
        </w:rPr>
        <w:t xml:space="preserve"> you can</w:t>
      </w:r>
      <w:r w:rsidR="00F65350" w:rsidRPr="00965F6C">
        <w:rPr>
          <w:sz w:val="28"/>
          <w:szCs w:val="28"/>
        </w:rPr>
        <w:t xml:space="preserve"> register to vote online at </w:t>
      </w:r>
      <w:hyperlink r:id="rId12" w:history="1">
        <w:r w:rsidR="00F65350" w:rsidRPr="0064249F">
          <w:rPr>
            <w:rStyle w:val="Hyperlink"/>
            <w:b/>
            <w:color w:val="0069C1" w:themeColor="text1" w:themeTint="BF"/>
            <w:sz w:val="28"/>
            <w:szCs w:val="28"/>
            <w:u w:val="none"/>
          </w:rPr>
          <w:t>www.gov.uk/register-to-vote</w:t>
        </w:r>
      </w:hyperlink>
      <w:r w:rsidR="00F65350" w:rsidRPr="00965F6C">
        <w:rPr>
          <w:sz w:val="28"/>
          <w:szCs w:val="28"/>
        </w:rPr>
        <w:t>.</w:t>
      </w:r>
    </w:p>
    <w:p w14:paraId="0266A305" w14:textId="0A2AD55B" w:rsidR="00077F4E" w:rsidRPr="00965F6C" w:rsidRDefault="00C07C69" w:rsidP="004B6004">
      <w:pPr>
        <w:pStyle w:val="Body"/>
        <w:spacing w:line="360" w:lineRule="auto"/>
        <w:rPr>
          <w:sz w:val="28"/>
          <w:szCs w:val="28"/>
        </w:rPr>
      </w:pPr>
      <w:r w:rsidRPr="00965F6C">
        <w:rPr>
          <w:sz w:val="28"/>
          <w:szCs w:val="28"/>
        </w:rPr>
        <w:t>Alternatively, y</w:t>
      </w:r>
      <w:r w:rsidR="00F65350" w:rsidRPr="00965F6C">
        <w:rPr>
          <w:sz w:val="28"/>
          <w:szCs w:val="28"/>
        </w:rPr>
        <w:t>ou can</w:t>
      </w:r>
      <w:r w:rsidR="00F65350" w:rsidRPr="00965F6C" w:rsidDel="00C07C69">
        <w:rPr>
          <w:sz w:val="28"/>
          <w:szCs w:val="28"/>
        </w:rPr>
        <w:t xml:space="preserve"> </w:t>
      </w:r>
      <w:r w:rsidR="00F65350" w:rsidRPr="00965F6C">
        <w:rPr>
          <w:sz w:val="28"/>
          <w:szCs w:val="28"/>
        </w:rPr>
        <w:t>apply by completing a paper application form.</w:t>
      </w:r>
      <w:r w:rsidR="00A142FC" w:rsidRPr="00965F6C">
        <w:rPr>
          <w:sz w:val="28"/>
          <w:szCs w:val="28"/>
        </w:rPr>
        <w:t xml:space="preserve"> T</w:t>
      </w:r>
      <w:r w:rsidR="009A4406" w:rsidRPr="00965F6C">
        <w:rPr>
          <w:sz w:val="28"/>
          <w:szCs w:val="28"/>
        </w:rPr>
        <w:t>o request a</w:t>
      </w:r>
      <w:r w:rsidRPr="00965F6C">
        <w:rPr>
          <w:sz w:val="28"/>
          <w:szCs w:val="28"/>
        </w:rPr>
        <w:t xml:space="preserve"> paper</w:t>
      </w:r>
      <w:r w:rsidR="009A4406" w:rsidRPr="00965F6C">
        <w:rPr>
          <w:sz w:val="28"/>
          <w:szCs w:val="28"/>
        </w:rPr>
        <w:t xml:space="preserve"> application form</w:t>
      </w:r>
      <w:r w:rsidR="00511D60" w:rsidRPr="00965F6C">
        <w:rPr>
          <w:sz w:val="28"/>
          <w:szCs w:val="28"/>
        </w:rPr>
        <w:t>,</w:t>
      </w:r>
      <w:r w:rsidR="00A142FC" w:rsidRPr="00965F6C">
        <w:rPr>
          <w:sz w:val="28"/>
          <w:szCs w:val="28"/>
        </w:rPr>
        <w:t xml:space="preserve"> or if you need help registering to vote,</w:t>
      </w:r>
      <w:r w:rsidR="005D496D" w:rsidRPr="00965F6C">
        <w:rPr>
          <w:sz w:val="28"/>
          <w:szCs w:val="28"/>
        </w:rPr>
        <w:t xml:space="preserve"> contact your local council.</w:t>
      </w:r>
      <w:r w:rsidR="00C46BF7" w:rsidRPr="00965F6C">
        <w:rPr>
          <w:sz w:val="28"/>
          <w:szCs w:val="28"/>
        </w:rPr>
        <w:t xml:space="preserve"> </w:t>
      </w:r>
    </w:p>
    <w:p w14:paraId="58F7AC24" w14:textId="15C977CD" w:rsidR="0070240C" w:rsidRPr="00965F6C" w:rsidRDefault="0070240C" w:rsidP="004B6004">
      <w:pPr>
        <w:pStyle w:val="Body"/>
        <w:spacing w:line="360" w:lineRule="auto"/>
        <w:rPr>
          <w:sz w:val="28"/>
          <w:szCs w:val="28"/>
        </w:rPr>
      </w:pPr>
      <w:bookmarkStart w:id="0" w:name="_Hlk114830795"/>
      <w:r w:rsidRPr="00965F6C">
        <w:rPr>
          <w:sz w:val="28"/>
          <w:szCs w:val="28"/>
        </w:rPr>
        <w:t xml:space="preserve">To find </w:t>
      </w:r>
      <w:r w:rsidR="0051531D" w:rsidRPr="00965F6C">
        <w:rPr>
          <w:sz w:val="28"/>
          <w:szCs w:val="28"/>
        </w:rPr>
        <w:t>your council’s</w:t>
      </w:r>
      <w:r w:rsidRPr="00965F6C">
        <w:rPr>
          <w:sz w:val="28"/>
          <w:szCs w:val="28"/>
        </w:rPr>
        <w:t xml:space="preserve"> contact details </w:t>
      </w:r>
      <w:r w:rsidR="0061123C" w:rsidRPr="00965F6C">
        <w:rPr>
          <w:sz w:val="28"/>
          <w:szCs w:val="28"/>
        </w:rPr>
        <w:t xml:space="preserve">call our helpline on </w:t>
      </w:r>
      <w:r w:rsidR="00CA5404" w:rsidRPr="00965F6C">
        <w:rPr>
          <w:b/>
          <w:bCs/>
          <w:sz w:val="28"/>
          <w:szCs w:val="28"/>
        </w:rPr>
        <w:t>0800 328 0280</w:t>
      </w:r>
      <w:r w:rsidR="00077F4E" w:rsidRPr="00965F6C">
        <w:rPr>
          <w:sz w:val="28"/>
          <w:szCs w:val="28"/>
        </w:rPr>
        <w:t xml:space="preserve"> or visit </w:t>
      </w:r>
      <w:hyperlink r:id="rId13" w:history="1">
        <w:r w:rsidR="00077F4E" w:rsidRPr="004C6226">
          <w:rPr>
            <w:rStyle w:val="Hyperlink"/>
            <w:b/>
            <w:bCs/>
            <w:color w:val="0069C1" w:themeColor="text1" w:themeTint="BF"/>
            <w:sz w:val="28"/>
            <w:szCs w:val="28"/>
            <w:u w:val="none"/>
          </w:rPr>
          <w:t>electoralcommission.org.uk/voter</w:t>
        </w:r>
      </w:hyperlink>
      <w:r w:rsidR="00B92FCF" w:rsidRPr="00965F6C">
        <w:rPr>
          <w:sz w:val="28"/>
          <w:szCs w:val="28"/>
        </w:rPr>
        <w:t>.</w:t>
      </w:r>
      <w:r w:rsidR="00105BBC" w:rsidRPr="00965F6C">
        <w:rPr>
          <w:sz w:val="28"/>
          <w:szCs w:val="28"/>
        </w:rPr>
        <w:t xml:space="preserve"> </w:t>
      </w:r>
      <w:bookmarkEnd w:id="0"/>
    </w:p>
    <w:p w14:paraId="54C8ED09" w14:textId="02DF2C43" w:rsidR="005477A6" w:rsidRPr="00965F6C" w:rsidRDefault="00D05F36" w:rsidP="0064249F">
      <w:pPr>
        <w:pStyle w:val="H2Subheading"/>
      </w:pPr>
      <w:r w:rsidRPr="00965F6C">
        <w:t>Which elections am I voting in</w:t>
      </w:r>
      <w:r w:rsidR="005477A6" w:rsidRPr="00965F6C">
        <w:t>?</w:t>
      </w:r>
    </w:p>
    <w:p w14:paraId="5748700B" w14:textId="3CF44D99" w:rsidR="00CE7BF2" w:rsidRPr="00965F6C" w:rsidRDefault="0052652E" w:rsidP="004B6004">
      <w:pPr>
        <w:pStyle w:val="Body"/>
        <w:spacing w:line="360" w:lineRule="auto"/>
        <w:rPr>
          <w:sz w:val="28"/>
          <w:szCs w:val="28"/>
        </w:rPr>
      </w:pPr>
      <w:bookmarkStart w:id="1" w:name="_Hlk114749595"/>
      <w:r w:rsidRPr="00965F6C">
        <w:rPr>
          <w:sz w:val="28"/>
          <w:szCs w:val="28"/>
        </w:rPr>
        <w:t xml:space="preserve">Local elections are taking place across 230 </w:t>
      </w:r>
      <w:r w:rsidR="0076426A" w:rsidRPr="00965F6C">
        <w:rPr>
          <w:sz w:val="28"/>
          <w:szCs w:val="28"/>
        </w:rPr>
        <w:t>areas</w:t>
      </w:r>
      <w:r w:rsidRPr="00965F6C">
        <w:rPr>
          <w:sz w:val="28"/>
          <w:szCs w:val="28"/>
        </w:rPr>
        <w:t xml:space="preserve"> in England on </w:t>
      </w:r>
      <w:r w:rsidRPr="00965F6C">
        <w:rPr>
          <w:b/>
          <w:bCs/>
          <w:sz w:val="28"/>
          <w:szCs w:val="28"/>
        </w:rPr>
        <w:t>Thursday 4 May 2023</w:t>
      </w:r>
      <w:r w:rsidR="003B5FA4" w:rsidRPr="00965F6C">
        <w:rPr>
          <w:sz w:val="28"/>
          <w:szCs w:val="28"/>
        </w:rPr>
        <w:t>, including local council, mayoral and parish elections</w:t>
      </w:r>
      <w:r w:rsidR="0095135C" w:rsidRPr="00965F6C">
        <w:rPr>
          <w:sz w:val="28"/>
          <w:szCs w:val="28"/>
        </w:rPr>
        <w:t>.</w:t>
      </w:r>
      <w:r w:rsidR="00CA5877" w:rsidRPr="00965F6C">
        <w:rPr>
          <w:sz w:val="28"/>
          <w:szCs w:val="28"/>
        </w:rPr>
        <w:t xml:space="preserve"> </w:t>
      </w:r>
    </w:p>
    <w:p w14:paraId="14185ABB" w14:textId="5515C9AE" w:rsidR="0052652E" w:rsidRPr="00D967DB" w:rsidRDefault="00CA5877" w:rsidP="004B6004">
      <w:pPr>
        <w:pStyle w:val="Boxtext"/>
        <w:spacing w:line="360" w:lineRule="auto"/>
        <w:rPr>
          <w:sz w:val="28"/>
          <w:szCs w:val="28"/>
        </w:rPr>
      </w:pPr>
      <w:r w:rsidRPr="00D967DB">
        <w:rPr>
          <w:sz w:val="28"/>
          <w:szCs w:val="28"/>
        </w:rPr>
        <w:t>To find out if there are elections happening in your area</w:t>
      </w:r>
      <w:r w:rsidR="00105BBC" w:rsidRPr="00D967DB">
        <w:rPr>
          <w:sz w:val="28"/>
          <w:szCs w:val="28"/>
        </w:rPr>
        <w:t xml:space="preserve"> </w:t>
      </w:r>
      <w:r w:rsidR="00506202" w:rsidRPr="00D967DB">
        <w:rPr>
          <w:sz w:val="28"/>
          <w:szCs w:val="28"/>
        </w:rPr>
        <w:t xml:space="preserve">call our helpline on </w:t>
      </w:r>
      <w:r w:rsidR="00506202" w:rsidRPr="00D967DB">
        <w:rPr>
          <w:b/>
          <w:bCs/>
          <w:sz w:val="28"/>
          <w:szCs w:val="28"/>
        </w:rPr>
        <w:t xml:space="preserve">0800 328 0280 </w:t>
      </w:r>
      <w:r w:rsidR="00506202" w:rsidRPr="00D967DB">
        <w:rPr>
          <w:sz w:val="28"/>
          <w:szCs w:val="28"/>
        </w:rPr>
        <w:t xml:space="preserve">or </w:t>
      </w:r>
      <w:r w:rsidR="00105BBC" w:rsidRPr="00D967DB">
        <w:rPr>
          <w:sz w:val="28"/>
          <w:szCs w:val="28"/>
        </w:rPr>
        <w:t xml:space="preserve">go to </w:t>
      </w:r>
      <w:hyperlink r:id="rId14" w:history="1">
        <w:r w:rsidR="0076426A" w:rsidRPr="004C6226">
          <w:rPr>
            <w:rStyle w:val="Hyperlink"/>
            <w:b/>
            <w:bCs/>
            <w:color w:val="0069C1" w:themeColor="text1" w:themeTint="BF"/>
            <w:sz w:val="28"/>
            <w:szCs w:val="28"/>
            <w:u w:val="none"/>
          </w:rPr>
          <w:t>electoralcommission.org.uk/voterID</w:t>
        </w:r>
      </w:hyperlink>
      <w:bookmarkStart w:id="2" w:name="_Hlk118374171"/>
      <w:r w:rsidRPr="00D967DB">
        <w:rPr>
          <w:sz w:val="28"/>
          <w:szCs w:val="28"/>
        </w:rPr>
        <w:t>.</w:t>
      </w:r>
      <w:bookmarkEnd w:id="2"/>
    </w:p>
    <w:bookmarkEnd w:id="1"/>
    <w:p w14:paraId="5FDA4C8D" w14:textId="4B7C8CCB" w:rsidR="00BA2C2E" w:rsidRPr="00965F6C" w:rsidRDefault="007F456F" w:rsidP="0064249F">
      <w:pPr>
        <w:pStyle w:val="H2Subheading"/>
      </w:pPr>
      <w:r w:rsidRPr="00965F6C">
        <w:t xml:space="preserve">Which forms of </w:t>
      </w:r>
      <w:r w:rsidR="00044201" w:rsidRPr="00965F6C">
        <w:t xml:space="preserve">photo </w:t>
      </w:r>
      <w:r w:rsidRPr="00965F6C">
        <w:t>ID can I use to vote?</w:t>
      </w:r>
    </w:p>
    <w:p w14:paraId="31157771" w14:textId="468528DE" w:rsidR="00077F4E" w:rsidRPr="00965F6C" w:rsidRDefault="00D62E58" w:rsidP="004B6004">
      <w:pPr>
        <w:pStyle w:val="Body"/>
        <w:spacing w:line="360" w:lineRule="auto"/>
        <w:rPr>
          <w:b/>
          <w:bCs/>
          <w:sz w:val="28"/>
          <w:szCs w:val="28"/>
        </w:rPr>
      </w:pPr>
      <w:bookmarkStart w:id="3" w:name="_Hlk119332377"/>
      <w:r w:rsidRPr="00965F6C">
        <w:rPr>
          <w:sz w:val="28"/>
          <w:szCs w:val="28"/>
        </w:rPr>
        <w:t xml:space="preserve">There are several </w:t>
      </w:r>
      <w:r w:rsidR="00077F4E" w:rsidRPr="00965F6C">
        <w:rPr>
          <w:sz w:val="28"/>
          <w:szCs w:val="28"/>
        </w:rPr>
        <w:t xml:space="preserve">accepted forms of photo ID </w:t>
      </w:r>
      <w:r w:rsidRPr="00965F6C">
        <w:rPr>
          <w:sz w:val="28"/>
          <w:szCs w:val="28"/>
        </w:rPr>
        <w:t xml:space="preserve">you can use </w:t>
      </w:r>
      <w:r w:rsidR="00077F4E" w:rsidRPr="00965F6C">
        <w:rPr>
          <w:sz w:val="28"/>
          <w:szCs w:val="28"/>
        </w:rPr>
        <w:t>to vote at a polling station</w:t>
      </w:r>
      <w:bookmarkEnd w:id="3"/>
      <w:r w:rsidRPr="00965F6C">
        <w:rPr>
          <w:sz w:val="28"/>
          <w:szCs w:val="28"/>
        </w:rPr>
        <w:t>, including</w:t>
      </w:r>
      <w:r w:rsidR="00077F4E" w:rsidRPr="00965F6C">
        <w:rPr>
          <w:sz w:val="28"/>
          <w:szCs w:val="28"/>
        </w:rPr>
        <w:t>:</w:t>
      </w:r>
    </w:p>
    <w:p w14:paraId="2332B373" w14:textId="040954C6" w:rsidR="00C71EFA" w:rsidRPr="00965F6C" w:rsidRDefault="00C71EFA" w:rsidP="00D836D5">
      <w:pPr>
        <w:pStyle w:val="Body"/>
        <w:numPr>
          <w:ilvl w:val="0"/>
          <w:numId w:val="34"/>
        </w:numPr>
        <w:spacing w:line="360" w:lineRule="auto"/>
        <w:rPr>
          <w:b/>
          <w:bCs/>
          <w:sz w:val="28"/>
          <w:szCs w:val="28"/>
        </w:rPr>
      </w:pPr>
      <w:r w:rsidRPr="00965F6C">
        <w:rPr>
          <w:b/>
          <w:bCs/>
          <w:sz w:val="28"/>
          <w:szCs w:val="28"/>
        </w:rPr>
        <w:t>Passport</w:t>
      </w:r>
    </w:p>
    <w:p w14:paraId="70253F0A" w14:textId="1818CC74" w:rsidR="0030380E" w:rsidRPr="00965F6C" w:rsidRDefault="00001FE7" w:rsidP="00D836D5">
      <w:pPr>
        <w:pStyle w:val="Body"/>
        <w:numPr>
          <w:ilvl w:val="0"/>
          <w:numId w:val="34"/>
        </w:numPr>
        <w:spacing w:line="360" w:lineRule="auto"/>
        <w:rPr>
          <w:sz w:val="28"/>
          <w:szCs w:val="28"/>
        </w:rPr>
      </w:pPr>
      <w:r w:rsidRPr="00965F6C">
        <w:rPr>
          <w:b/>
          <w:bCs/>
          <w:sz w:val="28"/>
          <w:szCs w:val="28"/>
        </w:rPr>
        <w:t>Blue badge</w:t>
      </w:r>
      <w:r w:rsidR="00395DC4" w:rsidRPr="00965F6C">
        <w:rPr>
          <w:sz w:val="28"/>
          <w:szCs w:val="28"/>
        </w:rPr>
        <w:t xml:space="preserve"> parking permit</w:t>
      </w:r>
    </w:p>
    <w:p w14:paraId="5A3F3F00" w14:textId="2AB207B3" w:rsidR="00C71EFA" w:rsidRPr="00965F6C" w:rsidRDefault="00C71EFA" w:rsidP="00D836D5">
      <w:pPr>
        <w:pStyle w:val="Body"/>
        <w:numPr>
          <w:ilvl w:val="0"/>
          <w:numId w:val="34"/>
        </w:numPr>
        <w:spacing w:line="360" w:lineRule="auto"/>
        <w:rPr>
          <w:sz w:val="28"/>
          <w:szCs w:val="28"/>
        </w:rPr>
      </w:pPr>
      <w:r w:rsidRPr="00965F6C">
        <w:rPr>
          <w:b/>
          <w:bCs/>
          <w:sz w:val="28"/>
          <w:szCs w:val="28"/>
        </w:rPr>
        <w:t>Driving license</w:t>
      </w:r>
      <w:r w:rsidR="00915C5E" w:rsidRPr="00965F6C">
        <w:rPr>
          <w:sz w:val="28"/>
          <w:szCs w:val="28"/>
        </w:rPr>
        <w:t xml:space="preserve"> (including provisional license)</w:t>
      </w:r>
    </w:p>
    <w:p w14:paraId="7483442E" w14:textId="3A22FE0A" w:rsidR="00C71EFA" w:rsidRPr="00965F6C" w:rsidRDefault="0052652E" w:rsidP="00D836D5">
      <w:pPr>
        <w:pStyle w:val="Body"/>
        <w:numPr>
          <w:ilvl w:val="0"/>
          <w:numId w:val="34"/>
        </w:numPr>
        <w:spacing w:line="360" w:lineRule="auto"/>
        <w:rPr>
          <w:b/>
          <w:bCs/>
          <w:sz w:val="28"/>
          <w:szCs w:val="28"/>
        </w:rPr>
      </w:pPr>
      <w:r w:rsidRPr="00965F6C">
        <w:rPr>
          <w:b/>
          <w:bCs/>
          <w:sz w:val="28"/>
          <w:szCs w:val="28"/>
        </w:rPr>
        <w:t xml:space="preserve">Certain </w:t>
      </w:r>
      <w:r w:rsidR="005B05A3" w:rsidRPr="00965F6C">
        <w:rPr>
          <w:b/>
          <w:bCs/>
          <w:sz w:val="28"/>
          <w:szCs w:val="28"/>
        </w:rPr>
        <w:t>c</w:t>
      </w:r>
      <w:r w:rsidR="00C71EFA" w:rsidRPr="00965F6C">
        <w:rPr>
          <w:b/>
          <w:bCs/>
          <w:sz w:val="28"/>
          <w:szCs w:val="28"/>
        </w:rPr>
        <w:t>oncessionary travel card</w:t>
      </w:r>
      <w:r w:rsidR="005B05A3" w:rsidRPr="00965F6C">
        <w:rPr>
          <w:b/>
          <w:bCs/>
          <w:sz w:val="28"/>
          <w:szCs w:val="28"/>
        </w:rPr>
        <w:t>s</w:t>
      </w:r>
    </w:p>
    <w:p w14:paraId="314BE19C" w14:textId="348E851A" w:rsidR="00D62E58" w:rsidRPr="00965F6C" w:rsidRDefault="00D62E58" w:rsidP="00D836D5">
      <w:pPr>
        <w:pStyle w:val="Body"/>
        <w:numPr>
          <w:ilvl w:val="0"/>
          <w:numId w:val="35"/>
        </w:numPr>
        <w:spacing w:line="360" w:lineRule="auto"/>
        <w:rPr>
          <w:sz w:val="28"/>
          <w:szCs w:val="28"/>
        </w:rPr>
      </w:pPr>
      <w:r w:rsidRPr="00965F6C">
        <w:rPr>
          <w:sz w:val="28"/>
          <w:szCs w:val="28"/>
        </w:rPr>
        <w:lastRenderedPageBreak/>
        <w:t>an Older Person’s Bus Pass</w:t>
      </w:r>
    </w:p>
    <w:p w14:paraId="471AEAA0" w14:textId="77777777" w:rsidR="00D62E58" w:rsidRPr="00965F6C" w:rsidRDefault="00D62E58" w:rsidP="00D836D5">
      <w:pPr>
        <w:pStyle w:val="Body"/>
        <w:numPr>
          <w:ilvl w:val="0"/>
          <w:numId w:val="35"/>
        </w:numPr>
        <w:spacing w:line="360" w:lineRule="auto"/>
        <w:rPr>
          <w:sz w:val="28"/>
          <w:szCs w:val="28"/>
        </w:rPr>
      </w:pPr>
      <w:r w:rsidRPr="00965F6C">
        <w:rPr>
          <w:sz w:val="28"/>
          <w:szCs w:val="28"/>
        </w:rPr>
        <w:t>a Disabled Person’s Bus Pass</w:t>
      </w:r>
    </w:p>
    <w:p w14:paraId="6EA7C481" w14:textId="77777777" w:rsidR="00D62E58" w:rsidRPr="00965F6C" w:rsidRDefault="00D62E58" w:rsidP="00D836D5">
      <w:pPr>
        <w:pStyle w:val="Body"/>
        <w:numPr>
          <w:ilvl w:val="0"/>
          <w:numId w:val="35"/>
        </w:numPr>
        <w:spacing w:line="360" w:lineRule="auto"/>
        <w:rPr>
          <w:sz w:val="28"/>
          <w:szCs w:val="28"/>
        </w:rPr>
      </w:pPr>
      <w:r w:rsidRPr="00965F6C">
        <w:rPr>
          <w:sz w:val="28"/>
          <w:szCs w:val="28"/>
        </w:rPr>
        <w:t>an Oyster 60+ card</w:t>
      </w:r>
    </w:p>
    <w:p w14:paraId="352A7489" w14:textId="3B86B786" w:rsidR="00D62E58" w:rsidRPr="00965F6C" w:rsidRDefault="00D62E58" w:rsidP="00D836D5">
      <w:pPr>
        <w:pStyle w:val="Body"/>
        <w:numPr>
          <w:ilvl w:val="0"/>
          <w:numId w:val="35"/>
        </w:numPr>
        <w:spacing w:line="360" w:lineRule="auto"/>
        <w:rPr>
          <w:sz w:val="28"/>
          <w:szCs w:val="28"/>
        </w:rPr>
      </w:pPr>
      <w:r w:rsidRPr="00965F6C">
        <w:rPr>
          <w:sz w:val="28"/>
          <w:szCs w:val="28"/>
        </w:rPr>
        <w:t>a Freedom Pass</w:t>
      </w:r>
    </w:p>
    <w:p w14:paraId="3A3B5C42" w14:textId="7A675692" w:rsidR="00495549" w:rsidRPr="00965F6C" w:rsidRDefault="00495549" w:rsidP="00D836D5">
      <w:pPr>
        <w:pStyle w:val="Body"/>
        <w:numPr>
          <w:ilvl w:val="0"/>
          <w:numId w:val="35"/>
        </w:numPr>
        <w:spacing w:line="360" w:lineRule="auto"/>
        <w:rPr>
          <w:sz w:val="28"/>
          <w:szCs w:val="28"/>
        </w:rPr>
      </w:pPr>
      <w:r w:rsidRPr="00965F6C">
        <w:rPr>
          <w:sz w:val="28"/>
          <w:szCs w:val="28"/>
        </w:rPr>
        <w:t>the National Entitlement Card</w:t>
      </w:r>
    </w:p>
    <w:p w14:paraId="0CC0420E" w14:textId="069E592F" w:rsidR="00D62E58" w:rsidRPr="00965F6C" w:rsidRDefault="00D62E58" w:rsidP="00D836D5">
      <w:pPr>
        <w:pStyle w:val="Body"/>
        <w:numPr>
          <w:ilvl w:val="0"/>
          <w:numId w:val="35"/>
        </w:numPr>
        <w:spacing w:line="360" w:lineRule="auto"/>
        <w:rPr>
          <w:sz w:val="28"/>
          <w:szCs w:val="28"/>
        </w:rPr>
      </w:pPr>
      <w:r w:rsidRPr="00965F6C">
        <w:rPr>
          <w:sz w:val="28"/>
          <w:szCs w:val="28"/>
        </w:rPr>
        <w:t>a 60 and Over Welsh Concessionary Travel Card</w:t>
      </w:r>
    </w:p>
    <w:p w14:paraId="46B2C344" w14:textId="77777777" w:rsidR="00D62E58" w:rsidRPr="00965F6C" w:rsidRDefault="00D62E58" w:rsidP="00D836D5">
      <w:pPr>
        <w:pStyle w:val="Body"/>
        <w:numPr>
          <w:ilvl w:val="0"/>
          <w:numId w:val="35"/>
        </w:numPr>
        <w:spacing w:line="360" w:lineRule="auto"/>
        <w:rPr>
          <w:sz w:val="28"/>
          <w:szCs w:val="28"/>
        </w:rPr>
      </w:pPr>
      <w:r w:rsidRPr="00965F6C">
        <w:rPr>
          <w:sz w:val="28"/>
          <w:szCs w:val="28"/>
        </w:rPr>
        <w:t>a Disabled Person’s Welsh Concessionary Travel Card</w:t>
      </w:r>
    </w:p>
    <w:p w14:paraId="52F9D9AD" w14:textId="5A84E4D2" w:rsidR="00D62E58" w:rsidRPr="00965F6C" w:rsidRDefault="00D62E58" w:rsidP="00D836D5">
      <w:pPr>
        <w:pStyle w:val="Body"/>
        <w:numPr>
          <w:ilvl w:val="0"/>
          <w:numId w:val="35"/>
        </w:numPr>
        <w:spacing w:line="360" w:lineRule="auto"/>
        <w:rPr>
          <w:sz w:val="28"/>
          <w:szCs w:val="28"/>
        </w:rPr>
      </w:pPr>
      <w:r w:rsidRPr="00965F6C">
        <w:rPr>
          <w:sz w:val="28"/>
          <w:szCs w:val="28"/>
        </w:rPr>
        <w:t>a Senior SmartPass</w:t>
      </w:r>
    </w:p>
    <w:p w14:paraId="562090BF" w14:textId="77777777" w:rsidR="00D62E58" w:rsidRPr="00965F6C" w:rsidRDefault="00D62E58" w:rsidP="00D836D5">
      <w:pPr>
        <w:pStyle w:val="Body"/>
        <w:numPr>
          <w:ilvl w:val="0"/>
          <w:numId w:val="35"/>
        </w:numPr>
        <w:spacing w:line="360" w:lineRule="auto"/>
        <w:rPr>
          <w:sz w:val="28"/>
          <w:szCs w:val="28"/>
        </w:rPr>
      </w:pPr>
      <w:r w:rsidRPr="00965F6C">
        <w:rPr>
          <w:sz w:val="28"/>
          <w:szCs w:val="28"/>
        </w:rPr>
        <w:t>a Registered Blind SmartPass or Blind Person’s SmartPass</w:t>
      </w:r>
    </w:p>
    <w:p w14:paraId="3A5DD37E" w14:textId="25DC0DA4" w:rsidR="00D62E58" w:rsidRPr="00965F6C" w:rsidRDefault="00D62E58" w:rsidP="00D836D5">
      <w:pPr>
        <w:pStyle w:val="Body"/>
        <w:numPr>
          <w:ilvl w:val="0"/>
          <w:numId w:val="35"/>
        </w:numPr>
        <w:spacing w:line="360" w:lineRule="auto"/>
        <w:rPr>
          <w:sz w:val="28"/>
          <w:szCs w:val="28"/>
        </w:rPr>
      </w:pPr>
      <w:r w:rsidRPr="00965F6C">
        <w:rPr>
          <w:sz w:val="28"/>
          <w:szCs w:val="28"/>
        </w:rPr>
        <w:t xml:space="preserve">a War Disablement SmartPass </w:t>
      </w:r>
    </w:p>
    <w:p w14:paraId="3C875606" w14:textId="262CA8D1" w:rsidR="00D62E58" w:rsidRPr="00965F6C" w:rsidRDefault="00D62E58" w:rsidP="00D836D5">
      <w:pPr>
        <w:pStyle w:val="Body"/>
        <w:numPr>
          <w:ilvl w:val="0"/>
          <w:numId w:val="35"/>
        </w:numPr>
        <w:spacing w:line="360" w:lineRule="auto"/>
        <w:rPr>
          <w:sz w:val="28"/>
          <w:szCs w:val="28"/>
        </w:rPr>
      </w:pPr>
      <w:r w:rsidRPr="00965F6C">
        <w:rPr>
          <w:sz w:val="28"/>
          <w:szCs w:val="28"/>
        </w:rPr>
        <w:t>a 60+ SmartPass</w:t>
      </w:r>
    </w:p>
    <w:p w14:paraId="1A55296D" w14:textId="5FD2234C" w:rsidR="00F10F56" w:rsidRPr="00965F6C" w:rsidRDefault="00F10F56" w:rsidP="00D836D5">
      <w:pPr>
        <w:pStyle w:val="Body"/>
        <w:numPr>
          <w:ilvl w:val="0"/>
          <w:numId w:val="35"/>
        </w:numPr>
        <w:spacing w:line="360" w:lineRule="auto"/>
        <w:rPr>
          <w:sz w:val="28"/>
          <w:szCs w:val="28"/>
        </w:rPr>
      </w:pPr>
      <w:r w:rsidRPr="00965F6C">
        <w:rPr>
          <w:sz w:val="28"/>
          <w:szCs w:val="28"/>
        </w:rPr>
        <w:t>a Half Fare SmartPass</w:t>
      </w:r>
    </w:p>
    <w:p w14:paraId="56652ED6" w14:textId="77777777" w:rsidR="0060310D" w:rsidRPr="00965F6C" w:rsidRDefault="0060310D" w:rsidP="004B6004">
      <w:pPr>
        <w:spacing w:before="0" w:line="360" w:lineRule="auto"/>
        <w:rPr>
          <w:sz w:val="28"/>
          <w:szCs w:val="28"/>
        </w:rPr>
      </w:pPr>
      <w:r w:rsidRPr="00965F6C">
        <w:rPr>
          <w:sz w:val="28"/>
          <w:szCs w:val="28"/>
        </w:rPr>
        <w:t xml:space="preserve">A complete list </w:t>
      </w:r>
      <w:r w:rsidR="00D62E58" w:rsidRPr="00965F6C">
        <w:rPr>
          <w:sz w:val="28"/>
          <w:szCs w:val="28"/>
        </w:rPr>
        <w:t xml:space="preserve">of the forms of photo ID that will be accepted when voting at a polling station </w:t>
      </w:r>
      <w:r w:rsidR="00395DC4" w:rsidRPr="00965F6C">
        <w:rPr>
          <w:sz w:val="28"/>
          <w:szCs w:val="28"/>
        </w:rPr>
        <w:t xml:space="preserve">can be found in the </w:t>
      </w:r>
      <w:r w:rsidR="00BB61EF" w:rsidRPr="00965F6C">
        <w:rPr>
          <w:sz w:val="28"/>
          <w:szCs w:val="28"/>
        </w:rPr>
        <w:t xml:space="preserve">‘Accepted forms of ID’ </w:t>
      </w:r>
      <w:r w:rsidR="00395DC4" w:rsidRPr="00965F6C">
        <w:rPr>
          <w:sz w:val="28"/>
          <w:szCs w:val="28"/>
        </w:rPr>
        <w:t>section of this booklet</w:t>
      </w:r>
      <w:r w:rsidR="00D62E58" w:rsidRPr="00965F6C">
        <w:rPr>
          <w:sz w:val="28"/>
          <w:szCs w:val="28"/>
        </w:rPr>
        <w:t>.</w:t>
      </w:r>
    </w:p>
    <w:p w14:paraId="080C2C0E" w14:textId="301CA7FC" w:rsidR="003C0FF9" w:rsidRPr="00965F6C" w:rsidRDefault="006C37DE" w:rsidP="004B6004">
      <w:pPr>
        <w:spacing w:before="0" w:line="360" w:lineRule="auto"/>
        <w:rPr>
          <w:sz w:val="28"/>
          <w:szCs w:val="28"/>
        </w:rPr>
      </w:pPr>
      <w:r w:rsidRPr="00965F6C">
        <w:rPr>
          <w:sz w:val="28"/>
          <w:szCs w:val="28"/>
        </w:rPr>
        <w:t xml:space="preserve">If you have </w:t>
      </w:r>
      <w:r w:rsidR="004A2CA6" w:rsidRPr="00965F6C">
        <w:rPr>
          <w:sz w:val="28"/>
          <w:szCs w:val="28"/>
        </w:rPr>
        <w:t>a form of accept</w:t>
      </w:r>
      <w:r w:rsidR="00CC086E" w:rsidRPr="00965F6C">
        <w:rPr>
          <w:sz w:val="28"/>
          <w:szCs w:val="28"/>
        </w:rPr>
        <w:t>ed</w:t>
      </w:r>
      <w:r w:rsidR="004A2CA6" w:rsidRPr="00965F6C">
        <w:rPr>
          <w:sz w:val="28"/>
          <w:szCs w:val="28"/>
        </w:rPr>
        <w:t xml:space="preserve"> photo ID which is out of date, you can still use </w:t>
      </w:r>
      <w:r w:rsidR="008842D0" w:rsidRPr="00965F6C">
        <w:rPr>
          <w:sz w:val="28"/>
          <w:szCs w:val="28"/>
        </w:rPr>
        <w:t xml:space="preserve">it </w:t>
      </w:r>
      <w:r w:rsidR="004A2CA6" w:rsidRPr="00965F6C">
        <w:rPr>
          <w:sz w:val="28"/>
          <w:szCs w:val="28"/>
        </w:rPr>
        <w:t xml:space="preserve">to vote at </w:t>
      </w:r>
      <w:r w:rsidR="008842D0" w:rsidRPr="00965F6C">
        <w:rPr>
          <w:sz w:val="28"/>
          <w:szCs w:val="28"/>
        </w:rPr>
        <w:t xml:space="preserve">a </w:t>
      </w:r>
      <w:r w:rsidR="004A2CA6" w:rsidRPr="00965F6C">
        <w:rPr>
          <w:sz w:val="28"/>
          <w:szCs w:val="28"/>
        </w:rPr>
        <w:t xml:space="preserve">polling station </w:t>
      </w:r>
      <w:r w:rsidR="00B630F6" w:rsidRPr="00965F6C">
        <w:rPr>
          <w:sz w:val="28"/>
          <w:szCs w:val="28"/>
        </w:rPr>
        <w:t>if</w:t>
      </w:r>
      <w:r w:rsidR="004A2CA6" w:rsidRPr="00965F6C">
        <w:rPr>
          <w:sz w:val="28"/>
          <w:szCs w:val="28"/>
        </w:rPr>
        <w:t xml:space="preserve"> it</w:t>
      </w:r>
      <w:r w:rsidR="00276AD3" w:rsidRPr="00965F6C">
        <w:rPr>
          <w:sz w:val="28"/>
          <w:szCs w:val="28"/>
        </w:rPr>
        <w:t xml:space="preserve"> still</w:t>
      </w:r>
      <w:r w:rsidR="004A2CA6" w:rsidRPr="00965F6C">
        <w:rPr>
          <w:sz w:val="28"/>
          <w:szCs w:val="28"/>
        </w:rPr>
        <w:t xml:space="preserve"> </w:t>
      </w:r>
      <w:r w:rsidR="00CC086E" w:rsidRPr="00965F6C">
        <w:rPr>
          <w:sz w:val="28"/>
          <w:szCs w:val="28"/>
        </w:rPr>
        <w:t>looks like you.</w:t>
      </w:r>
    </w:p>
    <w:p w14:paraId="4E43B836" w14:textId="77777777" w:rsidR="00191445" w:rsidRPr="00965F6C" w:rsidRDefault="00B67BC2" w:rsidP="004B6004">
      <w:pPr>
        <w:pStyle w:val="Body"/>
        <w:spacing w:line="360" w:lineRule="auto"/>
        <w:rPr>
          <w:sz w:val="28"/>
          <w:szCs w:val="28"/>
        </w:rPr>
      </w:pPr>
      <w:r w:rsidRPr="00965F6C">
        <w:rPr>
          <w:sz w:val="28"/>
          <w:szCs w:val="28"/>
        </w:rPr>
        <w:t>If you don’t already have an accepted form of photo ID,</w:t>
      </w:r>
      <w:r w:rsidR="008142BD" w:rsidRPr="00965F6C">
        <w:rPr>
          <w:sz w:val="28"/>
          <w:szCs w:val="28"/>
        </w:rPr>
        <w:t xml:space="preserve"> or you’re not sure whether your</w:t>
      </w:r>
      <w:r w:rsidR="009A4406" w:rsidRPr="00965F6C">
        <w:rPr>
          <w:sz w:val="28"/>
          <w:szCs w:val="28"/>
        </w:rPr>
        <w:t xml:space="preserve"> photo</w:t>
      </w:r>
      <w:r w:rsidR="008142BD" w:rsidRPr="00965F6C">
        <w:rPr>
          <w:sz w:val="28"/>
          <w:szCs w:val="28"/>
        </w:rPr>
        <w:t xml:space="preserve"> ID still looks like you,</w:t>
      </w:r>
      <w:r w:rsidRPr="00965F6C">
        <w:rPr>
          <w:sz w:val="28"/>
          <w:szCs w:val="28"/>
        </w:rPr>
        <w:t xml:space="preserve"> you can apply for a</w:t>
      </w:r>
      <w:r w:rsidR="00CC086E" w:rsidRPr="00965F6C">
        <w:rPr>
          <w:sz w:val="28"/>
          <w:szCs w:val="28"/>
        </w:rPr>
        <w:t xml:space="preserve"> free</w:t>
      </w:r>
      <w:r w:rsidRPr="00965F6C">
        <w:rPr>
          <w:sz w:val="28"/>
          <w:szCs w:val="28"/>
        </w:rPr>
        <w:t xml:space="preserve"> </w:t>
      </w:r>
      <w:r w:rsidR="009A4406" w:rsidRPr="00965F6C">
        <w:rPr>
          <w:sz w:val="28"/>
          <w:szCs w:val="28"/>
        </w:rPr>
        <w:t xml:space="preserve">voter ID document, known as a </w:t>
      </w:r>
      <w:r w:rsidRPr="00965F6C">
        <w:rPr>
          <w:sz w:val="28"/>
          <w:szCs w:val="28"/>
        </w:rPr>
        <w:t>Voter Authority Certificate.</w:t>
      </w:r>
      <w:r w:rsidR="00AF6F19" w:rsidRPr="00965F6C">
        <w:rPr>
          <w:sz w:val="28"/>
          <w:szCs w:val="28"/>
        </w:rPr>
        <w:t xml:space="preserve"> </w:t>
      </w:r>
    </w:p>
    <w:p w14:paraId="7D497813" w14:textId="29533111" w:rsidR="00B67BC2" w:rsidRPr="004D6597" w:rsidRDefault="00AF6F19" w:rsidP="004B6004">
      <w:pPr>
        <w:pStyle w:val="Body"/>
        <w:spacing w:line="360" w:lineRule="auto"/>
        <w:rPr>
          <w:sz w:val="28"/>
          <w:szCs w:val="28"/>
        </w:rPr>
      </w:pPr>
      <w:r w:rsidRPr="00965F6C">
        <w:rPr>
          <w:sz w:val="28"/>
          <w:szCs w:val="28"/>
        </w:rPr>
        <w:t>You need to be registered to vote before you apply for a Voter Authority Certificate.</w:t>
      </w:r>
      <w:r w:rsidR="00191445" w:rsidRPr="00965F6C">
        <w:rPr>
          <w:sz w:val="28"/>
          <w:szCs w:val="28"/>
        </w:rPr>
        <w:t xml:space="preserve"> When you register to vote, you’ll be asked </w:t>
      </w:r>
      <w:bookmarkStart w:id="4" w:name="_Hlk119331693"/>
      <w:r w:rsidR="00191445" w:rsidRPr="00965F6C">
        <w:rPr>
          <w:sz w:val="28"/>
          <w:szCs w:val="28"/>
        </w:rPr>
        <w:t xml:space="preserve">whether you have </w:t>
      </w:r>
      <w:r w:rsidR="00191445" w:rsidRPr="004D6597">
        <w:rPr>
          <w:sz w:val="28"/>
          <w:szCs w:val="28"/>
        </w:rPr>
        <w:t>photo ID or if you want to apply for a Voter Authority Certificate.</w:t>
      </w:r>
      <w:bookmarkEnd w:id="4"/>
    </w:p>
    <w:p w14:paraId="2031CCB6" w14:textId="3D68AA9A" w:rsidR="00077F4E" w:rsidRPr="00D967DB" w:rsidRDefault="0090732E" w:rsidP="004B6004">
      <w:pPr>
        <w:pStyle w:val="Boxtext"/>
        <w:spacing w:line="360" w:lineRule="auto"/>
        <w:rPr>
          <w:sz w:val="28"/>
          <w:szCs w:val="28"/>
        </w:rPr>
      </w:pPr>
      <w:r w:rsidRPr="00D967DB">
        <w:rPr>
          <w:rFonts w:cs="Arial"/>
          <w:sz w:val="28"/>
          <w:szCs w:val="28"/>
        </w:rPr>
        <w:lastRenderedPageBreak/>
        <w:t xml:space="preserve">If you’re not sure </w:t>
      </w:r>
      <w:r w:rsidR="00001FE7" w:rsidRPr="00D967DB">
        <w:rPr>
          <w:rFonts w:cs="Arial"/>
          <w:sz w:val="28"/>
          <w:szCs w:val="28"/>
        </w:rPr>
        <w:t>whether your photo</w:t>
      </w:r>
      <w:r w:rsidR="00077F4E" w:rsidRPr="00D967DB">
        <w:rPr>
          <w:rFonts w:cs="Arial"/>
          <w:sz w:val="28"/>
          <w:szCs w:val="28"/>
        </w:rPr>
        <w:t xml:space="preserve"> ID will be accepted</w:t>
      </w:r>
      <w:r w:rsidRPr="00D967DB">
        <w:rPr>
          <w:rFonts w:cs="Arial"/>
          <w:sz w:val="28"/>
          <w:szCs w:val="28"/>
        </w:rPr>
        <w:t>,</w:t>
      </w:r>
      <w:r w:rsidR="00077F4E" w:rsidRPr="00D967DB">
        <w:rPr>
          <w:rFonts w:cs="Arial"/>
          <w:sz w:val="28"/>
          <w:szCs w:val="28"/>
        </w:rPr>
        <w:t xml:space="preserve"> </w:t>
      </w:r>
      <w:r w:rsidR="00001FE7" w:rsidRPr="00D967DB">
        <w:rPr>
          <w:sz w:val="28"/>
          <w:szCs w:val="28"/>
        </w:rPr>
        <w:t xml:space="preserve">call our helpline on </w:t>
      </w:r>
      <w:r w:rsidR="00001FE7" w:rsidRPr="00D967DB">
        <w:rPr>
          <w:b/>
          <w:bCs/>
          <w:sz w:val="28"/>
          <w:szCs w:val="28"/>
        </w:rPr>
        <w:t xml:space="preserve">0800 328 0280 </w:t>
      </w:r>
      <w:r w:rsidR="00001FE7" w:rsidRPr="00D967DB">
        <w:rPr>
          <w:sz w:val="28"/>
          <w:szCs w:val="28"/>
        </w:rPr>
        <w:t xml:space="preserve">or </w:t>
      </w:r>
      <w:r w:rsidR="00077F4E" w:rsidRPr="00D967DB">
        <w:rPr>
          <w:sz w:val="28"/>
          <w:szCs w:val="28"/>
        </w:rPr>
        <w:t xml:space="preserve">visit </w:t>
      </w:r>
      <w:hyperlink r:id="rId15" w:history="1">
        <w:r w:rsidR="00077F4E" w:rsidRPr="004C6226">
          <w:rPr>
            <w:rStyle w:val="Hyperlink"/>
            <w:b/>
            <w:bCs/>
            <w:color w:val="0069C1" w:themeColor="text1" w:themeTint="BF"/>
            <w:sz w:val="28"/>
            <w:szCs w:val="28"/>
            <w:u w:val="none"/>
          </w:rPr>
          <w:t>electoralcommission.org.uk/voterID</w:t>
        </w:r>
      </w:hyperlink>
      <w:r w:rsidR="00077F4E" w:rsidRPr="00D967DB">
        <w:rPr>
          <w:sz w:val="28"/>
          <w:szCs w:val="28"/>
        </w:rPr>
        <w:t>.</w:t>
      </w:r>
    </w:p>
    <w:p w14:paraId="778E1112" w14:textId="77777777" w:rsidR="00077F4E" w:rsidRPr="00965F6C" w:rsidRDefault="00077F4E" w:rsidP="004B6004">
      <w:pPr>
        <w:pStyle w:val="Body"/>
        <w:spacing w:line="360" w:lineRule="auto"/>
        <w:rPr>
          <w:sz w:val="28"/>
          <w:szCs w:val="28"/>
        </w:rPr>
      </w:pPr>
    </w:p>
    <w:p w14:paraId="0992815E" w14:textId="47B1A120" w:rsidR="003B5FA4" w:rsidRPr="00965F6C" w:rsidRDefault="003B5FA4" w:rsidP="0064249F">
      <w:pPr>
        <w:pStyle w:val="H2Subheading"/>
      </w:pPr>
      <w:r w:rsidRPr="00965F6C">
        <w:t>Applying for a Voter Authority Certificate</w:t>
      </w:r>
    </w:p>
    <w:p w14:paraId="51CE4161" w14:textId="494ED5B7" w:rsidR="00DF0DB2" w:rsidRPr="00D967DB" w:rsidRDefault="00DF0DB2" w:rsidP="004B6004">
      <w:pPr>
        <w:pStyle w:val="Boxtext"/>
        <w:spacing w:line="360" w:lineRule="auto"/>
        <w:rPr>
          <w:sz w:val="28"/>
          <w:szCs w:val="28"/>
        </w:rPr>
      </w:pPr>
      <w:r w:rsidRPr="00D967DB">
        <w:rPr>
          <w:sz w:val="28"/>
          <w:szCs w:val="28"/>
        </w:rPr>
        <w:t xml:space="preserve">The deadline </w:t>
      </w:r>
      <w:r w:rsidR="00DC3B1E" w:rsidRPr="00D967DB">
        <w:rPr>
          <w:sz w:val="28"/>
          <w:szCs w:val="28"/>
        </w:rPr>
        <w:t>to apply</w:t>
      </w:r>
      <w:r w:rsidRPr="00D967DB">
        <w:rPr>
          <w:sz w:val="28"/>
          <w:szCs w:val="28"/>
        </w:rPr>
        <w:t xml:space="preserve"> for a Voter Authority Certificate for use at the</w:t>
      </w:r>
      <w:r w:rsidR="0088127B" w:rsidRPr="00D967DB">
        <w:rPr>
          <w:sz w:val="28"/>
          <w:szCs w:val="28"/>
        </w:rPr>
        <w:t>se</w:t>
      </w:r>
      <w:r w:rsidRPr="00D967DB">
        <w:rPr>
          <w:sz w:val="28"/>
          <w:szCs w:val="28"/>
        </w:rPr>
        <w:t xml:space="preserve"> elections is </w:t>
      </w:r>
      <w:r w:rsidR="00DC3B1E" w:rsidRPr="00D967DB">
        <w:rPr>
          <w:b/>
          <w:bCs/>
          <w:sz w:val="28"/>
          <w:szCs w:val="28"/>
        </w:rPr>
        <w:t>5pm</w:t>
      </w:r>
      <w:r w:rsidRPr="00D967DB">
        <w:rPr>
          <w:b/>
          <w:bCs/>
          <w:sz w:val="28"/>
          <w:szCs w:val="28"/>
        </w:rPr>
        <w:t xml:space="preserve"> on </w:t>
      </w:r>
      <w:r w:rsidR="00384C8B" w:rsidRPr="00D967DB">
        <w:rPr>
          <w:b/>
          <w:bCs/>
          <w:sz w:val="28"/>
          <w:szCs w:val="28"/>
        </w:rPr>
        <w:t>Tuesday 25</w:t>
      </w:r>
      <w:r w:rsidRPr="00D967DB">
        <w:rPr>
          <w:b/>
          <w:bCs/>
          <w:sz w:val="28"/>
          <w:szCs w:val="28"/>
        </w:rPr>
        <w:t xml:space="preserve"> April</w:t>
      </w:r>
      <w:r w:rsidR="00B630F6" w:rsidRPr="00D967DB">
        <w:rPr>
          <w:sz w:val="28"/>
          <w:szCs w:val="28"/>
        </w:rPr>
        <w:t>, b</w:t>
      </w:r>
      <w:r w:rsidR="001F748D" w:rsidRPr="00D967DB">
        <w:rPr>
          <w:sz w:val="28"/>
          <w:szCs w:val="28"/>
        </w:rPr>
        <w:t xml:space="preserve">ut </w:t>
      </w:r>
      <w:r w:rsidR="00DC3B1E" w:rsidRPr="00D967DB">
        <w:rPr>
          <w:sz w:val="28"/>
          <w:szCs w:val="28"/>
        </w:rPr>
        <w:t>you should apply as soon as possible</w:t>
      </w:r>
      <w:r w:rsidR="008935EF" w:rsidRPr="00D967DB">
        <w:rPr>
          <w:sz w:val="28"/>
          <w:szCs w:val="28"/>
        </w:rPr>
        <w:t xml:space="preserve"> in case </w:t>
      </w:r>
      <w:r w:rsidR="00077F4E" w:rsidRPr="00D967DB">
        <w:rPr>
          <w:sz w:val="28"/>
          <w:szCs w:val="28"/>
        </w:rPr>
        <w:t>your</w:t>
      </w:r>
      <w:r w:rsidR="008935EF" w:rsidRPr="00D967DB">
        <w:rPr>
          <w:sz w:val="28"/>
          <w:szCs w:val="28"/>
        </w:rPr>
        <w:t xml:space="preserve"> </w:t>
      </w:r>
      <w:r w:rsidR="0076426A" w:rsidRPr="00D967DB">
        <w:rPr>
          <w:sz w:val="28"/>
          <w:szCs w:val="28"/>
        </w:rPr>
        <w:t xml:space="preserve">local council </w:t>
      </w:r>
      <w:r w:rsidR="008935EF" w:rsidRPr="00D967DB">
        <w:rPr>
          <w:sz w:val="28"/>
          <w:szCs w:val="28"/>
        </w:rPr>
        <w:t>need to check any details with you.</w:t>
      </w:r>
    </w:p>
    <w:p w14:paraId="48EBE5A9" w14:textId="1349E138" w:rsidR="0013489D" w:rsidRPr="00965F6C" w:rsidRDefault="0013489D" w:rsidP="004B6004">
      <w:pPr>
        <w:pStyle w:val="Body"/>
        <w:spacing w:line="360" w:lineRule="auto"/>
        <w:rPr>
          <w:b/>
          <w:bCs/>
          <w:sz w:val="28"/>
          <w:szCs w:val="28"/>
        </w:rPr>
      </w:pPr>
      <w:r w:rsidRPr="00965F6C">
        <w:rPr>
          <w:b/>
          <w:bCs/>
          <w:sz w:val="28"/>
          <w:szCs w:val="28"/>
        </w:rPr>
        <w:t>Apply online</w:t>
      </w:r>
    </w:p>
    <w:p w14:paraId="4F13D097" w14:textId="47C76762" w:rsidR="008935EF" w:rsidRPr="00965F6C" w:rsidRDefault="00A61F38" w:rsidP="004B6004">
      <w:pPr>
        <w:pStyle w:val="Body"/>
        <w:spacing w:line="360" w:lineRule="auto"/>
        <w:rPr>
          <w:sz w:val="28"/>
          <w:szCs w:val="28"/>
        </w:rPr>
      </w:pPr>
      <w:r w:rsidRPr="00965F6C">
        <w:rPr>
          <w:sz w:val="28"/>
          <w:szCs w:val="28"/>
        </w:rPr>
        <w:t xml:space="preserve">You can apply </w:t>
      </w:r>
      <w:r w:rsidR="00ED3A8A" w:rsidRPr="00965F6C">
        <w:rPr>
          <w:sz w:val="28"/>
          <w:szCs w:val="28"/>
        </w:rPr>
        <w:t xml:space="preserve">for a Voter Authority Certificate </w:t>
      </w:r>
      <w:r w:rsidRPr="00965F6C">
        <w:rPr>
          <w:sz w:val="28"/>
          <w:szCs w:val="28"/>
        </w:rPr>
        <w:t xml:space="preserve">online at </w:t>
      </w:r>
      <w:bookmarkStart w:id="5" w:name="_Hlk125366130"/>
      <w:r w:rsidR="00D836D5" w:rsidRPr="00D836D5">
        <w:rPr>
          <w:rStyle w:val="Hyperlink"/>
          <w:color w:val="0069C1" w:themeColor="text1" w:themeTint="BF"/>
        </w:rPr>
        <w:fldChar w:fldCharType="begin"/>
      </w:r>
      <w:r w:rsidR="00D836D5" w:rsidRPr="00D836D5">
        <w:rPr>
          <w:rStyle w:val="Hyperlink"/>
          <w:color w:val="0069C1" w:themeColor="text1" w:themeTint="BF"/>
        </w:rPr>
        <w:instrText>HYPERLINK "https://www.gov.uk/apply-for-photo-id-voter-authority-certificate"</w:instrText>
      </w:r>
      <w:r w:rsidR="00D836D5" w:rsidRPr="00D836D5">
        <w:rPr>
          <w:rStyle w:val="Hyperlink"/>
          <w:color w:val="0069C1" w:themeColor="text1" w:themeTint="BF"/>
        </w:rPr>
      </w:r>
      <w:r w:rsidR="00D836D5" w:rsidRPr="00D836D5">
        <w:rPr>
          <w:rStyle w:val="Hyperlink"/>
          <w:color w:val="0069C1" w:themeColor="text1" w:themeTint="BF"/>
        </w:rPr>
        <w:fldChar w:fldCharType="separate"/>
      </w:r>
      <w:r w:rsidR="00D836D5" w:rsidRPr="00D836D5">
        <w:rPr>
          <w:rStyle w:val="Hyperlink"/>
          <w:b/>
          <w:bCs/>
          <w:color w:val="0069C1" w:themeColor="text1" w:themeTint="BF"/>
          <w:sz w:val="28"/>
          <w:szCs w:val="28"/>
        </w:rPr>
        <w:t>gov.uk/apply-for-photo-id-voter-authority-certificate</w:t>
      </w:r>
      <w:r w:rsidR="00D836D5" w:rsidRPr="00D836D5">
        <w:rPr>
          <w:rStyle w:val="Hyperlink"/>
          <w:color w:val="0069C1" w:themeColor="text1" w:themeTint="BF"/>
        </w:rPr>
        <w:fldChar w:fldCharType="end"/>
      </w:r>
      <w:bookmarkEnd w:id="5"/>
      <w:r w:rsidR="00D836D5">
        <w:t xml:space="preserve">.  </w:t>
      </w:r>
    </w:p>
    <w:p w14:paraId="6A06972A" w14:textId="1FFA3096" w:rsidR="0013489D" w:rsidRPr="00965F6C" w:rsidRDefault="0013489D" w:rsidP="004B6004">
      <w:pPr>
        <w:pStyle w:val="Body"/>
        <w:spacing w:line="360" w:lineRule="auto"/>
        <w:rPr>
          <w:b/>
          <w:sz w:val="28"/>
          <w:szCs w:val="28"/>
        </w:rPr>
      </w:pPr>
      <w:r w:rsidRPr="00965F6C">
        <w:rPr>
          <w:b/>
          <w:bCs/>
          <w:sz w:val="28"/>
          <w:szCs w:val="28"/>
        </w:rPr>
        <w:t>Apply by post</w:t>
      </w:r>
    </w:p>
    <w:p w14:paraId="548214BA" w14:textId="2F5AE2D5" w:rsidR="00DF0DB2" w:rsidRPr="00965F6C" w:rsidRDefault="00EF36C7" w:rsidP="004B6004">
      <w:pPr>
        <w:pStyle w:val="Body"/>
        <w:spacing w:line="360" w:lineRule="auto"/>
        <w:rPr>
          <w:sz w:val="28"/>
          <w:szCs w:val="28"/>
        </w:rPr>
      </w:pPr>
      <w:r w:rsidRPr="00965F6C">
        <w:rPr>
          <w:sz w:val="28"/>
          <w:szCs w:val="28"/>
        </w:rPr>
        <w:t xml:space="preserve">You can also </w:t>
      </w:r>
      <w:r w:rsidR="0029536E" w:rsidRPr="00965F6C">
        <w:rPr>
          <w:sz w:val="28"/>
          <w:szCs w:val="28"/>
        </w:rPr>
        <w:t>apply by completing a</w:t>
      </w:r>
      <w:r w:rsidR="00DF0DB2" w:rsidRPr="00965F6C">
        <w:rPr>
          <w:sz w:val="28"/>
          <w:szCs w:val="28"/>
        </w:rPr>
        <w:t xml:space="preserve"> paper </w:t>
      </w:r>
      <w:r w:rsidR="0056730E" w:rsidRPr="00965F6C">
        <w:rPr>
          <w:sz w:val="28"/>
          <w:szCs w:val="28"/>
        </w:rPr>
        <w:t xml:space="preserve">application </w:t>
      </w:r>
      <w:r w:rsidR="00DF0DB2" w:rsidRPr="00965F6C">
        <w:rPr>
          <w:sz w:val="28"/>
          <w:szCs w:val="28"/>
        </w:rPr>
        <w:t xml:space="preserve">form and sending </w:t>
      </w:r>
      <w:r w:rsidR="0056730E" w:rsidRPr="00965F6C">
        <w:rPr>
          <w:sz w:val="28"/>
          <w:szCs w:val="28"/>
        </w:rPr>
        <w:t xml:space="preserve">this to </w:t>
      </w:r>
      <w:r w:rsidR="006C37DE" w:rsidRPr="00965F6C">
        <w:rPr>
          <w:sz w:val="28"/>
          <w:szCs w:val="28"/>
        </w:rPr>
        <w:t>your</w:t>
      </w:r>
      <w:r w:rsidR="00DF0DB2" w:rsidRPr="00965F6C">
        <w:rPr>
          <w:sz w:val="28"/>
          <w:szCs w:val="28"/>
        </w:rPr>
        <w:t xml:space="preserve"> local council.</w:t>
      </w:r>
      <w:r w:rsidR="0013489D" w:rsidRPr="00965F6C">
        <w:rPr>
          <w:sz w:val="28"/>
          <w:szCs w:val="28"/>
        </w:rPr>
        <w:t xml:space="preserve"> </w:t>
      </w:r>
      <w:r w:rsidR="005342DE">
        <w:rPr>
          <w:sz w:val="28"/>
          <w:szCs w:val="28"/>
        </w:rPr>
        <w:t xml:space="preserve">You can download the form at </w:t>
      </w:r>
      <w:hyperlink r:id="rId16" w:history="1">
        <w:r w:rsidR="005342DE" w:rsidRPr="00D836D5">
          <w:rPr>
            <w:rStyle w:val="Hyperlink"/>
            <w:b/>
            <w:bCs/>
            <w:color w:val="0069C1" w:themeColor="text1" w:themeTint="BF"/>
            <w:sz w:val="28"/>
            <w:szCs w:val="28"/>
          </w:rPr>
          <w:t>https://www.gov.uk/government/publications/apply-for-a-voter-authority-certificate-by-post-if-youre-living-in-the-uk</w:t>
        </w:r>
      </w:hyperlink>
      <w:r w:rsidR="005342DE">
        <w:rPr>
          <w:sz w:val="28"/>
          <w:szCs w:val="28"/>
        </w:rPr>
        <w:t xml:space="preserve"> or contact your local council and ask them to send one to you.</w:t>
      </w:r>
    </w:p>
    <w:p w14:paraId="4093609A" w14:textId="738B4058" w:rsidR="00520BF4" w:rsidRPr="00965F6C" w:rsidRDefault="00B93F90" w:rsidP="004B6004">
      <w:pPr>
        <w:pStyle w:val="Body"/>
        <w:spacing w:line="360" w:lineRule="auto"/>
        <w:rPr>
          <w:b/>
          <w:bCs/>
          <w:sz w:val="28"/>
          <w:szCs w:val="28"/>
        </w:rPr>
      </w:pPr>
      <w:r>
        <w:rPr>
          <w:b/>
          <w:bCs/>
          <w:sz w:val="28"/>
          <w:szCs w:val="28"/>
        </w:rPr>
        <w:t>Apply in person or by phone</w:t>
      </w:r>
    </w:p>
    <w:p w14:paraId="667FCCA4" w14:textId="1FC23D00" w:rsidR="00520BF4" w:rsidRPr="00965F6C" w:rsidRDefault="00520BF4" w:rsidP="004B6004">
      <w:pPr>
        <w:pStyle w:val="Body"/>
        <w:spacing w:line="360" w:lineRule="auto"/>
        <w:rPr>
          <w:sz w:val="28"/>
          <w:szCs w:val="28"/>
        </w:rPr>
      </w:pPr>
      <w:r w:rsidRPr="00965F6C">
        <w:rPr>
          <w:sz w:val="28"/>
          <w:szCs w:val="28"/>
        </w:rPr>
        <w:t xml:space="preserve">You may be able to apply in person at your local council office. </w:t>
      </w:r>
    </w:p>
    <w:p w14:paraId="52475ED1" w14:textId="56E1DF11" w:rsidR="00BB61EF" w:rsidRDefault="00520BF4" w:rsidP="004B6004">
      <w:pPr>
        <w:pStyle w:val="Body"/>
        <w:spacing w:line="360" w:lineRule="auto"/>
        <w:rPr>
          <w:sz w:val="28"/>
          <w:szCs w:val="28"/>
        </w:rPr>
      </w:pPr>
      <w:r w:rsidRPr="00965F6C">
        <w:rPr>
          <w:sz w:val="28"/>
          <w:szCs w:val="28"/>
        </w:rPr>
        <w:t>Alternatively, i</w:t>
      </w:r>
      <w:r w:rsidR="0068579B" w:rsidRPr="00965F6C">
        <w:rPr>
          <w:sz w:val="28"/>
          <w:szCs w:val="28"/>
        </w:rPr>
        <w:t>f you have a specific need, your local council may be able to accept your application over the phone.</w:t>
      </w:r>
    </w:p>
    <w:p w14:paraId="00A9021B" w14:textId="0FFC8E67" w:rsidR="004B6004" w:rsidRPr="00965F6C" w:rsidRDefault="004B6004" w:rsidP="004B6004">
      <w:pPr>
        <w:pStyle w:val="Body"/>
        <w:spacing w:line="360" w:lineRule="auto"/>
        <w:rPr>
          <w:sz w:val="28"/>
          <w:szCs w:val="28"/>
        </w:rPr>
      </w:pPr>
      <w:bookmarkStart w:id="6" w:name="_Hlk124954810"/>
      <w:r w:rsidRPr="004B6004">
        <w:rPr>
          <w:sz w:val="28"/>
          <w:szCs w:val="28"/>
        </w:rPr>
        <w:t>The decision on whether or not applications can be accepted in person or by phone is the responsibility of the council, and will depend</w:t>
      </w:r>
      <w:r>
        <w:rPr>
          <w:sz w:val="28"/>
          <w:szCs w:val="28"/>
        </w:rPr>
        <w:t xml:space="preserve"> on</w:t>
      </w:r>
      <w:r w:rsidRPr="004B6004">
        <w:rPr>
          <w:sz w:val="28"/>
          <w:szCs w:val="28"/>
        </w:rPr>
        <w:t xml:space="preserve"> local circumstances.</w:t>
      </w:r>
    </w:p>
    <w:p w14:paraId="42143D40" w14:textId="7D12B8C5" w:rsidR="00561193" w:rsidRPr="00965F6C" w:rsidRDefault="00561193" w:rsidP="004B6004">
      <w:pPr>
        <w:pStyle w:val="Body"/>
        <w:spacing w:line="360" w:lineRule="auto"/>
        <w:rPr>
          <w:sz w:val="28"/>
          <w:szCs w:val="28"/>
        </w:rPr>
      </w:pPr>
      <w:bookmarkStart w:id="7" w:name="_Hlk124952889"/>
      <w:bookmarkEnd w:id="6"/>
      <w:r w:rsidRPr="00965F6C">
        <w:rPr>
          <w:sz w:val="28"/>
          <w:szCs w:val="28"/>
        </w:rPr>
        <w:lastRenderedPageBreak/>
        <w:t xml:space="preserve">Call our helpline on </w:t>
      </w:r>
      <w:r w:rsidRPr="00965F6C">
        <w:rPr>
          <w:b/>
          <w:sz w:val="28"/>
          <w:szCs w:val="28"/>
        </w:rPr>
        <w:t>0800 328 0280</w:t>
      </w:r>
      <w:r w:rsidRPr="00965F6C">
        <w:rPr>
          <w:sz w:val="28"/>
          <w:szCs w:val="28"/>
        </w:rPr>
        <w:t xml:space="preserve"> to</w:t>
      </w:r>
      <w:r w:rsidR="00852316" w:rsidRPr="00965F6C">
        <w:rPr>
          <w:sz w:val="28"/>
          <w:szCs w:val="28"/>
        </w:rPr>
        <w:t xml:space="preserve"> get contact details for your local council, who can</w:t>
      </w:r>
      <w:r w:rsidRPr="00965F6C">
        <w:rPr>
          <w:sz w:val="28"/>
          <w:szCs w:val="28"/>
        </w:rPr>
        <w:t>:</w:t>
      </w:r>
    </w:p>
    <w:p w14:paraId="75548789" w14:textId="2EC47B30" w:rsidR="00561193" w:rsidRPr="00965F6C" w:rsidRDefault="00852316" w:rsidP="004B6004">
      <w:pPr>
        <w:pStyle w:val="Body"/>
        <w:numPr>
          <w:ilvl w:val="0"/>
          <w:numId w:val="26"/>
        </w:numPr>
        <w:spacing w:line="360" w:lineRule="auto"/>
        <w:rPr>
          <w:sz w:val="28"/>
          <w:szCs w:val="28"/>
        </w:rPr>
      </w:pPr>
      <w:r w:rsidRPr="00965F6C">
        <w:rPr>
          <w:sz w:val="28"/>
          <w:szCs w:val="28"/>
        </w:rPr>
        <w:t>H</w:t>
      </w:r>
      <w:r w:rsidR="00561193" w:rsidRPr="00965F6C">
        <w:rPr>
          <w:sz w:val="28"/>
          <w:szCs w:val="28"/>
        </w:rPr>
        <w:t xml:space="preserve">elp </w:t>
      </w:r>
      <w:r w:rsidRPr="00965F6C">
        <w:rPr>
          <w:sz w:val="28"/>
          <w:szCs w:val="28"/>
        </w:rPr>
        <w:t xml:space="preserve">you </w:t>
      </w:r>
      <w:r w:rsidR="00561193" w:rsidRPr="00965F6C">
        <w:rPr>
          <w:sz w:val="28"/>
          <w:szCs w:val="28"/>
        </w:rPr>
        <w:t>complet</w:t>
      </w:r>
      <w:r w:rsidRPr="00965F6C">
        <w:rPr>
          <w:sz w:val="28"/>
          <w:szCs w:val="28"/>
        </w:rPr>
        <w:t>e</w:t>
      </w:r>
      <w:r w:rsidR="00561193" w:rsidRPr="00965F6C">
        <w:rPr>
          <w:sz w:val="28"/>
          <w:szCs w:val="28"/>
        </w:rPr>
        <w:t xml:space="preserve"> your online application for a Voter Authority Certificate</w:t>
      </w:r>
    </w:p>
    <w:p w14:paraId="415961F5" w14:textId="22ECC02E" w:rsidR="00561193" w:rsidRPr="00965F6C" w:rsidRDefault="00D836D5" w:rsidP="004B6004">
      <w:pPr>
        <w:pStyle w:val="Body"/>
        <w:numPr>
          <w:ilvl w:val="0"/>
          <w:numId w:val="26"/>
        </w:numPr>
        <w:spacing w:line="360" w:lineRule="auto"/>
        <w:rPr>
          <w:sz w:val="28"/>
          <w:szCs w:val="28"/>
        </w:rPr>
      </w:pPr>
      <w:r>
        <w:rPr>
          <w:sz w:val="28"/>
          <w:szCs w:val="28"/>
        </w:rPr>
        <w:t xml:space="preserve">Send you </w:t>
      </w:r>
      <w:r w:rsidR="00561193" w:rsidRPr="00965F6C">
        <w:rPr>
          <w:sz w:val="28"/>
          <w:szCs w:val="28"/>
        </w:rPr>
        <w:t>a paper application form</w:t>
      </w:r>
      <w:r>
        <w:rPr>
          <w:sz w:val="28"/>
          <w:szCs w:val="28"/>
        </w:rPr>
        <w:t>, and help you complete it</w:t>
      </w:r>
      <w:r w:rsidR="00852316" w:rsidRPr="00965F6C">
        <w:rPr>
          <w:sz w:val="28"/>
          <w:szCs w:val="28"/>
        </w:rPr>
        <w:t>, if you prefer to apply that way</w:t>
      </w:r>
    </w:p>
    <w:p w14:paraId="43F682D7" w14:textId="0BA45C77" w:rsidR="0068579B" w:rsidRPr="00965F6C" w:rsidRDefault="0068579B" w:rsidP="004B6004">
      <w:pPr>
        <w:pStyle w:val="Body"/>
        <w:numPr>
          <w:ilvl w:val="0"/>
          <w:numId w:val="26"/>
        </w:numPr>
        <w:spacing w:line="360" w:lineRule="auto"/>
        <w:rPr>
          <w:sz w:val="28"/>
          <w:szCs w:val="28"/>
        </w:rPr>
      </w:pPr>
      <w:r w:rsidRPr="00965F6C">
        <w:rPr>
          <w:sz w:val="28"/>
          <w:szCs w:val="28"/>
        </w:rPr>
        <w:t xml:space="preserve">Tell you whether they can accept your application </w:t>
      </w:r>
      <w:r w:rsidR="00520BF4" w:rsidRPr="00965F6C">
        <w:rPr>
          <w:sz w:val="28"/>
          <w:szCs w:val="28"/>
        </w:rPr>
        <w:t xml:space="preserve">in person or </w:t>
      </w:r>
      <w:r w:rsidRPr="00965F6C">
        <w:rPr>
          <w:sz w:val="28"/>
          <w:szCs w:val="28"/>
        </w:rPr>
        <w:t>over the phone, and support you to apply in this way</w:t>
      </w:r>
    </w:p>
    <w:p w14:paraId="3CF00C90" w14:textId="56236F98" w:rsidR="00561193" w:rsidRPr="00965F6C" w:rsidDel="00561193" w:rsidRDefault="0068579B" w:rsidP="004B6004">
      <w:pPr>
        <w:pStyle w:val="Body"/>
        <w:numPr>
          <w:ilvl w:val="0"/>
          <w:numId w:val="26"/>
        </w:numPr>
        <w:spacing w:line="360" w:lineRule="auto"/>
        <w:rPr>
          <w:sz w:val="28"/>
          <w:szCs w:val="28"/>
        </w:rPr>
      </w:pPr>
      <w:r w:rsidRPr="00965F6C">
        <w:rPr>
          <w:sz w:val="28"/>
          <w:szCs w:val="28"/>
        </w:rPr>
        <w:t xml:space="preserve">Tell you </w:t>
      </w:r>
      <w:r w:rsidR="00852316" w:rsidRPr="00965F6C">
        <w:rPr>
          <w:sz w:val="28"/>
          <w:szCs w:val="28"/>
        </w:rPr>
        <w:t xml:space="preserve">what </w:t>
      </w:r>
      <w:r w:rsidR="00324055" w:rsidRPr="00965F6C">
        <w:rPr>
          <w:sz w:val="28"/>
          <w:szCs w:val="28"/>
        </w:rPr>
        <w:t>face-to-face</w:t>
      </w:r>
      <w:r w:rsidR="00561193" w:rsidRPr="00965F6C">
        <w:rPr>
          <w:sz w:val="28"/>
          <w:szCs w:val="28"/>
        </w:rPr>
        <w:t xml:space="preserve"> support</w:t>
      </w:r>
      <w:r w:rsidR="00852316" w:rsidRPr="00965F6C">
        <w:rPr>
          <w:sz w:val="28"/>
          <w:szCs w:val="28"/>
        </w:rPr>
        <w:t xml:space="preserve"> is available</w:t>
      </w:r>
      <w:r w:rsidRPr="00965F6C">
        <w:rPr>
          <w:sz w:val="28"/>
          <w:szCs w:val="28"/>
        </w:rPr>
        <w:t>, should you need it</w:t>
      </w:r>
    </w:p>
    <w:bookmarkEnd w:id="7"/>
    <w:p w14:paraId="590FC874" w14:textId="74D7176C" w:rsidR="00561193" w:rsidRPr="00965F6C" w:rsidRDefault="00561193" w:rsidP="004B6004">
      <w:pPr>
        <w:pStyle w:val="Body"/>
        <w:spacing w:line="360" w:lineRule="auto"/>
        <w:rPr>
          <w:sz w:val="28"/>
          <w:szCs w:val="28"/>
        </w:rPr>
      </w:pPr>
      <w:r w:rsidRPr="00965F6C">
        <w:rPr>
          <w:sz w:val="28"/>
          <w:szCs w:val="28"/>
        </w:rPr>
        <w:t xml:space="preserve">You can also find out more about applying for a Voter Authority Certificate at </w:t>
      </w:r>
      <w:hyperlink r:id="rId17" w:history="1">
        <w:r w:rsidRPr="00D836D5">
          <w:rPr>
            <w:rStyle w:val="Hyperlink"/>
            <w:b/>
            <w:color w:val="0069C1" w:themeColor="text1" w:themeTint="BF"/>
            <w:sz w:val="28"/>
            <w:szCs w:val="28"/>
          </w:rPr>
          <w:t>electoralcommission.org.uk/voterID</w:t>
        </w:r>
      </w:hyperlink>
      <w:r w:rsidR="0088127B" w:rsidRPr="00965F6C">
        <w:rPr>
          <w:sz w:val="28"/>
          <w:szCs w:val="28"/>
        </w:rPr>
        <w:t>.</w:t>
      </w:r>
    </w:p>
    <w:p w14:paraId="35235645" w14:textId="589D1F79" w:rsidR="001D7C63" w:rsidRPr="004C6226" w:rsidRDefault="00B67BC2" w:rsidP="004C6226">
      <w:pPr>
        <w:pStyle w:val="B-head"/>
      </w:pPr>
      <w:r w:rsidRPr="004C6226">
        <w:t xml:space="preserve">What information do I need to </w:t>
      </w:r>
      <w:r w:rsidR="00CC086E" w:rsidRPr="004C6226">
        <w:t xml:space="preserve">give when I </w:t>
      </w:r>
      <w:r w:rsidRPr="004C6226">
        <w:t>apply for a Voter Authority Certificate?</w:t>
      </w:r>
    </w:p>
    <w:p w14:paraId="209CDB81" w14:textId="1D058682" w:rsidR="00D05F36" w:rsidRPr="00965F6C" w:rsidRDefault="00B67BC2" w:rsidP="004B6004">
      <w:pPr>
        <w:pStyle w:val="Body"/>
        <w:spacing w:line="360" w:lineRule="auto"/>
        <w:rPr>
          <w:color w:val="002F56"/>
          <w:sz w:val="28"/>
          <w:szCs w:val="28"/>
        </w:rPr>
      </w:pPr>
      <w:r w:rsidRPr="00965F6C">
        <w:rPr>
          <w:color w:val="002F56"/>
          <w:sz w:val="28"/>
          <w:szCs w:val="28"/>
        </w:rPr>
        <w:t>When applying for a Voter Authority Certificate, you will need to provide</w:t>
      </w:r>
      <w:r w:rsidR="00D05F36" w:rsidRPr="00965F6C">
        <w:rPr>
          <w:color w:val="002F56"/>
          <w:sz w:val="28"/>
          <w:szCs w:val="28"/>
        </w:rPr>
        <w:t xml:space="preserve"> your</w:t>
      </w:r>
      <w:r w:rsidR="001715D9">
        <w:rPr>
          <w:color w:val="002F56"/>
          <w:sz w:val="28"/>
          <w:szCs w:val="28"/>
        </w:rPr>
        <w:t>:</w:t>
      </w:r>
    </w:p>
    <w:p w14:paraId="6507BEAA" w14:textId="0379ADB3" w:rsidR="00D05F36" w:rsidRPr="00965F6C" w:rsidRDefault="008842D0" w:rsidP="004B6004">
      <w:pPr>
        <w:pStyle w:val="Body"/>
        <w:numPr>
          <w:ilvl w:val="0"/>
          <w:numId w:val="22"/>
        </w:numPr>
        <w:spacing w:line="360" w:lineRule="auto"/>
        <w:rPr>
          <w:color w:val="002F56"/>
          <w:sz w:val="28"/>
          <w:szCs w:val="28"/>
        </w:rPr>
      </w:pPr>
      <w:r w:rsidRPr="00965F6C">
        <w:rPr>
          <w:color w:val="002F56"/>
          <w:sz w:val="28"/>
          <w:szCs w:val="28"/>
        </w:rPr>
        <w:t>N</w:t>
      </w:r>
      <w:r w:rsidR="00B67BC2" w:rsidRPr="00965F6C">
        <w:rPr>
          <w:color w:val="002F56"/>
          <w:sz w:val="28"/>
          <w:szCs w:val="28"/>
        </w:rPr>
        <w:t>ame</w:t>
      </w:r>
    </w:p>
    <w:p w14:paraId="42C95B39" w14:textId="6E096173" w:rsidR="00D05F36" w:rsidRPr="00965F6C" w:rsidRDefault="008842D0" w:rsidP="004B6004">
      <w:pPr>
        <w:pStyle w:val="Body"/>
        <w:numPr>
          <w:ilvl w:val="0"/>
          <w:numId w:val="22"/>
        </w:numPr>
        <w:spacing w:line="360" w:lineRule="auto"/>
        <w:rPr>
          <w:color w:val="002F56"/>
          <w:sz w:val="28"/>
          <w:szCs w:val="28"/>
        </w:rPr>
      </w:pPr>
      <w:r w:rsidRPr="00965F6C">
        <w:rPr>
          <w:color w:val="002F56"/>
          <w:sz w:val="28"/>
          <w:szCs w:val="28"/>
        </w:rPr>
        <w:t>A</w:t>
      </w:r>
      <w:r w:rsidR="00B67BC2" w:rsidRPr="00965F6C">
        <w:rPr>
          <w:color w:val="002F56"/>
          <w:sz w:val="28"/>
          <w:szCs w:val="28"/>
        </w:rPr>
        <w:t>d</w:t>
      </w:r>
      <w:r w:rsidR="00D05F36" w:rsidRPr="00965F6C">
        <w:rPr>
          <w:color w:val="002F56"/>
          <w:sz w:val="28"/>
          <w:szCs w:val="28"/>
        </w:rPr>
        <w:t>d</w:t>
      </w:r>
      <w:r w:rsidR="00B67BC2" w:rsidRPr="00965F6C">
        <w:rPr>
          <w:color w:val="002F56"/>
          <w:sz w:val="28"/>
          <w:szCs w:val="28"/>
        </w:rPr>
        <w:t>ress</w:t>
      </w:r>
    </w:p>
    <w:p w14:paraId="77CFB0D1" w14:textId="78EC662B" w:rsidR="00D05F36" w:rsidRPr="00965F6C" w:rsidRDefault="008842D0" w:rsidP="004B6004">
      <w:pPr>
        <w:pStyle w:val="Body"/>
        <w:numPr>
          <w:ilvl w:val="0"/>
          <w:numId w:val="22"/>
        </w:numPr>
        <w:spacing w:line="360" w:lineRule="auto"/>
        <w:rPr>
          <w:color w:val="002F56"/>
          <w:sz w:val="28"/>
          <w:szCs w:val="28"/>
        </w:rPr>
      </w:pPr>
      <w:r w:rsidRPr="00965F6C">
        <w:rPr>
          <w:color w:val="002F56"/>
          <w:sz w:val="28"/>
          <w:szCs w:val="28"/>
        </w:rPr>
        <w:t>D</w:t>
      </w:r>
      <w:r w:rsidR="00B67BC2" w:rsidRPr="00965F6C">
        <w:rPr>
          <w:color w:val="002F56"/>
          <w:sz w:val="28"/>
          <w:szCs w:val="28"/>
        </w:rPr>
        <w:t>ate of birth</w:t>
      </w:r>
    </w:p>
    <w:p w14:paraId="557F8AAF" w14:textId="20188752" w:rsidR="008D44F1" w:rsidRPr="00965F6C" w:rsidRDefault="00B67BC2" w:rsidP="004B6004">
      <w:pPr>
        <w:pStyle w:val="Body"/>
        <w:numPr>
          <w:ilvl w:val="0"/>
          <w:numId w:val="22"/>
        </w:numPr>
        <w:spacing w:line="360" w:lineRule="auto"/>
        <w:rPr>
          <w:color w:val="002F56"/>
          <w:sz w:val="28"/>
          <w:szCs w:val="28"/>
        </w:rPr>
      </w:pPr>
      <w:r w:rsidRPr="00965F6C">
        <w:rPr>
          <w:color w:val="002F56"/>
          <w:sz w:val="28"/>
          <w:szCs w:val="28"/>
        </w:rPr>
        <w:t xml:space="preserve">National Insurance number </w:t>
      </w:r>
    </w:p>
    <w:p w14:paraId="1F3A1784" w14:textId="09C4FA71" w:rsidR="006B0F53" w:rsidRPr="00965F6C" w:rsidRDefault="00B67BC2" w:rsidP="004B6004">
      <w:pPr>
        <w:pStyle w:val="Body"/>
        <w:spacing w:line="360" w:lineRule="auto"/>
        <w:rPr>
          <w:color w:val="002F56"/>
          <w:sz w:val="28"/>
          <w:szCs w:val="28"/>
        </w:rPr>
      </w:pPr>
      <w:r w:rsidRPr="00965F6C">
        <w:rPr>
          <w:color w:val="002F56"/>
          <w:sz w:val="28"/>
          <w:szCs w:val="28"/>
        </w:rPr>
        <w:t>If you don’t know your National Insurance number, or don’t have one, you can still apply</w:t>
      </w:r>
      <w:r w:rsidR="00CC086E" w:rsidRPr="00965F6C">
        <w:rPr>
          <w:color w:val="002F56"/>
          <w:sz w:val="28"/>
          <w:szCs w:val="28"/>
        </w:rPr>
        <w:t xml:space="preserve">. </w:t>
      </w:r>
      <w:r w:rsidR="00E3469F" w:rsidRPr="00965F6C">
        <w:rPr>
          <w:color w:val="002F56"/>
          <w:sz w:val="28"/>
          <w:szCs w:val="28"/>
        </w:rPr>
        <w:t xml:space="preserve"> </w:t>
      </w:r>
      <w:r w:rsidR="00D629E1" w:rsidRPr="00965F6C">
        <w:rPr>
          <w:color w:val="002F56"/>
          <w:sz w:val="28"/>
          <w:szCs w:val="28"/>
        </w:rPr>
        <w:t>Y</w:t>
      </w:r>
      <w:r w:rsidR="008D44F1" w:rsidRPr="00965F6C">
        <w:rPr>
          <w:color w:val="002F56"/>
          <w:sz w:val="28"/>
          <w:szCs w:val="28"/>
        </w:rPr>
        <w:t xml:space="preserve">our council will contact you to </w:t>
      </w:r>
      <w:r w:rsidR="00A45473" w:rsidRPr="00965F6C">
        <w:rPr>
          <w:color w:val="002F56"/>
          <w:sz w:val="28"/>
          <w:szCs w:val="28"/>
        </w:rPr>
        <w:t>request alternative proof of your identity</w:t>
      </w:r>
      <w:r w:rsidR="006B0F53" w:rsidRPr="00965F6C">
        <w:rPr>
          <w:color w:val="002F56"/>
          <w:sz w:val="28"/>
          <w:szCs w:val="28"/>
        </w:rPr>
        <w:t>, which could include a birth certificate, bank statement or utility bill.</w:t>
      </w:r>
    </w:p>
    <w:p w14:paraId="321A290E" w14:textId="77777777" w:rsidR="004D6597" w:rsidRDefault="00881FBD" w:rsidP="004B6004">
      <w:pPr>
        <w:pStyle w:val="Body"/>
        <w:spacing w:line="360" w:lineRule="auto"/>
        <w:rPr>
          <w:color w:val="002F56"/>
          <w:sz w:val="28"/>
          <w:szCs w:val="28"/>
        </w:rPr>
      </w:pPr>
      <w:r w:rsidRPr="00965F6C">
        <w:rPr>
          <w:color w:val="002F56"/>
          <w:sz w:val="28"/>
          <w:szCs w:val="28"/>
        </w:rPr>
        <w:lastRenderedPageBreak/>
        <w:t>You will also need to submit a photograph</w:t>
      </w:r>
      <w:r w:rsidR="0052652E" w:rsidRPr="00965F6C">
        <w:rPr>
          <w:color w:val="002F56"/>
          <w:sz w:val="28"/>
          <w:szCs w:val="28"/>
        </w:rPr>
        <w:t xml:space="preserve"> with your application</w:t>
      </w:r>
      <w:r w:rsidR="00EE37B8" w:rsidRPr="00965F6C">
        <w:rPr>
          <w:color w:val="002F56"/>
          <w:sz w:val="28"/>
          <w:szCs w:val="28"/>
        </w:rPr>
        <w:t>.</w:t>
      </w:r>
      <w:r w:rsidR="00914BC2" w:rsidRPr="00965F6C">
        <w:rPr>
          <w:color w:val="002F56"/>
          <w:sz w:val="28"/>
          <w:szCs w:val="28"/>
        </w:rPr>
        <w:t xml:space="preserve"> The requirements for the photograph are similar </w:t>
      </w:r>
      <w:r w:rsidR="00601172" w:rsidRPr="00965F6C">
        <w:rPr>
          <w:color w:val="002F56"/>
          <w:sz w:val="28"/>
          <w:szCs w:val="28"/>
        </w:rPr>
        <w:t>to</w:t>
      </w:r>
      <w:r w:rsidR="00914BC2" w:rsidRPr="00965F6C">
        <w:rPr>
          <w:color w:val="002F56"/>
          <w:sz w:val="28"/>
          <w:szCs w:val="28"/>
        </w:rPr>
        <w:t xml:space="preserve"> t</w:t>
      </w:r>
      <w:r w:rsidR="00CC086E" w:rsidRPr="00965F6C">
        <w:rPr>
          <w:color w:val="002F56"/>
          <w:sz w:val="28"/>
          <w:szCs w:val="28"/>
        </w:rPr>
        <w:t>he requirements</w:t>
      </w:r>
      <w:r w:rsidR="00914BC2" w:rsidRPr="00965F6C">
        <w:rPr>
          <w:color w:val="002F56"/>
          <w:sz w:val="28"/>
          <w:szCs w:val="28"/>
        </w:rPr>
        <w:t xml:space="preserve"> for a passport </w:t>
      </w:r>
      <w:r w:rsidR="00CC086E" w:rsidRPr="00965F6C">
        <w:rPr>
          <w:color w:val="002F56"/>
          <w:sz w:val="28"/>
          <w:szCs w:val="28"/>
        </w:rPr>
        <w:t>photo</w:t>
      </w:r>
      <w:r w:rsidR="00914BC2" w:rsidRPr="00965F6C">
        <w:rPr>
          <w:color w:val="002F56"/>
          <w:sz w:val="28"/>
          <w:szCs w:val="28"/>
        </w:rPr>
        <w:t>.</w:t>
      </w:r>
      <w:r w:rsidR="0052652E" w:rsidRPr="00965F6C">
        <w:rPr>
          <w:color w:val="002F56"/>
          <w:sz w:val="28"/>
          <w:szCs w:val="28"/>
        </w:rPr>
        <w:t xml:space="preserve"> </w:t>
      </w:r>
    </w:p>
    <w:p w14:paraId="3DB02BE0" w14:textId="70646064" w:rsidR="00CE7BF2" w:rsidRPr="00965F6C" w:rsidRDefault="009D418F" w:rsidP="004B6004">
      <w:pPr>
        <w:pStyle w:val="Body"/>
        <w:spacing w:line="360" w:lineRule="auto"/>
        <w:rPr>
          <w:color w:val="002F56"/>
          <w:sz w:val="28"/>
          <w:szCs w:val="28"/>
        </w:rPr>
      </w:pPr>
      <w:r w:rsidRPr="00965F6C">
        <w:rPr>
          <w:color w:val="002F56"/>
          <w:sz w:val="28"/>
          <w:szCs w:val="28"/>
        </w:rPr>
        <w:t xml:space="preserve">Your local </w:t>
      </w:r>
      <w:r w:rsidR="00D629E1" w:rsidRPr="00965F6C">
        <w:rPr>
          <w:color w:val="002F56"/>
          <w:sz w:val="28"/>
          <w:szCs w:val="28"/>
        </w:rPr>
        <w:t>council</w:t>
      </w:r>
      <w:r w:rsidRPr="00965F6C">
        <w:rPr>
          <w:color w:val="002F56"/>
          <w:sz w:val="28"/>
          <w:szCs w:val="28"/>
        </w:rPr>
        <w:t xml:space="preserve"> can take your photo for you</w:t>
      </w:r>
      <w:r w:rsidR="00D836D5">
        <w:rPr>
          <w:color w:val="002F56"/>
          <w:sz w:val="28"/>
          <w:szCs w:val="28"/>
        </w:rPr>
        <w:t>, if you are unable to take one yourself</w:t>
      </w:r>
      <w:r w:rsidRPr="00965F6C">
        <w:rPr>
          <w:color w:val="002F56"/>
          <w:sz w:val="28"/>
          <w:szCs w:val="28"/>
        </w:rPr>
        <w:t>.</w:t>
      </w:r>
      <w:bookmarkStart w:id="8" w:name="_Hlk124953091"/>
      <w:r w:rsidR="004D6597">
        <w:rPr>
          <w:color w:val="002F56"/>
          <w:sz w:val="28"/>
          <w:szCs w:val="28"/>
        </w:rPr>
        <w:t xml:space="preserve"> </w:t>
      </w:r>
      <w:r w:rsidR="00822C40">
        <w:rPr>
          <w:color w:val="002F56"/>
          <w:sz w:val="28"/>
          <w:szCs w:val="28"/>
        </w:rPr>
        <w:t>I</w:t>
      </w:r>
      <w:r w:rsidR="004D6597" w:rsidRPr="004D6597">
        <w:rPr>
          <w:color w:val="002F56"/>
          <w:sz w:val="28"/>
          <w:szCs w:val="28"/>
        </w:rPr>
        <w:t xml:space="preserve">f </w:t>
      </w:r>
      <w:r w:rsidR="00822C40">
        <w:rPr>
          <w:color w:val="002F56"/>
          <w:sz w:val="28"/>
          <w:szCs w:val="28"/>
        </w:rPr>
        <w:t xml:space="preserve">you </w:t>
      </w:r>
      <w:r w:rsidR="004D6597" w:rsidRPr="004D6597">
        <w:rPr>
          <w:color w:val="002F56"/>
          <w:sz w:val="28"/>
          <w:szCs w:val="28"/>
        </w:rPr>
        <w:t xml:space="preserve">need assistance with providing a photo with </w:t>
      </w:r>
      <w:r w:rsidR="00822C40">
        <w:rPr>
          <w:color w:val="002F56"/>
          <w:sz w:val="28"/>
          <w:szCs w:val="28"/>
        </w:rPr>
        <w:t xml:space="preserve">your </w:t>
      </w:r>
      <w:r w:rsidR="004D6597" w:rsidRPr="004D6597">
        <w:rPr>
          <w:color w:val="002F56"/>
          <w:sz w:val="28"/>
          <w:szCs w:val="28"/>
        </w:rPr>
        <w:t>application</w:t>
      </w:r>
      <w:r w:rsidR="00822C40">
        <w:rPr>
          <w:color w:val="002F56"/>
          <w:sz w:val="28"/>
          <w:szCs w:val="28"/>
        </w:rPr>
        <w:t>, you should visit your local council office</w:t>
      </w:r>
      <w:r w:rsidR="004D6597" w:rsidRPr="004D6597">
        <w:rPr>
          <w:color w:val="002F56"/>
          <w:sz w:val="28"/>
          <w:szCs w:val="28"/>
        </w:rPr>
        <w:t xml:space="preserve">. </w:t>
      </w:r>
      <w:r w:rsidR="00822C40">
        <w:rPr>
          <w:color w:val="002F56"/>
          <w:sz w:val="28"/>
          <w:szCs w:val="28"/>
        </w:rPr>
        <w:t xml:space="preserve">The council will </w:t>
      </w:r>
      <w:r w:rsidR="004D6597" w:rsidRPr="004D6597">
        <w:rPr>
          <w:color w:val="002F56"/>
          <w:sz w:val="28"/>
          <w:szCs w:val="28"/>
        </w:rPr>
        <w:t>provide an area at the</w:t>
      </w:r>
      <w:r w:rsidR="00822C40">
        <w:rPr>
          <w:color w:val="002F56"/>
          <w:sz w:val="28"/>
          <w:szCs w:val="28"/>
        </w:rPr>
        <w:t>ir</w:t>
      </w:r>
      <w:r w:rsidR="004D6597" w:rsidRPr="004D6597">
        <w:rPr>
          <w:color w:val="002F56"/>
          <w:sz w:val="28"/>
          <w:szCs w:val="28"/>
        </w:rPr>
        <w:t xml:space="preserve"> office to take photos of applicants. </w:t>
      </w:r>
      <w:r w:rsidR="00822C40">
        <w:rPr>
          <w:color w:val="002F56"/>
          <w:sz w:val="28"/>
          <w:szCs w:val="28"/>
        </w:rPr>
        <w:t xml:space="preserve">Additional support may be available, however this will vary between councils so you should contact your council to find out what support </w:t>
      </w:r>
      <w:r w:rsidR="005342DE">
        <w:rPr>
          <w:color w:val="002F56"/>
          <w:sz w:val="28"/>
          <w:szCs w:val="28"/>
        </w:rPr>
        <w:t>they can provide</w:t>
      </w:r>
      <w:r w:rsidR="00822C40">
        <w:rPr>
          <w:color w:val="002F56"/>
          <w:sz w:val="28"/>
          <w:szCs w:val="28"/>
        </w:rPr>
        <w:t>.</w:t>
      </w:r>
      <w:bookmarkEnd w:id="8"/>
    </w:p>
    <w:p w14:paraId="070A1690" w14:textId="24A9E510" w:rsidR="001C10CE" w:rsidRPr="00965F6C" w:rsidRDefault="00AB50DC" w:rsidP="004B6004">
      <w:pPr>
        <w:pStyle w:val="Body"/>
        <w:spacing w:line="360" w:lineRule="auto"/>
        <w:rPr>
          <w:sz w:val="28"/>
          <w:szCs w:val="28"/>
        </w:rPr>
      </w:pPr>
      <w:r w:rsidRPr="00965F6C">
        <w:rPr>
          <w:sz w:val="28"/>
          <w:szCs w:val="28"/>
        </w:rPr>
        <w:t>Your</w:t>
      </w:r>
      <w:r w:rsidR="001C10CE" w:rsidRPr="00965F6C">
        <w:rPr>
          <w:sz w:val="28"/>
          <w:szCs w:val="28"/>
        </w:rPr>
        <w:t xml:space="preserve"> </w:t>
      </w:r>
      <w:r w:rsidR="00D629E1" w:rsidRPr="00965F6C">
        <w:rPr>
          <w:sz w:val="28"/>
          <w:szCs w:val="28"/>
        </w:rPr>
        <w:t>local council</w:t>
      </w:r>
      <w:r w:rsidR="001C10CE" w:rsidRPr="00965F6C">
        <w:rPr>
          <w:sz w:val="28"/>
          <w:szCs w:val="28"/>
        </w:rPr>
        <w:t xml:space="preserve"> will process your application and send your Voter Authority Certificate to you in the post, along with instructions explaining how to use it.</w:t>
      </w:r>
    </w:p>
    <w:p w14:paraId="5B64D0A0" w14:textId="1881F76F" w:rsidR="001C10CE" w:rsidRPr="00965F6C" w:rsidRDefault="001C10CE" w:rsidP="004B6004">
      <w:pPr>
        <w:pStyle w:val="Body"/>
        <w:spacing w:line="360" w:lineRule="auto"/>
        <w:rPr>
          <w:sz w:val="28"/>
          <w:szCs w:val="28"/>
        </w:rPr>
      </w:pPr>
      <w:r w:rsidRPr="00965F6C">
        <w:rPr>
          <w:sz w:val="28"/>
          <w:szCs w:val="28"/>
        </w:rPr>
        <w:t>When you complete the application form, you’ll be asked whether you would like to receive the instructions in large print, braille or easy read.</w:t>
      </w:r>
    </w:p>
    <w:p w14:paraId="229E7542" w14:textId="04C9CF0C" w:rsidR="00B47583" w:rsidRPr="00D967DB" w:rsidRDefault="00B47583" w:rsidP="004B6004">
      <w:pPr>
        <w:pStyle w:val="Boxtext"/>
        <w:spacing w:line="360" w:lineRule="auto"/>
        <w:rPr>
          <w:sz w:val="28"/>
          <w:szCs w:val="28"/>
        </w:rPr>
      </w:pPr>
      <w:r w:rsidRPr="00D967DB">
        <w:rPr>
          <w:sz w:val="28"/>
          <w:szCs w:val="28"/>
        </w:rPr>
        <w:t>Find out more about the requirements</w:t>
      </w:r>
      <w:r w:rsidR="00822C40" w:rsidRPr="00D967DB">
        <w:rPr>
          <w:sz w:val="28"/>
          <w:szCs w:val="28"/>
        </w:rPr>
        <w:t>, or get contact details for your local council,</w:t>
      </w:r>
      <w:r w:rsidRPr="00D967DB">
        <w:rPr>
          <w:sz w:val="28"/>
          <w:szCs w:val="28"/>
        </w:rPr>
        <w:t xml:space="preserve"> </w:t>
      </w:r>
      <w:r w:rsidR="00111A9B" w:rsidRPr="00D967DB">
        <w:rPr>
          <w:sz w:val="28"/>
          <w:szCs w:val="28"/>
        </w:rPr>
        <w:t xml:space="preserve">by calling our helpline on 0800 328 0280 or visit </w:t>
      </w:r>
      <w:r w:rsidRPr="00334188">
        <w:rPr>
          <w:b/>
          <w:bCs/>
          <w:color w:val="0069C1" w:themeColor="text1" w:themeTint="BF"/>
          <w:sz w:val="28"/>
          <w:szCs w:val="28"/>
          <w:u w:val="single"/>
        </w:rPr>
        <w:t>electoralcommission.org.uk/voterID</w:t>
      </w:r>
      <w:r w:rsidRPr="00D967DB">
        <w:rPr>
          <w:sz w:val="28"/>
          <w:szCs w:val="28"/>
        </w:rPr>
        <w:t>.</w:t>
      </w:r>
    </w:p>
    <w:p w14:paraId="4CFE2C60" w14:textId="77777777" w:rsidR="00B47583" w:rsidRPr="00965F6C" w:rsidRDefault="00B47583" w:rsidP="004B6004">
      <w:pPr>
        <w:pStyle w:val="Body"/>
        <w:spacing w:line="360" w:lineRule="auto"/>
        <w:rPr>
          <w:sz w:val="28"/>
          <w:szCs w:val="28"/>
        </w:rPr>
      </w:pPr>
    </w:p>
    <w:p w14:paraId="65831EB3" w14:textId="015D30EE" w:rsidR="000F583D" w:rsidRPr="00965F6C" w:rsidRDefault="000F583D" w:rsidP="004C6226">
      <w:pPr>
        <w:pStyle w:val="B-head"/>
      </w:pPr>
      <w:r w:rsidRPr="00965F6C">
        <w:t xml:space="preserve">What </w:t>
      </w:r>
      <w:r w:rsidR="00CC086E" w:rsidRPr="00965F6C">
        <w:t>will happen</w:t>
      </w:r>
      <w:r w:rsidRPr="00965F6C">
        <w:t xml:space="preserve"> at the polling station?</w:t>
      </w:r>
    </w:p>
    <w:p w14:paraId="668D1915" w14:textId="77777777" w:rsidR="00054EDD" w:rsidRPr="00965F6C" w:rsidRDefault="00054EDD" w:rsidP="004B6004">
      <w:pPr>
        <w:pStyle w:val="Body"/>
        <w:spacing w:line="360" w:lineRule="auto"/>
        <w:rPr>
          <w:sz w:val="28"/>
          <w:szCs w:val="28"/>
        </w:rPr>
      </w:pPr>
      <w:r w:rsidRPr="00965F6C">
        <w:rPr>
          <w:sz w:val="28"/>
          <w:szCs w:val="28"/>
        </w:rPr>
        <w:t>When you arrive at the polling station, a member of staff will:</w:t>
      </w:r>
    </w:p>
    <w:p w14:paraId="4E082A59" w14:textId="77777777" w:rsidR="00054EDD" w:rsidRPr="00965F6C" w:rsidRDefault="00054EDD" w:rsidP="004B6004">
      <w:pPr>
        <w:pStyle w:val="Body"/>
        <w:spacing w:line="360" w:lineRule="auto"/>
        <w:rPr>
          <w:sz w:val="28"/>
          <w:szCs w:val="28"/>
        </w:rPr>
      </w:pPr>
      <w:r w:rsidRPr="00965F6C">
        <w:rPr>
          <w:sz w:val="28"/>
          <w:szCs w:val="28"/>
        </w:rPr>
        <w:t>1.</w:t>
      </w:r>
      <w:r w:rsidRPr="00965F6C">
        <w:rPr>
          <w:sz w:val="28"/>
          <w:szCs w:val="28"/>
        </w:rPr>
        <w:tab/>
        <w:t>Ask you for your name and address so they can find you on the register</w:t>
      </w:r>
    </w:p>
    <w:p w14:paraId="2A4D6B81" w14:textId="77777777" w:rsidR="00054EDD" w:rsidRPr="00965F6C" w:rsidRDefault="00054EDD" w:rsidP="004B6004">
      <w:pPr>
        <w:pStyle w:val="Body"/>
        <w:spacing w:line="360" w:lineRule="auto"/>
        <w:rPr>
          <w:sz w:val="28"/>
          <w:szCs w:val="28"/>
        </w:rPr>
      </w:pPr>
      <w:r w:rsidRPr="00965F6C">
        <w:rPr>
          <w:sz w:val="28"/>
          <w:szCs w:val="28"/>
        </w:rPr>
        <w:t>2.</w:t>
      </w:r>
      <w:r w:rsidRPr="00965F6C">
        <w:rPr>
          <w:sz w:val="28"/>
          <w:szCs w:val="28"/>
        </w:rPr>
        <w:tab/>
        <w:t>Ask for your photo ID, and check if it is acceptable</w:t>
      </w:r>
    </w:p>
    <w:p w14:paraId="7DF9D997" w14:textId="77777777" w:rsidR="00054EDD" w:rsidRPr="00965F6C" w:rsidRDefault="00054EDD" w:rsidP="004B6004">
      <w:pPr>
        <w:pStyle w:val="Body"/>
        <w:spacing w:line="360" w:lineRule="auto"/>
        <w:rPr>
          <w:sz w:val="28"/>
          <w:szCs w:val="28"/>
        </w:rPr>
      </w:pPr>
      <w:r w:rsidRPr="00965F6C">
        <w:rPr>
          <w:sz w:val="28"/>
          <w:szCs w:val="28"/>
        </w:rPr>
        <w:t>3.</w:t>
      </w:r>
      <w:r w:rsidRPr="00965F6C">
        <w:rPr>
          <w:sz w:val="28"/>
          <w:szCs w:val="28"/>
        </w:rPr>
        <w:tab/>
        <w:t>If your ID is acceptable, they will give you your ballot paper and direct you to complete it at a polling booth as usual.</w:t>
      </w:r>
    </w:p>
    <w:p w14:paraId="6072D32B" w14:textId="680C0677" w:rsidR="0052652E" w:rsidRPr="00965F6C" w:rsidRDefault="0052652E" w:rsidP="004B6004">
      <w:pPr>
        <w:spacing w:before="0" w:line="360" w:lineRule="auto"/>
        <w:rPr>
          <w:sz w:val="28"/>
          <w:szCs w:val="28"/>
        </w:rPr>
      </w:pPr>
      <w:r w:rsidRPr="00965F6C">
        <w:rPr>
          <w:sz w:val="28"/>
          <w:szCs w:val="28"/>
        </w:rPr>
        <w:t>A private area will be available at the polling station</w:t>
      </w:r>
      <w:r w:rsidR="008842D0" w:rsidRPr="00965F6C">
        <w:rPr>
          <w:sz w:val="28"/>
          <w:szCs w:val="28"/>
        </w:rPr>
        <w:t>,</w:t>
      </w:r>
      <w:r w:rsidRPr="00965F6C">
        <w:rPr>
          <w:sz w:val="28"/>
          <w:szCs w:val="28"/>
        </w:rPr>
        <w:t xml:space="preserve"> so you can choose to have your </w:t>
      </w:r>
      <w:r w:rsidR="00601172" w:rsidRPr="00965F6C">
        <w:rPr>
          <w:sz w:val="28"/>
          <w:szCs w:val="28"/>
        </w:rPr>
        <w:t xml:space="preserve">photo </w:t>
      </w:r>
      <w:r w:rsidRPr="00965F6C">
        <w:rPr>
          <w:sz w:val="28"/>
          <w:szCs w:val="28"/>
        </w:rPr>
        <w:t xml:space="preserve">ID viewed in private if you like. This might be a separate </w:t>
      </w:r>
      <w:r w:rsidR="00474D4F" w:rsidRPr="00965F6C">
        <w:rPr>
          <w:sz w:val="28"/>
          <w:szCs w:val="28"/>
        </w:rPr>
        <w:lastRenderedPageBreak/>
        <w:t>room,</w:t>
      </w:r>
      <w:r w:rsidRPr="00965F6C">
        <w:rPr>
          <w:sz w:val="28"/>
          <w:szCs w:val="28"/>
        </w:rPr>
        <w:t xml:space="preserve"> or an area separated by a privacy screen, depending on the polling station.</w:t>
      </w:r>
    </w:p>
    <w:p w14:paraId="31555E46" w14:textId="7D521DCA" w:rsidR="001C7CAE" w:rsidRPr="00822C40" w:rsidRDefault="00601172" w:rsidP="004B6004">
      <w:pPr>
        <w:pStyle w:val="Boxtext"/>
        <w:spacing w:line="360" w:lineRule="auto"/>
        <w:rPr>
          <w:sz w:val="28"/>
          <w:szCs w:val="28"/>
        </w:rPr>
      </w:pPr>
      <w:r w:rsidRPr="00822C40">
        <w:rPr>
          <w:sz w:val="28"/>
          <w:szCs w:val="28"/>
        </w:rPr>
        <w:t>Staff at the polling station are there to help. If you need assistance at any point, just ask.</w:t>
      </w:r>
    </w:p>
    <w:p w14:paraId="650DC48E" w14:textId="639038BA" w:rsidR="000F583D" w:rsidRPr="00965F6C" w:rsidRDefault="000F583D" w:rsidP="0064249F">
      <w:pPr>
        <w:pStyle w:val="H2Subheading"/>
      </w:pPr>
      <w:r w:rsidRPr="00965F6C">
        <w:t>Are there other ways to vote?</w:t>
      </w:r>
    </w:p>
    <w:p w14:paraId="2EDD22DE" w14:textId="5CFD56A4" w:rsidR="00C051C0" w:rsidRPr="00965F6C" w:rsidRDefault="00BE6EC2" w:rsidP="004B6004">
      <w:pPr>
        <w:pStyle w:val="H3Subheading"/>
        <w:spacing w:line="360" w:lineRule="auto"/>
        <w:rPr>
          <w:sz w:val="28"/>
          <w:szCs w:val="28"/>
        </w:rPr>
      </w:pPr>
      <w:r w:rsidRPr="00965F6C">
        <w:rPr>
          <w:sz w:val="28"/>
          <w:szCs w:val="28"/>
        </w:rPr>
        <w:t>Voting b</w:t>
      </w:r>
      <w:r w:rsidR="00C051C0" w:rsidRPr="00965F6C">
        <w:rPr>
          <w:sz w:val="28"/>
          <w:szCs w:val="28"/>
        </w:rPr>
        <w:t>y post</w:t>
      </w:r>
    </w:p>
    <w:p w14:paraId="73BA7748" w14:textId="0D991FF3" w:rsidR="00297A19" w:rsidRDefault="00297A19" w:rsidP="004B6004">
      <w:pPr>
        <w:pStyle w:val="Boxtextheading"/>
        <w:spacing w:line="360" w:lineRule="auto"/>
      </w:pPr>
      <w:r w:rsidRPr="00822C40">
        <w:rPr>
          <w:sz w:val="28"/>
          <w:szCs w:val="28"/>
        </w:rPr>
        <w:t>You don’t need to provide photo ID to vote by post</w:t>
      </w:r>
      <w:r w:rsidR="00601172" w:rsidRPr="00822C40">
        <w:rPr>
          <w:sz w:val="28"/>
          <w:szCs w:val="28"/>
        </w:rPr>
        <w:t>.</w:t>
      </w:r>
      <w:r w:rsidR="00601172" w:rsidRPr="00965F6C">
        <w:t xml:space="preserve"> </w:t>
      </w:r>
    </w:p>
    <w:p w14:paraId="55DE25BA" w14:textId="76167D0A" w:rsidR="00106BC7" w:rsidRPr="00822C40" w:rsidRDefault="00106BC7" w:rsidP="004B6004">
      <w:pPr>
        <w:pStyle w:val="Boxtext"/>
        <w:spacing w:line="360" w:lineRule="auto"/>
        <w:rPr>
          <w:sz w:val="28"/>
          <w:szCs w:val="28"/>
        </w:rPr>
      </w:pPr>
      <w:r w:rsidRPr="00822C40">
        <w:rPr>
          <w:sz w:val="28"/>
          <w:szCs w:val="28"/>
        </w:rPr>
        <w:t xml:space="preserve">To apply to vote by post, </w:t>
      </w:r>
      <w:r w:rsidR="00601172" w:rsidRPr="00822C40">
        <w:rPr>
          <w:sz w:val="28"/>
          <w:szCs w:val="28"/>
        </w:rPr>
        <w:t xml:space="preserve">you’ll need to </w:t>
      </w:r>
      <w:r w:rsidRPr="00822C40">
        <w:rPr>
          <w:sz w:val="28"/>
          <w:szCs w:val="28"/>
        </w:rPr>
        <w:t xml:space="preserve">complete a postal vote application form and </w:t>
      </w:r>
      <w:r w:rsidR="00601172" w:rsidRPr="00822C40">
        <w:rPr>
          <w:sz w:val="28"/>
          <w:szCs w:val="28"/>
        </w:rPr>
        <w:t xml:space="preserve">make sure it arrives with </w:t>
      </w:r>
      <w:r w:rsidRPr="00822C40">
        <w:rPr>
          <w:sz w:val="28"/>
          <w:szCs w:val="28"/>
        </w:rPr>
        <w:t xml:space="preserve">your local council by </w:t>
      </w:r>
      <w:r w:rsidRPr="00822C40">
        <w:rPr>
          <w:b/>
          <w:bCs/>
          <w:sz w:val="28"/>
          <w:szCs w:val="28"/>
        </w:rPr>
        <w:t xml:space="preserve">5pm on </w:t>
      </w:r>
      <w:r w:rsidR="007A3E13" w:rsidRPr="00822C40">
        <w:rPr>
          <w:b/>
          <w:bCs/>
          <w:sz w:val="28"/>
          <w:szCs w:val="28"/>
        </w:rPr>
        <w:t>Tuesday 18 April 2023</w:t>
      </w:r>
      <w:r w:rsidRPr="00822C40">
        <w:rPr>
          <w:sz w:val="28"/>
          <w:szCs w:val="28"/>
        </w:rPr>
        <w:t>.</w:t>
      </w:r>
    </w:p>
    <w:p w14:paraId="3ACC899F" w14:textId="358B9DD2" w:rsidR="00106BC7" w:rsidRDefault="00106BC7" w:rsidP="004B6004">
      <w:pPr>
        <w:pStyle w:val="Body"/>
        <w:spacing w:line="360" w:lineRule="auto"/>
        <w:rPr>
          <w:sz w:val="28"/>
          <w:szCs w:val="28"/>
        </w:rPr>
      </w:pPr>
      <w:r w:rsidRPr="00965F6C">
        <w:rPr>
          <w:sz w:val="28"/>
          <w:szCs w:val="28"/>
        </w:rPr>
        <w:t xml:space="preserve">You will receive your ballot paper </w:t>
      </w:r>
      <w:r w:rsidR="00B630F6" w:rsidRPr="00965F6C">
        <w:rPr>
          <w:sz w:val="28"/>
          <w:szCs w:val="28"/>
        </w:rPr>
        <w:t>in the</w:t>
      </w:r>
      <w:r w:rsidRPr="00965F6C">
        <w:rPr>
          <w:sz w:val="28"/>
          <w:szCs w:val="28"/>
        </w:rPr>
        <w:t xml:space="preserve"> post. Complete and return your ballot paper, ensuring you leave enough time for it to arrive at your local council by </w:t>
      </w:r>
      <w:r w:rsidRPr="00965F6C">
        <w:rPr>
          <w:b/>
          <w:bCs/>
          <w:sz w:val="28"/>
          <w:szCs w:val="28"/>
        </w:rPr>
        <w:t>10pm on Thursday 4 May.</w:t>
      </w:r>
      <w:r w:rsidR="004D4D9C" w:rsidRPr="00965F6C">
        <w:rPr>
          <w:b/>
          <w:bCs/>
          <w:sz w:val="28"/>
          <w:szCs w:val="28"/>
        </w:rPr>
        <w:t xml:space="preserve"> </w:t>
      </w:r>
      <w:r w:rsidR="004D4D9C" w:rsidRPr="00965F6C">
        <w:rPr>
          <w:sz w:val="28"/>
          <w:szCs w:val="28"/>
        </w:rPr>
        <w:t xml:space="preserve">If you can't post your postal vote pack in time, you can take it your polling station or to your local council </w:t>
      </w:r>
      <w:r w:rsidR="00F65350" w:rsidRPr="00965F6C">
        <w:rPr>
          <w:sz w:val="28"/>
          <w:szCs w:val="28"/>
        </w:rPr>
        <w:t xml:space="preserve">office </w:t>
      </w:r>
      <w:r w:rsidR="004D4D9C" w:rsidRPr="00965F6C">
        <w:rPr>
          <w:sz w:val="28"/>
          <w:szCs w:val="28"/>
        </w:rPr>
        <w:t>on polling day.</w:t>
      </w:r>
    </w:p>
    <w:p w14:paraId="48325FA0" w14:textId="77777777" w:rsidR="00F17EA1" w:rsidRPr="00965F6C" w:rsidRDefault="00F17EA1" w:rsidP="004B6004">
      <w:pPr>
        <w:pStyle w:val="Body"/>
        <w:spacing w:line="360" w:lineRule="auto"/>
        <w:rPr>
          <w:sz w:val="28"/>
          <w:szCs w:val="28"/>
        </w:rPr>
      </w:pPr>
    </w:p>
    <w:p w14:paraId="1ADFC807" w14:textId="59A9C57D" w:rsidR="00C051C0" w:rsidRPr="00965F6C" w:rsidRDefault="00BE6EC2" w:rsidP="004B6004">
      <w:pPr>
        <w:pStyle w:val="H3Subheading"/>
        <w:spacing w:line="360" w:lineRule="auto"/>
        <w:rPr>
          <w:sz w:val="28"/>
          <w:szCs w:val="28"/>
        </w:rPr>
      </w:pPr>
      <w:r w:rsidRPr="00965F6C">
        <w:rPr>
          <w:sz w:val="28"/>
          <w:szCs w:val="28"/>
        </w:rPr>
        <w:t>Voting b</w:t>
      </w:r>
      <w:r w:rsidR="00C051C0" w:rsidRPr="00965F6C">
        <w:rPr>
          <w:sz w:val="28"/>
          <w:szCs w:val="28"/>
        </w:rPr>
        <w:t>y proxy</w:t>
      </w:r>
      <w:r w:rsidR="00106BC7" w:rsidRPr="00965F6C">
        <w:rPr>
          <w:sz w:val="28"/>
          <w:szCs w:val="28"/>
        </w:rPr>
        <w:t xml:space="preserve"> (allowing someone you trust to vote on your behalf)</w:t>
      </w:r>
    </w:p>
    <w:p w14:paraId="2F5AFF80" w14:textId="5A3B33D4" w:rsidR="00106BC7" w:rsidRPr="00D967DB" w:rsidRDefault="00106BC7" w:rsidP="004B6004">
      <w:pPr>
        <w:pStyle w:val="Boxtext"/>
        <w:spacing w:line="360" w:lineRule="auto"/>
        <w:rPr>
          <w:sz w:val="28"/>
          <w:szCs w:val="28"/>
        </w:rPr>
      </w:pPr>
      <w:r w:rsidRPr="00D967DB">
        <w:rPr>
          <w:sz w:val="28"/>
          <w:szCs w:val="28"/>
        </w:rPr>
        <w:t xml:space="preserve">To apply to vote by proxy, complete an application form and send it to your local council to arrive </w:t>
      </w:r>
      <w:r w:rsidRPr="00D967DB">
        <w:rPr>
          <w:b/>
          <w:bCs/>
          <w:sz w:val="28"/>
          <w:szCs w:val="28"/>
        </w:rPr>
        <w:t xml:space="preserve">by 5pm on </w:t>
      </w:r>
      <w:r w:rsidR="007A3E13" w:rsidRPr="00D967DB">
        <w:rPr>
          <w:b/>
          <w:bCs/>
          <w:sz w:val="28"/>
          <w:szCs w:val="28"/>
        </w:rPr>
        <w:t>Tuesday 25 April 2023</w:t>
      </w:r>
      <w:r w:rsidRPr="00D967DB">
        <w:rPr>
          <w:sz w:val="28"/>
          <w:szCs w:val="28"/>
        </w:rPr>
        <w:t>.</w:t>
      </w:r>
    </w:p>
    <w:p w14:paraId="108256EE" w14:textId="284A749D" w:rsidR="00106BC7" w:rsidRPr="00965F6C" w:rsidRDefault="00106BC7" w:rsidP="004B6004">
      <w:pPr>
        <w:pStyle w:val="Body"/>
        <w:spacing w:line="360" w:lineRule="auto"/>
        <w:rPr>
          <w:sz w:val="28"/>
          <w:szCs w:val="28"/>
        </w:rPr>
      </w:pPr>
      <w:r w:rsidRPr="00965F6C">
        <w:rPr>
          <w:sz w:val="28"/>
          <w:szCs w:val="28"/>
        </w:rPr>
        <w:t xml:space="preserve">The person you choose to vote on your behalf will need to go to your polling station to vote and will need to show their own photo </w:t>
      </w:r>
      <w:r w:rsidR="001F748D" w:rsidRPr="00965F6C">
        <w:rPr>
          <w:sz w:val="28"/>
          <w:szCs w:val="28"/>
        </w:rPr>
        <w:t xml:space="preserve">ID </w:t>
      </w:r>
      <w:r w:rsidRPr="00965F6C">
        <w:rPr>
          <w:sz w:val="28"/>
          <w:szCs w:val="28"/>
        </w:rPr>
        <w:t>to be able to cast your vote.</w:t>
      </w:r>
      <w:r w:rsidR="002A2AF3" w:rsidRPr="00965F6C">
        <w:rPr>
          <w:sz w:val="28"/>
          <w:szCs w:val="28"/>
        </w:rPr>
        <w:t xml:space="preserve"> They will not need to show your ID when voting on your behalf.</w:t>
      </w:r>
    </w:p>
    <w:p w14:paraId="1DFC1D3D" w14:textId="3060ED7B" w:rsidR="00106BC7" w:rsidRPr="00965F6C" w:rsidRDefault="00106BC7" w:rsidP="004B6004">
      <w:pPr>
        <w:pStyle w:val="Body"/>
        <w:spacing w:line="360" w:lineRule="auto"/>
        <w:rPr>
          <w:sz w:val="28"/>
          <w:szCs w:val="28"/>
        </w:rPr>
      </w:pPr>
      <w:r w:rsidRPr="00965F6C">
        <w:rPr>
          <w:sz w:val="28"/>
          <w:szCs w:val="28"/>
        </w:rPr>
        <w:t xml:space="preserve">In an emergency where you cannot go to the polling </w:t>
      </w:r>
      <w:r w:rsidR="008842D0" w:rsidRPr="00965F6C">
        <w:rPr>
          <w:sz w:val="28"/>
          <w:szCs w:val="28"/>
        </w:rPr>
        <w:t xml:space="preserve">station </w:t>
      </w:r>
      <w:r w:rsidRPr="00965F6C">
        <w:rPr>
          <w:sz w:val="28"/>
          <w:szCs w:val="28"/>
        </w:rPr>
        <w:t xml:space="preserve">in person, you can apply for an emergency proxy up to </w:t>
      </w:r>
      <w:r w:rsidRPr="00965F6C">
        <w:rPr>
          <w:b/>
          <w:bCs/>
          <w:sz w:val="28"/>
          <w:szCs w:val="28"/>
        </w:rPr>
        <w:t>5pm on Thursday 4 May</w:t>
      </w:r>
      <w:r w:rsidRPr="00965F6C">
        <w:rPr>
          <w:sz w:val="28"/>
          <w:szCs w:val="28"/>
        </w:rPr>
        <w:t>.</w:t>
      </w:r>
    </w:p>
    <w:p w14:paraId="2321E1AD" w14:textId="04CA8BF2" w:rsidR="00106BC7" w:rsidRPr="00965F6C" w:rsidRDefault="00106BC7" w:rsidP="004B6004">
      <w:pPr>
        <w:pStyle w:val="Body"/>
        <w:spacing w:line="360" w:lineRule="auto"/>
        <w:rPr>
          <w:sz w:val="28"/>
          <w:szCs w:val="28"/>
        </w:rPr>
      </w:pPr>
      <w:r w:rsidRPr="00965F6C">
        <w:rPr>
          <w:sz w:val="28"/>
          <w:szCs w:val="28"/>
        </w:rPr>
        <w:lastRenderedPageBreak/>
        <w:t>For more information or to get a postal or proxy application form,</w:t>
      </w:r>
      <w:r w:rsidR="00B92FCF" w:rsidRPr="00965F6C">
        <w:rPr>
          <w:sz w:val="28"/>
          <w:szCs w:val="28"/>
        </w:rPr>
        <w:t xml:space="preserve"> </w:t>
      </w:r>
      <w:r w:rsidR="00111A9B" w:rsidRPr="00965F6C">
        <w:rPr>
          <w:sz w:val="28"/>
          <w:szCs w:val="28"/>
        </w:rPr>
        <w:t xml:space="preserve">call our helpline on </w:t>
      </w:r>
      <w:r w:rsidR="00111A9B" w:rsidRPr="00965F6C">
        <w:rPr>
          <w:b/>
          <w:sz w:val="28"/>
          <w:szCs w:val="28"/>
        </w:rPr>
        <w:t xml:space="preserve">0800 328 0280 </w:t>
      </w:r>
      <w:r w:rsidR="00111A9B" w:rsidRPr="00965F6C">
        <w:rPr>
          <w:sz w:val="28"/>
          <w:szCs w:val="28"/>
        </w:rPr>
        <w:t xml:space="preserve">or </w:t>
      </w:r>
      <w:r w:rsidR="00B92FCF" w:rsidRPr="00965F6C">
        <w:rPr>
          <w:sz w:val="28"/>
          <w:szCs w:val="28"/>
        </w:rPr>
        <w:t xml:space="preserve">visit </w:t>
      </w:r>
      <w:hyperlink r:id="rId18" w:history="1">
        <w:r w:rsidR="00B92FCF" w:rsidRPr="00334188">
          <w:rPr>
            <w:rStyle w:val="Hyperlink"/>
            <w:b/>
            <w:bCs/>
            <w:color w:val="0069C1" w:themeColor="text1" w:themeTint="BF"/>
            <w:sz w:val="28"/>
            <w:szCs w:val="28"/>
          </w:rPr>
          <w:t>electoralcommission.org.uk/voter</w:t>
        </w:r>
      </w:hyperlink>
      <w:r w:rsidR="00B92FCF" w:rsidRPr="00965F6C">
        <w:rPr>
          <w:sz w:val="28"/>
          <w:szCs w:val="28"/>
        </w:rPr>
        <w:t>.</w:t>
      </w:r>
    </w:p>
    <w:p w14:paraId="41631D51" w14:textId="77777777" w:rsidR="00F17EA1" w:rsidRDefault="00F17EA1" w:rsidP="0064249F">
      <w:pPr>
        <w:pStyle w:val="H2Subheading"/>
      </w:pPr>
    </w:p>
    <w:p w14:paraId="53319E90" w14:textId="1FCAC7E3" w:rsidR="00BB61EF" w:rsidRPr="00965F6C" w:rsidRDefault="00BB61EF" w:rsidP="0064249F">
      <w:pPr>
        <w:pStyle w:val="H2Subheading"/>
      </w:pPr>
      <w:r w:rsidRPr="00965F6C">
        <w:t>Accepted forms of ID</w:t>
      </w:r>
    </w:p>
    <w:p w14:paraId="043482CB" w14:textId="1672E604" w:rsidR="00BB61EF" w:rsidRPr="00965F6C" w:rsidRDefault="00BB61EF" w:rsidP="004B6004">
      <w:pPr>
        <w:spacing w:line="360" w:lineRule="auto"/>
        <w:rPr>
          <w:sz w:val="28"/>
          <w:szCs w:val="28"/>
        </w:rPr>
      </w:pPr>
      <w:r w:rsidRPr="00965F6C">
        <w:rPr>
          <w:sz w:val="28"/>
          <w:szCs w:val="28"/>
        </w:rPr>
        <w:t>The following forms of photo ID will be accepted:</w:t>
      </w:r>
    </w:p>
    <w:p w14:paraId="6D8A61B0" w14:textId="77777777" w:rsidR="00BB61EF" w:rsidRPr="00965F6C" w:rsidRDefault="00BB61EF" w:rsidP="004B6004">
      <w:pPr>
        <w:pStyle w:val="ListParagraph"/>
        <w:numPr>
          <w:ilvl w:val="0"/>
          <w:numId w:val="30"/>
        </w:numPr>
        <w:spacing w:line="360" w:lineRule="auto"/>
        <w:rPr>
          <w:sz w:val="28"/>
          <w:szCs w:val="28"/>
        </w:rPr>
      </w:pPr>
      <w:r w:rsidRPr="00965F6C">
        <w:rPr>
          <w:sz w:val="28"/>
          <w:szCs w:val="28"/>
        </w:rPr>
        <w:t>Passport issued by the UK, Northern Ireland, the Channel Islands, the Isle of Man, or a European Economic Area (EEA) state</w:t>
      </w:r>
    </w:p>
    <w:p w14:paraId="70D282C3" w14:textId="77777777" w:rsidR="00BB61EF" w:rsidRPr="00965F6C" w:rsidRDefault="00BB61EF" w:rsidP="004B6004">
      <w:pPr>
        <w:pStyle w:val="ListParagraph"/>
        <w:numPr>
          <w:ilvl w:val="0"/>
          <w:numId w:val="30"/>
        </w:numPr>
        <w:spacing w:line="360" w:lineRule="auto"/>
        <w:rPr>
          <w:sz w:val="28"/>
          <w:szCs w:val="28"/>
        </w:rPr>
      </w:pPr>
      <w:r w:rsidRPr="00965F6C">
        <w:rPr>
          <w:sz w:val="28"/>
          <w:szCs w:val="28"/>
        </w:rPr>
        <w:t>Blue badge</w:t>
      </w:r>
    </w:p>
    <w:p w14:paraId="56EF6D59" w14:textId="77777777" w:rsidR="00BB61EF" w:rsidRPr="00965F6C" w:rsidRDefault="00BB61EF" w:rsidP="004B6004">
      <w:pPr>
        <w:pStyle w:val="ListParagraph"/>
        <w:numPr>
          <w:ilvl w:val="0"/>
          <w:numId w:val="30"/>
        </w:numPr>
        <w:spacing w:line="360" w:lineRule="auto"/>
        <w:rPr>
          <w:sz w:val="28"/>
          <w:szCs w:val="28"/>
        </w:rPr>
      </w:pPr>
      <w:r w:rsidRPr="00965F6C">
        <w:rPr>
          <w:sz w:val="28"/>
          <w:szCs w:val="28"/>
        </w:rPr>
        <w:t>Driving license (including provisional license) issued by the UK, Northern Ireland, the Channel Islands, the Isle of Man, or an EEA state</w:t>
      </w:r>
    </w:p>
    <w:p w14:paraId="3A42C893" w14:textId="77777777" w:rsidR="00BB61EF" w:rsidRPr="00965F6C" w:rsidRDefault="00BB61EF" w:rsidP="004B6004">
      <w:pPr>
        <w:pStyle w:val="ListParagraph"/>
        <w:numPr>
          <w:ilvl w:val="0"/>
          <w:numId w:val="30"/>
        </w:numPr>
        <w:spacing w:line="360" w:lineRule="auto"/>
        <w:rPr>
          <w:sz w:val="28"/>
          <w:szCs w:val="28"/>
        </w:rPr>
      </w:pPr>
      <w:r w:rsidRPr="00965F6C">
        <w:rPr>
          <w:sz w:val="28"/>
          <w:szCs w:val="28"/>
        </w:rPr>
        <w:t>Identity card with PASS mark</w:t>
      </w:r>
    </w:p>
    <w:p w14:paraId="2F156FB1" w14:textId="1C87947F" w:rsidR="00BB61EF" w:rsidRPr="00965F6C" w:rsidRDefault="00BB61EF" w:rsidP="004B6004">
      <w:pPr>
        <w:pStyle w:val="ListParagraph"/>
        <w:numPr>
          <w:ilvl w:val="0"/>
          <w:numId w:val="30"/>
        </w:numPr>
        <w:spacing w:line="360" w:lineRule="auto"/>
        <w:rPr>
          <w:sz w:val="28"/>
          <w:szCs w:val="28"/>
        </w:rPr>
      </w:pPr>
      <w:r w:rsidRPr="00965F6C">
        <w:rPr>
          <w:sz w:val="28"/>
          <w:szCs w:val="28"/>
        </w:rPr>
        <w:t xml:space="preserve">Biometric </w:t>
      </w:r>
      <w:r w:rsidR="00822C40">
        <w:rPr>
          <w:sz w:val="28"/>
          <w:szCs w:val="28"/>
        </w:rPr>
        <w:t>i</w:t>
      </w:r>
      <w:r w:rsidRPr="00965F6C">
        <w:rPr>
          <w:sz w:val="28"/>
          <w:szCs w:val="28"/>
        </w:rPr>
        <w:t>mmigration document</w:t>
      </w:r>
    </w:p>
    <w:p w14:paraId="646AAD4B" w14:textId="6A074114" w:rsidR="00BB61EF" w:rsidRPr="00965F6C" w:rsidRDefault="00BB61EF" w:rsidP="004B6004">
      <w:pPr>
        <w:pStyle w:val="ListParagraph"/>
        <w:numPr>
          <w:ilvl w:val="0"/>
          <w:numId w:val="30"/>
        </w:numPr>
        <w:spacing w:line="360" w:lineRule="auto"/>
        <w:rPr>
          <w:sz w:val="28"/>
          <w:szCs w:val="28"/>
        </w:rPr>
      </w:pPr>
      <w:r w:rsidRPr="00965F6C">
        <w:rPr>
          <w:sz w:val="28"/>
          <w:szCs w:val="28"/>
        </w:rPr>
        <w:t xml:space="preserve">Defence </w:t>
      </w:r>
      <w:r w:rsidR="002637EF">
        <w:rPr>
          <w:sz w:val="28"/>
          <w:szCs w:val="28"/>
        </w:rPr>
        <w:t>I</w:t>
      </w:r>
      <w:r w:rsidRPr="00965F6C">
        <w:rPr>
          <w:sz w:val="28"/>
          <w:szCs w:val="28"/>
        </w:rPr>
        <w:t xml:space="preserve">dentity </w:t>
      </w:r>
      <w:r w:rsidR="002637EF">
        <w:rPr>
          <w:sz w:val="28"/>
          <w:szCs w:val="28"/>
        </w:rPr>
        <w:t>C</w:t>
      </w:r>
      <w:r w:rsidRPr="00965F6C">
        <w:rPr>
          <w:sz w:val="28"/>
          <w:szCs w:val="28"/>
        </w:rPr>
        <w:t>ard</w:t>
      </w:r>
    </w:p>
    <w:p w14:paraId="6B8707D6" w14:textId="77777777" w:rsidR="00BB61EF" w:rsidRPr="00965F6C" w:rsidRDefault="00BB61EF" w:rsidP="004B6004">
      <w:pPr>
        <w:pStyle w:val="ListParagraph"/>
        <w:numPr>
          <w:ilvl w:val="0"/>
          <w:numId w:val="30"/>
        </w:numPr>
        <w:spacing w:line="360" w:lineRule="auto"/>
        <w:rPr>
          <w:sz w:val="28"/>
          <w:szCs w:val="28"/>
        </w:rPr>
      </w:pPr>
      <w:r w:rsidRPr="00965F6C">
        <w:rPr>
          <w:sz w:val="28"/>
          <w:szCs w:val="28"/>
        </w:rPr>
        <w:t xml:space="preserve">Certain national identity cards </w:t>
      </w:r>
    </w:p>
    <w:p w14:paraId="364484AB" w14:textId="77777777" w:rsidR="00BB61EF" w:rsidRPr="00965F6C" w:rsidRDefault="00BB61EF" w:rsidP="004B6004">
      <w:pPr>
        <w:pStyle w:val="ListParagraph"/>
        <w:numPr>
          <w:ilvl w:val="0"/>
          <w:numId w:val="30"/>
        </w:numPr>
        <w:spacing w:line="360" w:lineRule="auto"/>
        <w:rPr>
          <w:sz w:val="28"/>
          <w:szCs w:val="28"/>
        </w:rPr>
      </w:pPr>
      <w:r w:rsidRPr="00965F6C">
        <w:rPr>
          <w:sz w:val="28"/>
          <w:szCs w:val="28"/>
        </w:rPr>
        <w:t>The following concessionary travel cards:</w:t>
      </w:r>
    </w:p>
    <w:p w14:paraId="7DA26B8F" w14:textId="21319804" w:rsidR="00BB61EF" w:rsidRPr="00965F6C" w:rsidRDefault="00BB61EF" w:rsidP="004B6004">
      <w:pPr>
        <w:spacing w:line="360" w:lineRule="auto"/>
        <w:ind w:left="720"/>
        <w:rPr>
          <w:b/>
          <w:sz w:val="28"/>
          <w:szCs w:val="28"/>
        </w:rPr>
      </w:pPr>
      <w:r w:rsidRPr="00965F6C">
        <w:rPr>
          <w:b/>
          <w:sz w:val="28"/>
          <w:szCs w:val="28"/>
        </w:rPr>
        <w:t>Passes funded by the UK Government</w:t>
      </w:r>
    </w:p>
    <w:p w14:paraId="5B054C2D" w14:textId="77777777" w:rsidR="00BB61EF" w:rsidRPr="00965F6C" w:rsidRDefault="00BB61EF" w:rsidP="004B6004">
      <w:pPr>
        <w:pStyle w:val="ListParagraph"/>
        <w:numPr>
          <w:ilvl w:val="0"/>
          <w:numId w:val="29"/>
        </w:numPr>
        <w:spacing w:line="360" w:lineRule="auto"/>
        <w:ind w:left="1440"/>
        <w:rPr>
          <w:sz w:val="28"/>
          <w:szCs w:val="28"/>
        </w:rPr>
      </w:pPr>
      <w:r w:rsidRPr="00965F6C">
        <w:rPr>
          <w:sz w:val="28"/>
          <w:szCs w:val="28"/>
        </w:rPr>
        <w:t>An Older Person’s Bus Pass</w:t>
      </w:r>
    </w:p>
    <w:p w14:paraId="754844AB" w14:textId="77777777" w:rsidR="00BB61EF" w:rsidRPr="00965F6C" w:rsidRDefault="00BB61EF" w:rsidP="004B6004">
      <w:pPr>
        <w:pStyle w:val="ListParagraph"/>
        <w:numPr>
          <w:ilvl w:val="0"/>
          <w:numId w:val="29"/>
        </w:numPr>
        <w:spacing w:line="360" w:lineRule="auto"/>
        <w:ind w:left="1440"/>
        <w:rPr>
          <w:sz w:val="28"/>
          <w:szCs w:val="28"/>
        </w:rPr>
      </w:pPr>
      <w:r w:rsidRPr="00965F6C">
        <w:rPr>
          <w:sz w:val="28"/>
          <w:szCs w:val="28"/>
        </w:rPr>
        <w:t>A Disabled Person’s Bus Pass</w:t>
      </w:r>
    </w:p>
    <w:p w14:paraId="707F4AA8" w14:textId="77777777" w:rsidR="00BB61EF" w:rsidRPr="00965F6C" w:rsidRDefault="00BB61EF" w:rsidP="004B6004">
      <w:pPr>
        <w:pStyle w:val="ListParagraph"/>
        <w:numPr>
          <w:ilvl w:val="0"/>
          <w:numId w:val="29"/>
        </w:numPr>
        <w:spacing w:line="360" w:lineRule="auto"/>
        <w:ind w:left="1440"/>
        <w:rPr>
          <w:sz w:val="28"/>
          <w:szCs w:val="28"/>
        </w:rPr>
      </w:pPr>
      <w:r w:rsidRPr="00965F6C">
        <w:rPr>
          <w:sz w:val="28"/>
          <w:szCs w:val="28"/>
        </w:rPr>
        <w:t>An Oyster 60+ card</w:t>
      </w:r>
    </w:p>
    <w:p w14:paraId="5E5FF6A8" w14:textId="77777777" w:rsidR="00BB61EF" w:rsidRPr="00965F6C" w:rsidRDefault="00BB61EF" w:rsidP="004B6004">
      <w:pPr>
        <w:pStyle w:val="ListParagraph"/>
        <w:numPr>
          <w:ilvl w:val="0"/>
          <w:numId w:val="29"/>
        </w:numPr>
        <w:spacing w:line="360" w:lineRule="auto"/>
        <w:ind w:left="1440"/>
        <w:rPr>
          <w:sz w:val="28"/>
          <w:szCs w:val="28"/>
        </w:rPr>
      </w:pPr>
      <w:r w:rsidRPr="00965F6C">
        <w:rPr>
          <w:sz w:val="28"/>
          <w:szCs w:val="28"/>
        </w:rPr>
        <w:t>A Freedom Pass</w:t>
      </w:r>
    </w:p>
    <w:p w14:paraId="22866CF7" w14:textId="06A18921" w:rsidR="00BB61EF" w:rsidRPr="00965F6C" w:rsidRDefault="00BB61EF" w:rsidP="004B6004">
      <w:pPr>
        <w:spacing w:line="360" w:lineRule="auto"/>
        <w:ind w:left="720"/>
        <w:rPr>
          <w:b/>
          <w:sz w:val="28"/>
          <w:szCs w:val="28"/>
        </w:rPr>
      </w:pPr>
      <w:r w:rsidRPr="00965F6C">
        <w:rPr>
          <w:b/>
          <w:sz w:val="28"/>
          <w:szCs w:val="28"/>
        </w:rPr>
        <w:t>Passes funded by the Scottish Government</w:t>
      </w:r>
    </w:p>
    <w:p w14:paraId="1A0F02B8" w14:textId="77777777" w:rsidR="00BB61EF" w:rsidRPr="00965F6C" w:rsidRDefault="00BB61EF" w:rsidP="004B6004">
      <w:pPr>
        <w:pStyle w:val="ListParagraph"/>
        <w:numPr>
          <w:ilvl w:val="0"/>
          <w:numId w:val="31"/>
        </w:numPr>
        <w:spacing w:line="360" w:lineRule="auto"/>
        <w:ind w:left="1440"/>
        <w:rPr>
          <w:sz w:val="28"/>
          <w:szCs w:val="28"/>
        </w:rPr>
      </w:pPr>
      <w:r w:rsidRPr="00965F6C">
        <w:rPr>
          <w:sz w:val="28"/>
          <w:szCs w:val="28"/>
        </w:rPr>
        <w:t>The National Entitlement Card</w:t>
      </w:r>
    </w:p>
    <w:p w14:paraId="4CE80F28" w14:textId="7E1668E3" w:rsidR="00BB61EF" w:rsidRPr="00965F6C" w:rsidRDefault="00BB61EF" w:rsidP="004B6004">
      <w:pPr>
        <w:spacing w:line="360" w:lineRule="auto"/>
        <w:ind w:left="720"/>
        <w:rPr>
          <w:b/>
          <w:sz w:val="28"/>
          <w:szCs w:val="28"/>
        </w:rPr>
      </w:pPr>
      <w:r w:rsidRPr="00965F6C">
        <w:rPr>
          <w:b/>
          <w:sz w:val="28"/>
          <w:szCs w:val="28"/>
        </w:rPr>
        <w:t>Passes funded by the Welsh Government</w:t>
      </w:r>
    </w:p>
    <w:p w14:paraId="7D9A41DA" w14:textId="77777777" w:rsidR="00BB61EF" w:rsidRPr="00965F6C" w:rsidRDefault="00BB61EF" w:rsidP="004B6004">
      <w:pPr>
        <w:pStyle w:val="ListParagraph"/>
        <w:numPr>
          <w:ilvl w:val="0"/>
          <w:numId w:val="31"/>
        </w:numPr>
        <w:spacing w:line="360" w:lineRule="auto"/>
        <w:ind w:left="1440"/>
        <w:rPr>
          <w:sz w:val="28"/>
          <w:szCs w:val="28"/>
        </w:rPr>
      </w:pPr>
      <w:r w:rsidRPr="00965F6C">
        <w:rPr>
          <w:sz w:val="28"/>
          <w:szCs w:val="28"/>
        </w:rPr>
        <w:lastRenderedPageBreak/>
        <w:t>A 60 and Over Welsh Concessionary Travel Card</w:t>
      </w:r>
    </w:p>
    <w:p w14:paraId="21DD3D9C" w14:textId="77777777" w:rsidR="00BB61EF" w:rsidRPr="00965F6C" w:rsidRDefault="00BB61EF" w:rsidP="004B6004">
      <w:pPr>
        <w:pStyle w:val="ListParagraph"/>
        <w:numPr>
          <w:ilvl w:val="0"/>
          <w:numId w:val="31"/>
        </w:numPr>
        <w:spacing w:line="360" w:lineRule="auto"/>
        <w:ind w:left="1440"/>
        <w:rPr>
          <w:sz w:val="28"/>
          <w:szCs w:val="28"/>
        </w:rPr>
      </w:pPr>
      <w:r w:rsidRPr="00965F6C">
        <w:rPr>
          <w:sz w:val="28"/>
          <w:szCs w:val="28"/>
        </w:rPr>
        <w:t>A Disabled Person’s Welsh Concessionary Travel Card</w:t>
      </w:r>
    </w:p>
    <w:p w14:paraId="3F91556D" w14:textId="77777777" w:rsidR="00BB61EF" w:rsidRPr="00965F6C" w:rsidRDefault="00BB61EF" w:rsidP="004B6004">
      <w:pPr>
        <w:spacing w:line="360" w:lineRule="auto"/>
        <w:ind w:left="720"/>
        <w:rPr>
          <w:b/>
          <w:sz w:val="28"/>
          <w:szCs w:val="28"/>
        </w:rPr>
      </w:pPr>
      <w:r w:rsidRPr="00965F6C">
        <w:rPr>
          <w:b/>
          <w:sz w:val="28"/>
          <w:szCs w:val="28"/>
        </w:rPr>
        <w:t>Passes issued under the Northern Ireland Concessionary Fares Scheme</w:t>
      </w:r>
    </w:p>
    <w:p w14:paraId="45870293" w14:textId="77777777" w:rsidR="00BB61EF" w:rsidRPr="00965F6C" w:rsidRDefault="00BB61EF" w:rsidP="004B6004">
      <w:pPr>
        <w:pStyle w:val="ListParagraph"/>
        <w:numPr>
          <w:ilvl w:val="0"/>
          <w:numId w:val="32"/>
        </w:numPr>
        <w:spacing w:line="360" w:lineRule="auto"/>
        <w:ind w:left="1440"/>
        <w:rPr>
          <w:sz w:val="28"/>
          <w:szCs w:val="28"/>
        </w:rPr>
      </w:pPr>
      <w:r w:rsidRPr="00965F6C">
        <w:rPr>
          <w:sz w:val="28"/>
          <w:szCs w:val="28"/>
        </w:rPr>
        <w:t>A Senior SmartPass</w:t>
      </w:r>
    </w:p>
    <w:p w14:paraId="677AA248" w14:textId="77777777" w:rsidR="00BB61EF" w:rsidRPr="00965F6C" w:rsidRDefault="00BB61EF" w:rsidP="004B6004">
      <w:pPr>
        <w:pStyle w:val="ListParagraph"/>
        <w:numPr>
          <w:ilvl w:val="0"/>
          <w:numId w:val="32"/>
        </w:numPr>
        <w:spacing w:line="360" w:lineRule="auto"/>
        <w:ind w:left="1440"/>
        <w:rPr>
          <w:sz w:val="28"/>
          <w:szCs w:val="28"/>
        </w:rPr>
      </w:pPr>
      <w:r w:rsidRPr="00965F6C">
        <w:rPr>
          <w:sz w:val="28"/>
          <w:szCs w:val="28"/>
        </w:rPr>
        <w:t>A Registered Blind SmartPass or Blind Person’s SmartPass</w:t>
      </w:r>
    </w:p>
    <w:p w14:paraId="66B09F09" w14:textId="77777777" w:rsidR="00BB61EF" w:rsidRPr="00965F6C" w:rsidRDefault="00BB61EF" w:rsidP="004B6004">
      <w:pPr>
        <w:pStyle w:val="ListParagraph"/>
        <w:numPr>
          <w:ilvl w:val="0"/>
          <w:numId w:val="32"/>
        </w:numPr>
        <w:spacing w:line="360" w:lineRule="auto"/>
        <w:ind w:left="1440"/>
        <w:rPr>
          <w:sz w:val="28"/>
          <w:szCs w:val="28"/>
        </w:rPr>
      </w:pPr>
      <w:r w:rsidRPr="00965F6C">
        <w:rPr>
          <w:sz w:val="28"/>
          <w:szCs w:val="28"/>
        </w:rPr>
        <w:t xml:space="preserve">A War Disablement SmartPass </w:t>
      </w:r>
    </w:p>
    <w:p w14:paraId="20D21847" w14:textId="77777777" w:rsidR="00BB61EF" w:rsidRPr="00965F6C" w:rsidRDefault="00BB61EF" w:rsidP="004B6004">
      <w:pPr>
        <w:pStyle w:val="ListParagraph"/>
        <w:numPr>
          <w:ilvl w:val="0"/>
          <w:numId w:val="32"/>
        </w:numPr>
        <w:spacing w:line="360" w:lineRule="auto"/>
        <w:ind w:left="1440"/>
        <w:rPr>
          <w:sz w:val="28"/>
          <w:szCs w:val="28"/>
        </w:rPr>
      </w:pPr>
      <w:r w:rsidRPr="00965F6C">
        <w:rPr>
          <w:sz w:val="28"/>
          <w:szCs w:val="28"/>
        </w:rPr>
        <w:t>A 60+ SmartPass</w:t>
      </w:r>
    </w:p>
    <w:p w14:paraId="36FA26DF" w14:textId="77777777" w:rsidR="00BB61EF" w:rsidRPr="00965F6C" w:rsidRDefault="00BB61EF" w:rsidP="004B6004">
      <w:pPr>
        <w:pStyle w:val="ListParagraph"/>
        <w:numPr>
          <w:ilvl w:val="0"/>
          <w:numId w:val="32"/>
        </w:numPr>
        <w:spacing w:line="360" w:lineRule="auto"/>
        <w:ind w:left="1440"/>
        <w:rPr>
          <w:sz w:val="28"/>
          <w:szCs w:val="28"/>
        </w:rPr>
      </w:pPr>
      <w:r w:rsidRPr="00965F6C">
        <w:rPr>
          <w:sz w:val="28"/>
          <w:szCs w:val="28"/>
        </w:rPr>
        <w:t>A Half Fare SmartPass</w:t>
      </w:r>
    </w:p>
    <w:p w14:paraId="36D13142" w14:textId="77777777" w:rsidR="00BB61EF" w:rsidRPr="00965F6C" w:rsidRDefault="00BB61EF" w:rsidP="004B6004">
      <w:pPr>
        <w:pStyle w:val="Body"/>
        <w:spacing w:line="360" w:lineRule="auto"/>
        <w:rPr>
          <w:sz w:val="28"/>
          <w:szCs w:val="28"/>
        </w:rPr>
      </w:pPr>
    </w:p>
    <w:p w14:paraId="4E3A9B7E" w14:textId="22F17CCE" w:rsidR="00574D23" w:rsidRPr="00965F6C" w:rsidRDefault="00574D23" w:rsidP="0064249F">
      <w:pPr>
        <w:pStyle w:val="H2Subheading"/>
      </w:pPr>
      <w:r w:rsidRPr="00965F6C">
        <w:t>Frequently Asked Questions (FAQs)</w:t>
      </w:r>
    </w:p>
    <w:p w14:paraId="67C11AB5" w14:textId="77777777" w:rsidR="00E72F89" w:rsidRPr="00D836D5" w:rsidRDefault="00E72F89" w:rsidP="00D836D5">
      <w:pPr>
        <w:pStyle w:val="C-head"/>
        <w:rPr>
          <w:sz w:val="28"/>
          <w:szCs w:val="28"/>
        </w:rPr>
      </w:pPr>
      <w:r w:rsidRPr="00D836D5">
        <w:rPr>
          <w:sz w:val="28"/>
          <w:szCs w:val="28"/>
        </w:rPr>
        <w:t>General</w:t>
      </w:r>
    </w:p>
    <w:p w14:paraId="535FB6D0" w14:textId="2EC36DCF" w:rsidR="00820AEB" w:rsidRPr="00965F6C" w:rsidRDefault="00820AEB" w:rsidP="004B6004">
      <w:pPr>
        <w:spacing w:line="360" w:lineRule="auto"/>
        <w:rPr>
          <w:b/>
          <w:bCs/>
          <w:sz w:val="28"/>
          <w:szCs w:val="28"/>
        </w:rPr>
      </w:pPr>
      <w:r w:rsidRPr="00965F6C">
        <w:rPr>
          <w:b/>
          <w:bCs/>
          <w:sz w:val="28"/>
          <w:szCs w:val="28"/>
        </w:rPr>
        <w:t>Q</w:t>
      </w:r>
      <w:r w:rsidR="00D836D5">
        <w:rPr>
          <w:b/>
          <w:bCs/>
          <w:sz w:val="28"/>
          <w:szCs w:val="28"/>
        </w:rPr>
        <w:t>uestion</w:t>
      </w:r>
      <w:r w:rsidRPr="00965F6C">
        <w:rPr>
          <w:b/>
          <w:bCs/>
          <w:sz w:val="28"/>
          <w:szCs w:val="28"/>
        </w:rPr>
        <w:t>: Are there elections taking place in my area in May 2023?</w:t>
      </w:r>
    </w:p>
    <w:p w14:paraId="5F3C76A5" w14:textId="303B6D0A" w:rsidR="00820AEB" w:rsidRPr="00965F6C" w:rsidRDefault="00D836D5" w:rsidP="004B6004">
      <w:pPr>
        <w:spacing w:line="360" w:lineRule="auto"/>
        <w:rPr>
          <w:sz w:val="28"/>
          <w:szCs w:val="28"/>
        </w:rPr>
      </w:pPr>
      <w:r w:rsidRPr="00965F6C">
        <w:rPr>
          <w:sz w:val="28"/>
          <w:szCs w:val="28"/>
        </w:rPr>
        <w:t>A</w:t>
      </w:r>
      <w:r>
        <w:rPr>
          <w:sz w:val="28"/>
          <w:szCs w:val="28"/>
        </w:rPr>
        <w:t>nswer</w:t>
      </w:r>
      <w:r w:rsidR="00820AEB" w:rsidRPr="00965F6C">
        <w:rPr>
          <w:sz w:val="28"/>
          <w:szCs w:val="28"/>
        </w:rPr>
        <w:t xml:space="preserve">: </w:t>
      </w:r>
      <w:r w:rsidR="00AB50DC" w:rsidRPr="00965F6C">
        <w:rPr>
          <w:sz w:val="28"/>
          <w:szCs w:val="28"/>
        </w:rPr>
        <w:t xml:space="preserve">You can call our helpline on </w:t>
      </w:r>
      <w:r w:rsidR="00AB50DC" w:rsidRPr="00965F6C">
        <w:rPr>
          <w:b/>
          <w:bCs/>
          <w:sz w:val="28"/>
          <w:szCs w:val="28"/>
        </w:rPr>
        <w:t>0800 328 0280</w:t>
      </w:r>
      <w:r w:rsidR="00AB50DC" w:rsidRPr="00965F6C">
        <w:rPr>
          <w:sz w:val="28"/>
          <w:szCs w:val="28"/>
        </w:rPr>
        <w:t xml:space="preserve"> to find out if elections are taking place in your area.</w:t>
      </w:r>
      <w:r w:rsidR="00820AEB" w:rsidRPr="00965F6C">
        <w:rPr>
          <w:sz w:val="28"/>
          <w:szCs w:val="28"/>
        </w:rPr>
        <w:t xml:space="preserve"> A full list of areas holding elections in May 2023 can </w:t>
      </w:r>
      <w:r w:rsidR="00A4286B" w:rsidRPr="00965F6C">
        <w:rPr>
          <w:sz w:val="28"/>
          <w:szCs w:val="28"/>
        </w:rPr>
        <w:t xml:space="preserve">also </w:t>
      </w:r>
      <w:r w:rsidR="00820AEB" w:rsidRPr="00965F6C">
        <w:rPr>
          <w:sz w:val="28"/>
          <w:szCs w:val="28"/>
        </w:rPr>
        <w:t xml:space="preserve">be found at </w:t>
      </w:r>
      <w:hyperlink r:id="rId19" w:history="1">
        <w:r w:rsidR="004C6226" w:rsidRPr="00D836D5">
          <w:rPr>
            <w:rStyle w:val="Hyperlink"/>
            <w:b/>
            <w:bCs/>
            <w:color w:val="0069C1" w:themeColor="text1" w:themeTint="BF"/>
            <w:sz w:val="28"/>
            <w:szCs w:val="28"/>
          </w:rPr>
          <w:t>electoralcommission.org.uk/i-am-a/voter/local-elections-england-may-2023</w:t>
        </w:r>
      </w:hyperlink>
      <w:r w:rsidR="004B6004">
        <w:rPr>
          <w:sz w:val="28"/>
          <w:szCs w:val="28"/>
        </w:rPr>
        <w:t xml:space="preserve">. </w:t>
      </w:r>
    </w:p>
    <w:p w14:paraId="7142702B" w14:textId="7BBB8DE5" w:rsidR="009020CD" w:rsidRPr="00965F6C" w:rsidRDefault="00D836D5" w:rsidP="004B6004">
      <w:pPr>
        <w:spacing w:line="360" w:lineRule="auto"/>
        <w:rPr>
          <w:b/>
          <w:bCs/>
          <w:sz w:val="28"/>
          <w:szCs w:val="28"/>
        </w:rPr>
      </w:pPr>
      <w:r w:rsidRPr="00965F6C">
        <w:rPr>
          <w:b/>
          <w:bCs/>
          <w:sz w:val="28"/>
          <w:szCs w:val="28"/>
        </w:rPr>
        <w:t>Q</w:t>
      </w:r>
      <w:r>
        <w:rPr>
          <w:b/>
          <w:bCs/>
          <w:sz w:val="28"/>
          <w:szCs w:val="28"/>
        </w:rPr>
        <w:t>uestion</w:t>
      </w:r>
      <w:r w:rsidR="00FF5ED1" w:rsidRPr="00965F6C">
        <w:rPr>
          <w:b/>
          <w:bCs/>
          <w:sz w:val="28"/>
          <w:szCs w:val="28"/>
        </w:rPr>
        <w:t xml:space="preserve">: </w:t>
      </w:r>
      <w:r w:rsidR="009F0BC2" w:rsidRPr="00965F6C">
        <w:rPr>
          <w:b/>
          <w:bCs/>
          <w:sz w:val="28"/>
          <w:szCs w:val="28"/>
        </w:rPr>
        <w:t>How do I contact my local council?</w:t>
      </w:r>
    </w:p>
    <w:p w14:paraId="2202A8B6" w14:textId="69DFC5E0" w:rsidR="009F0BC2" w:rsidRPr="00965F6C" w:rsidRDefault="00D836D5" w:rsidP="004B6004">
      <w:pPr>
        <w:spacing w:line="360" w:lineRule="auto"/>
        <w:rPr>
          <w:rStyle w:val="Hyperlink"/>
          <w:sz w:val="28"/>
          <w:szCs w:val="28"/>
        </w:rPr>
      </w:pPr>
      <w:r w:rsidRPr="00965F6C">
        <w:rPr>
          <w:sz w:val="28"/>
          <w:szCs w:val="28"/>
        </w:rPr>
        <w:t>A</w:t>
      </w:r>
      <w:r>
        <w:rPr>
          <w:sz w:val="28"/>
          <w:szCs w:val="28"/>
        </w:rPr>
        <w:t>nswer</w:t>
      </w:r>
      <w:r w:rsidR="00FF5ED1" w:rsidRPr="00965F6C">
        <w:rPr>
          <w:sz w:val="28"/>
          <w:szCs w:val="28"/>
        </w:rPr>
        <w:t xml:space="preserve">: </w:t>
      </w:r>
      <w:r w:rsidR="009F0BC2" w:rsidRPr="00965F6C">
        <w:rPr>
          <w:sz w:val="28"/>
          <w:szCs w:val="28"/>
        </w:rPr>
        <w:t xml:space="preserve">You can find contact details for your local council, including phone numbers and email addresses, by calling the Electoral Commission helpline on 0800 328 0280 or by visiting </w:t>
      </w:r>
      <w:hyperlink r:id="rId20" w:history="1">
        <w:r w:rsidR="009F0BC2" w:rsidRPr="00D836D5">
          <w:rPr>
            <w:rStyle w:val="Hyperlink"/>
            <w:b/>
            <w:bCs/>
            <w:color w:val="0069C1" w:themeColor="text1" w:themeTint="BF"/>
            <w:sz w:val="28"/>
            <w:szCs w:val="28"/>
          </w:rPr>
          <w:t>electoralcommission.org.uk/voter</w:t>
        </w:r>
      </w:hyperlink>
      <w:r w:rsidR="00820AEB" w:rsidRPr="001C5BA8">
        <w:t>.</w:t>
      </w:r>
    </w:p>
    <w:p w14:paraId="611E8C55" w14:textId="77777777" w:rsidR="00E537DE" w:rsidRPr="00965F6C" w:rsidRDefault="00E537DE" w:rsidP="004B6004">
      <w:pPr>
        <w:spacing w:line="360" w:lineRule="auto"/>
        <w:rPr>
          <w:rStyle w:val="Hyperlink"/>
          <w:sz w:val="28"/>
          <w:szCs w:val="28"/>
        </w:rPr>
      </w:pPr>
    </w:p>
    <w:p w14:paraId="439C84B8" w14:textId="1C1B0517" w:rsidR="00E537DE" w:rsidRPr="00D836D5" w:rsidRDefault="00E537DE" w:rsidP="00D836D5">
      <w:pPr>
        <w:pStyle w:val="C-head"/>
        <w:rPr>
          <w:sz w:val="28"/>
          <w:szCs w:val="28"/>
        </w:rPr>
      </w:pPr>
      <w:r w:rsidRPr="00D836D5">
        <w:rPr>
          <w:sz w:val="28"/>
          <w:szCs w:val="28"/>
        </w:rPr>
        <w:t>Registering to vote</w:t>
      </w:r>
    </w:p>
    <w:p w14:paraId="539EFDA6" w14:textId="4F123471" w:rsidR="00E537DE" w:rsidRPr="00965F6C" w:rsidRDefault="00D836D5" w:rsidP="004B6004">
      <w:pPr>
        <w:spacing w:line="360" w:lineRule="auto"/>
        <w:rPr>
          <w:sz w:val="28"/>
          <w:szCs w:val="28"/>
        </w:rPr>
      </w:pPr>
      <w:r w:rsidRPr="00965F6C">
        <w:rPr>
          <w:b/>
          <w:bCs/>
          <w:sz w:val="28"/>
          <w:szCs w:val="28"/>
        </w:rPr>
        <w:lastRenderedPageBreak/>
        <w:t>Q</w:t>
      </w:r>
      <w:r>
        <w:rPr>
          <w:b/>
          <w:bCs/>
          <w:sz w:val="28"/>
          <w:szCs w:val="28"/>
        </w:rPr>
        <w:t>uestion</w:t>
      </w:r>
      <w:r w:rsidR="00E537DE" w:rsidRPr="00D836D5">
        <w:rPr>
          <w:b/>
          <w:bCs/>
          <w:sz w:val="28"/>
          <w:szCs w:val="28"/>
        </w:rPr>
        <w:t>: I have voted in elections in my area in the past. Do I need to register again?</w:t>
      </w:r>
    </w:p>
    <w:p w14:paraId="67213459" w14:textId="241208C8" w:rsidR="00E537DE" w:rsidRPr="00965F6C" w:rsidRDefault="00D836D5" w:rsidP="004B6004">
      <w:pPr>
        <w:spacing w:line="360" w:lineRule="auto"/>
        <w:rPr>
          <w:sz w:val="28"/>
          <w:szCs w:val="28"/>
        </w:rPr>
      </w:pPr>
      <w:r w:rsidRPr="00965F6C">
        <w:rPr>
          <w:sz w:val="28"/>
          <w:szCs w:val="28"/>
        </w:rPr>
        <w:t>A</w:t>
      </w:r>
      <w:r>
        <w:rPr>
          <w:sz w:val="28"/>
          <w:szCs w:val="28"/>
        </w:rPr>
        <w:t>nswer</w:t>
      </w:r>
      <w:r w:rsidR="00E537DE" w:rsidRPr="00965F6C">
        <w:rPr>
          <w:sz w:val="28"/>
          <w:szCs w:val="28"/>
        </w:rPr>
        <w:t>: No. If you’ve registered before, you only need to register again if you have moved house, or changed your name.</w:t>
      </w:r>
    </w:p>
    <w:p w14:paraId="2B2C8EDA" w14:textId="32E6926C" w:rsidR="00E537DE" w:rsidRPr="00965F6C" w:rsidRDefault="00D836D5" w:rsidP="004B6004">
      <w:pPr>
        <w:spacing w:line="360" w:lineRule="auto"/>
        <w:rPr>
          <w:b/>
          <w:bCs/>
          <w:sz w:val="28"/>
          <w:szCs w:val="28"/>
        </w:rPr>
      </w:pPr>
      <w:r w:rsidRPr="00965F6C">
        <w:rPr>
          <w:b/>
          <w:bCs/>
          <w:sz w:val="28"/>
          <w:szCs w:val="28"/>
        </w:rPr>
        <w:t>Q</w:t>
      </w:r>
      <w:r>
        <w:rPr>
          <w:b/>
          <w:bCs/>
          <w:sz w:val="28"/>
          <w:szCs w:val="28"/>
        </w:rPr>
        <w:t>uestion</w:t>
      </w:r>
      <w:r w:rsidR="00E537DE" w:rsidRPr="00965F6C">
        <w:rPr>
          <w:b/>
          <w:bCs/>
          <w:sz w:val="28"/>
          <w:szCs w:val="28"/>
        </w:rPr>
        <w:t>: Can I apply for free voter ID at the same time as registering to vote?</w:t>
      </w:r>
    </w:p>
    <w:p w14:paraId="67711710" w14:textId="1484FADF" w:rsidR="00E537DE" w:rsidRPr="00965F6C" w:rsidRDefault="00D836D5" w:rsidP="004B6004">
      <w:pPr>
        <w:spacing w:line="360" w:lineRule="auto"/>
        <w:rPr>
          <w:sz w:val="28"/>
          <w:szCs w:val="28"/>
        </w:rPr>
      </w:pPr>
      <w:r w:rsidRPr="00965F6C">
        <w:rPr>
          <w:sz w:val="28"/>
          <w:szCs w:val="28"/>
        </w:rPr>
        <w:t>A</w:t>
      </w:r>
      <w:r>
        <w:rPr>
          <w:sz w:val="28"/>
          <w:szCs w:val="28"/>
        </w:rPr>
        <w:t>nswer</w:t>
      </w:r>
      <w:r w:rsidR="00E537DE" w:rsidRPr="00965F6C">
        <w:rPr>
          <w:sz w:val="28"/>
          <w:szCs w:val="28"/>
        </w:rPr>
        <w:t>: Yes. When you register to vote, you’ll be asked whether you have photo ID or if you want to apply for a free voter ID document, known as a Voter Authority Certificate.</w:t>
      </w:r>
    </w:p>
    <w:p w14:paraId="43A7A6BE" w14:textId="626B7595" w:rsidR="00376E75" w:rsidRPr="00965F6C" w:rsidRDefault="00D836D5" w:rsidP="004B6004">
      <w:pPr>
        <w:spacing w:line="360" w:lineRule="auto"/>
        <w:rPr>
          <w:b/>
          <w:bCs/>
          <w:sz w:val="28"/>
          <w:szCs w:val="28"/>
        </w:rPr>
      </w:pPr>
      <w:r w:rsidRPr="00965F6C">
        <w:rPr>
          <w:b/>
          <w:bCs/>
          <w:sz w:val="28"/>
          <w:szCs w:val="28"/>
        </w:rPr>
        <w:t>Q</w:t>
      </w:r>
      <w:r>
        <w:rPr>
          <w:b/>
          <w:bCs/>
          <w:sz w:val="28"/>
          <w:szCs w:val="28"/>
        </w:rPr>
        <w:t>uestion</w:t>
      </w:r>
      <w:r w:rsidR="00376E75" w:rsidRPr="00965F6C">
        <w:rPr>
          <w:b/>
          <w:bCs/>
          <w:sz w:val="28"/>
          <w:szCs w:val="28"/>
        </w:rPr>
        <w:t>: Do I need to show more than one form of photo ID?</w:t>
      </w:r>
    </w:p>
    <w:p w14:paraId="18A69326" w14:textId="03CFAC0B" w:rsidR="00376E75" w:rsidRPr="00965F6C" w:rsidRDefault="00D836D5" w:rsidP="004B6004">
      <w:pPr>
        <w:spacing w:line="360" w:lineRule="auto"/>
        <w:rPr>
          <w:sz w:val="28"/>
          <w:szCs w:val="28"/>
        </w:rPr>
      </w:pPr>
      <w:r w:rsidRPr="00965F6C">
        <w:rPr>
          <w:sz w:val="28"/>
          <w:szCs w:val="28"/>
        </w:rPr>
        <w:t>A</w:t>
      </w:r>
      <w:r>
        <w:rPr>
          <w:sz w:val="28"/>
          <w:szCs w:val="28"/>
        </w:rPr>
        <w:t>nswer</w:t>
      </w:r>
      <w:r w:rsidR="00376E75" w:rsidRPr="00965F6C">
        <w:rPr>
          <w:sz w:val="28"/>
          <w:szCs w:val="28"/>
        </w:rPr>
        <w:t xml:space="preserve">: No, so long as your ID is one of the forms listed </w:t>
      </w:r>
      <w:r w:rsidR="00363234">
        <w:rPr>
          <w:sz w:val="28"/>
          <w:szCs w:val="28"/>
        </w:rPr>
        <w:t>included in the list provided in this document</w:t>
      </w:r>
      <w:r w:rsidR="00A4286B" w:rsidRPr="00965F6C">
        <w:rPr>
          <w:sz w:val="28"/>
          <w:szCs w:val="28"/>
        </w:rPr>
        <w:t>.</w:t>
      </w:r>
    </w:p>
    <w:p w14:paraId="51BF2B15" w14:textId="183BBCB0" w:rsidR="00574D23" w:rsidRPr="00965F6C" w:rsidRDefault="00D836D5" w:rsidP="004B6004">
      <w:pPr>
        <w:spacing w:line="360" w:lineRule="auto"/>
        <w:rPr>
          <w:b/>
          <w:bCs/>
          <w:sz w:val="28"/>
          <w:szCs w:val="28"/>
        </w:rPr>
      </w:pPr>
      <w:r w:rsidRPr="00965F6C">
        <w:rPr>
          <w:b/>
          <w:bCs/>
          <w:sz w:val="28"/>
          <w:szCs w:val="28"/>
        </w:rPr>
        <w:t>Q</w:t>
      </w:r>
      <w:r>
        <w:rPr>
          <w:b/>
          <w:bCs/>
          <w:sz w:val="28"/>
          <w:szCs w:val="28"/>
        </w:rPr>
        <w:t>uestion</w:t>
      </w:r>
      <w:r w:rsidR="002E4E27" w:rsidRPr="00965F6C">
        <w:rPr>
          <w:b/>
          <w:bCs/>
          <w:sz w:val="28"/>
          <w:szCs w:val="28"/>
        </w:rPr>
        <w:t>: Can I use photo ID that’s out of date?</w:t>
      </w:r>
    </w:p>
    <w:p w14:paraId="2DE4958E" w14:textId="490AA594" w:rsidR="00574D23" w:rsidRPr="00965F6C" w:rsidRDefault="00D836D5" w:rsidP="004B6004">
      <w:pPr>
        <w:spacing w:line="360" w:lineRule="auto"/>
        <w:rPr>
          <w:sz w:val="28"/>
          <w:szCs w:val="28"/>
        </w:rPr>
      </w:pPr>
      <w:r w:rsidRPr="00965F6C">
        <w:rPr>
          <w:sz w:val="28"/>
          <w:szCs w:val="28"/>
        </w:rPr>
        <w:t>A</w:t>
      </w:r>
      <w:r>
        <w:rPr>
          <w:sz w:val="28"/>
          <w:szCs w:val="28"/>
        </w:rPr>
        <w:t>nswer</w:t>
      </w:r>
      <w:r w:rsidR="002E4E27" w:rsidRPr="00965F6C">
        <w:rPr>
          <w:sz w:val="28"/>
          <w:szCs w:val="28"/>
        </w:rPr>
        <w:t xml:space="preserve">: Yes, </w:t>
      </w:r>
      <w:r w:rsidR="00A4286B" w:rsidRPr="00965F6C">
        <w:rPr>
          <w:sz w:val="28"/>
          <w:szCs w:val="28"/>
        </w:rPr>
        <w:t xml:space="preserve">as </w:t>
      </w:r>
      <w:r w:rsidR="002E4E27" w:rsidRPr="00965F6C">
        <w:rPr>
          <w:sz w:val="28"/>
          <w:szCs w:val="28"/>
        </w:rPr>
        <w:t xml:space="preserve">long as you still look </w:t>
      </w:r>
      <w:r w:rsidR="00A4286B" w:rsidRPr="00965F6C">
        <w:rPr>
          <w:sz w:val="28"/>
          <w:szCs w:val="28"/>
        </w:rPr>
        <w:t>as</w:t>
      </w:r>
      <w:r w:rsidR="002E4E27" w:rsidRPr="00965F6C">
        <w:rPr>
          <w:sz w:val="28"/>
          <w:szCs w:val="28"/>
        </w:rPr>
        <w:t xml:space="preserve"> you appear in the photo. </w:t>
      </w:r>
    </w:p>
    <w:p w14:paraId="7AF9471C" w14:textId="7882EBE6" w:rsidR="00376E75" w:rsidRPr="00965F6C" w:rsidRDefault="00D836D5" w:rsidP="004B6004">
      <w:pPr>
        <w:spacing w:line="360" w:lineRule="auto"/>
        <w:rPr>
          <w:b/>
          <w:sz w:val="28"/>
          <w:szCs w:val="28"/>
        </w:rPr>
      </w:pPr>
      <w:r w:rsidRPr="00965F6C">
        <w:rPr>
          <w:b/>
          <w:bCs/>
          <w:sz w:val="28"/>
          <w:szCs w:val="28"/>
        </w:rPr>
        <w:t>Q</w:t>
      </w:r>
      <w:r>
        <w:rPr>
          <w:b/>
          <w:bCs/>
          <w:sz w:val="28"/>
          <w:szCs w:val="28"/>
        </w:rPr>
        <w:t>uestion</w:t>
      </w:r>
      <w:r w:rsidR="00376E75" w:rsidRPr="00965F6C">
        <w:rPr>
          <w:b/>
          <w:sz w:val="28"/>
          <w:szCs w:val="28"/>
        </w:rPr>
        <w:t>: I have photo ID in an app on my phone. Can I use this to vote?</w:t>
      </w:r>
    </w:p>
    <w:p w14:paraId="1F35F6F9" w14:textId="22BD5DD4" w:rsidR="00376E75" w:rsidRPr="00965F6C" w:rsidRDefault="00D836D5" w:rsidP="004B6004">
      <w:pPr>
        <w:spacing w:line="360" w:lineRule="auto"/>
        <w:rPr>
          <w:sz w:val="28"/>
          <w:szCs w:val="28"/>
        </w:rPr>
      </w:pPr>
      <w:r w:rsidRPr="00965F6C">
        <w:rPr>
          <w:sz w:val="28"/>
          <w:szCs w:val="28"/>
        </w:rPr>
        <w:t>A</w:t>
      </w:r>
      <w:r>
        <w:rPr>
          <w:sz w:val="28"/>
          <w:szCs w:val="28"/>
        </w:rPr>
        <w:t>nswer</w:t>
      </w:r>
      <w:r w:rsidR="00376E75" w:rsidRPr="00965F6C">
        <w:rPr>
          <w:sz w:val="28"/>
          <w:szCs w:val="28"/>
        </w:rPr>
        <w:t>: No – only hard copy versions of ID will be accepted</w:t>
      </w:r>
      <w:r w:rsidR="00B824D6">
        <w:rPr>
          <w:sz w:val="28"/>
          <w:szCs w:val="28"/>
        </w:rPr>
        <w:t>.</w:t>
      </w:r>
    </w:p>
    <w:p w14:paraId="7D76849F" w14:textId="2B4A2A38" w:rsidR="00E72F89" w:rsidRPr="00965F6C" w:rsidRDefault="00D836D5" w:rsidP="004B6004">
      <w:pPr>
        <w:spacing w:line="360" w:lineRule="auto"/>
        <w:rPr>
          <w:b/>
          <w:bCs/>
          <w:sz w:val="28"/>
          <w:szCs w:val="28"/>
        </w:rPr>
      </w:pPr>
      <w:r w:rsidRPr="00965F6C">
        <w:rPr>
          <w:b/>
          <w:bCs/>
          <w:sz w:val="28"/>
          <w:szCs w:val="28"/>
        </w:rPr>
        <w:t>Q</w:t>
      </w:r>
      <w:r>
        <w:rPr>
          <w:b/>
          <w:bCs/>
          <w:sz w:val="28"/>
          <w:szCs w:val="28"/>
        </w:rPr>
        <w:t>uestion</w:t>
      </w:r>
      <w:r w:rsidR="00E72F89" w:rsidRPr="00965F6C">
        <w:rPr>
          <w:b/>
          <w:bCs/>
          <w:sz w:val="28"/>
          <w:szCs w:val="28"/>
        </w:rPr>
        <w:t>: I don’t have any photo ID. Can I still vote in person at a polling station?</w:t>
      </w:r>
    </w:p>
    <w:p w14:paraId="7C1B45C7" w14:textId="3902E86B" w:rsidR="00E72F89" w:rsidRPr="00965F6C" w:rsidRDefault="00D836D5" w:rsidP="004B6004">
      <w:pPr>
        <w:spacing w:line="360" w:lineRule="auto"/>
        <w:rPr>
          <w:sz w:val="28"/>
          <w:szCs w:val="28"/>
        </w:rPr>
      </w:pPr>
      <w:r w:rsidRPr="00965F6C">
        <w:rPr>
          <w:sz w:val="28"/>
          <w:szCs w:val="28"/>
        </w:rPr>
        <w:t>A</w:t>
      </w:r>
      <w:r>
        <w:rPr>
          <w:sz w:val="28"/>
          <w:szCs w:val="28"/>
        </w:rPr>
        <w:t>nswer</w:t>
      </w:r>
      <w:r w:rsidR="00E72F89" w:rsidRPr="00965F6C">
        <w:rPr>
          <w:sz w:val="28"/>
          <w:szCs w:val="28"/>
        </w:rPr>
        <w:t>: Yes. If you don’t have one of the accepted forms of photo ID, you can apply for a free voter ID document known as a Voter Authority Certificate.</w:t>
      </w:r>
    </w:p>
    <w:p w14:paraId="3ED68027" w14:textId="77777777" w:rsidR="004F67BB" w:rsidRPr="00965F6C" w:rsidRDefault="004F67BB" w:rsidP="004B6004">
      <w:pPr>
        <w:spacing w:line="360" w:lineRule="auto"/>
        <w:rPr>
          <w:sz w:val="28"/>
          <w:szCs w:val="28"/>
        </w:rPr>
      </w:pPr>
    </w:p>
    <w:p w14:paraId="3CC2154C" w14:textId="6FAB3B13" w:rsidR="00E72F89" w:rsidRPr="00D836D5" w:rsidRDefault="00E72F89" w:rsidP="00D836D5">
      <w:pPr>
        <w:pStyle w:val="C-head"/>
        <w:rPr>
          <w:sz w:val="28"/>
          <w:szCs w:val="28"/>
        </w:rPr>
      </w:pPr>
      <w:r w:rsidRPr="00D836D5">
        <w:rPr>
          <w:sz w:val="28"/>
          <w:szCs w:val="28"/>
        </w:rPr>
        <w:t>Other ways of voting</w:t>
      </w:r>
    </w:p>
    <w:p w14:paraId="055A9AAD" w14:textId="28543543" w:rsidR="00E72F89" w:rsidRPr="00965F6C" w:rsidRDefault="00D836D5" w:rsidP="004B6004">
      <w:pPr>
        <w:spacing w:line="360" w:lineRule="auto"/>
        <w:rPr>
          <w:b/>
          <w:sz w:val="28"/>
          <w:szCs w:val="28"/>
        </w:rPr>
      </w:pPr>
      <w:r w:rsidRPr="00965F6C">
        <w:rPr>
          <w:b/>
          <w:bCs/>
          <w:sz w:val="28"/>
          <w:szCs w:val="28"/>
        </w:rPr>
        <w:t>Q</w:t>
      </w:r>
      <w:r>
        <w:rPr>
          <w:b/>
          <w:bCs/>
          <w:sz w:val="28"/>
          <w:szCs w:val="28"/>
        </w:rPr>
        <w:t>uestion</w:t>
      </w:r>
      <w:r w:rsidR="00E72F89" w:rsidRPr="00965F6C">
        <w:rPr>
          <w:b/>
          <w:sz w:val="28"/>
          <w:szCs w:val="28"/>
        </w:rPr>
        <w:t>: Are there other ways to vote that don’t require photo ID?</w:t>
      </w:r>
    </w:p>
    <w:p w14:paraId="25A4DC94" w14:textId="22091FE1" w:rsidR="00E72F89" w:rsidRPr="00965F6C" w:rsidRDefault="00D836D5" w:rsidP="004B6004">
      <w:pPr>
        <w:spacing w:line="360" w:lineRule="auto"/>
        <w:rPr>
          <w:sz w:val="28"/>
          <w:szCs w:val="28"/>
        </w:rPr>
      </w:pPr>
      <w:r w:rsidRPr="00965F6C">
        <w:rPr>
          <w:sz w:val="28"/>
          <w:szCs w:val="28"/>
        </w:rPr>
        <w:lastRenderedPageBreak/>
        <w:t>A</w:t>
      </w:r>
      <w:r>
        <w:rPr>
          <w:sz w:val="28"/>
          <w:szCs w:val="28"/>
        </w:rPr>
        <w:t>nswer</w:t>
      </w:r>
      <w:r w:rsidR="00E72F89" w:rsidRPr="00965F6C">
        <w:rPr>
          <w:sz w:val="28"/>
          <w:szCs w:val="28"/>
        </w:rPr>
        <w:t xml:space="preserve">: Yes. You can vote by post, or by proxy which is when you ask someone you trust to vote on your behalf. You’ll have to </w:t>
      </w:r>
      <w:r w:rsidR="00363234">
        <w:rPr>
          <w:sz w:val="28"/>
          <w:szCs w:val="28"/>
        </w:rPr>
        <w:t>apply</w:t>
      </w:r>
      <w:r w:rsidR="00E72F89" w:rsidRPr="00965F6C">
        <w:rPr>
          <w:sz w:val="28"/>
          <w:szCs w:val="28"/>
        </w:rPr>
        <w:t xml:space="preserve"> for a postal or a proxy vote before you can do so.</w:t>
      </w:r>
    </w:p>
    <w:p w14:paraId="3D22BEC5" w14:textId="38168BE9" w:rsidR="00E72F89" w:rsidRPr="00965F6C" w:rsidRDefault="00D836D5" w:rsidP="004B6004">
      <w:pPr>
        <w:spacing w:line="360" w:lineRule="auto"/>
        <w:rPr>
          <w:b/>
          <w:sz w:val="28"/>
          <w:szCs w:val="28"/>
        </w:rPr>
      </w:pPr>
      <w:r w:rsidRPr="00965F6C">
        <w:rPr>
          <w:b/>
          <w:bCs/>
          <w:sz w:val="28"/>
          <w:szCs w:val="28"/>
        </w:rPr>
        <w:t>Q</w:t>
      </w:r>
      <w:r>
        <w:rPr>
          <w:b/>
          <w:bCs/>
          <w:sz w:val="28"/>
          <w:szCs w:val="28"/>
        </w:rPr>
        <w:t>uestion</w:t>
      </w:r>
      <w:r w:rsidR="00E72F89" w:rsidRPr="00965F6C">
        <w:rPr>
          <w:b/>
          <w:sz w:val="28"/>
          <w:szCs w:val="28"/>
        </w:rPr>
        <w:t xml:space="preserve">: </w:t>
      </w:r>
      <w:r w:rsidR="00E72F89" w:rsidRPr="00965F6C">
        <w:rPr>
          <w:b/>
          <w:bCs/>
          <w:sz w:val="28"/>
          <w:szCs w:val="28"/>
        </w:rPr>
        <w:t>I’d like someone to vote on my behalf at a polling station. Will they need to show my photo ID?</w:t>
      </w:r>
      <w:r w:rsidR="00E72F89" w:rsidRPr="00965F6C">
        <w:rPr>
          <w:b/>
          <w:sz w:val="28"/>
          <w:szCs w:val="28"/>
        </w:rPr>
        <w:t xml:space="preserve"> </w:t>
      </w:r>
    </w:p>
    <w:p w14:paraId="68E6D06B" w14:textId="026CD0B3" w:rsidR="00E72F89" w:rsidRDefault="00D836D5" w:rsidP="004B6004">
      <w:pPr>
        <w:spacing w:line="360" w:lineRule="auto"/>
        <w:rPr>
          <w:sz w:val="28"/>
          <w:szCs w:val="28"/>
        </w:rPr>
      </w:pPr>
      <w:r w:rsidRPr="00965F6C">
        <w:rPr>
          <w:sz w:val="28"/>
          <w:szCs w:val="28"/>
        </w:rPr>
        <w:t>A</w:t>
      </w:r>
      <w:r>
        <w:rPr>
          <w:sz w:val="28"/>
          <w:szCs w:val="28"/>
        </w:rPr>
        <w:t>nswer</w:t>
      </w:r>
      <w:r w:rsidR="00E72F89" w:rsidRPr="00965F6C">
        <w:rPr>
          <w:sz w:val="28"/>
          <w:szCs w:val="28"/>
        </w:rPr>
        <w:t>: No. However</w:t>
      </w:r>
      <w:r w:rsidR="00E537DE" w:rsidRPr="00965F6C">
        <w:rPr>
          <w:sz w:val="28"/>
          <w:szCs w:val="28"/>
        </w:rPr>
        <w:t>,</w:t>
      </w:r>
      <w:r w:rsidR="00E72F89" w:rsidRPr="00965F6C">
        <w:rPr>
          <w:sz w:val="28"/>
          <w:szCs w:val="28"/>
        </w:rPr>
        <w:t xml:space="preserve"> they will have to show their own ID. </w:t>
      </w:r>
      <w:r w:rsidR="00A4286B" w:rsidRPr="00965F6C">
        <w:rPr>
          <w:sz w:val="28"/>
          <w:szCs w:val="28"/>
        </w:rPr>
        <w:t>As</w:t>
      </w:r>
      <w:r w:rsidR="00E72F89" w:rsidRPr="00965F6C">
        <w:rPr>
          <w:sz w:val="28"/>
          <w:szCs w:val="28"/>
        </w:rPr>
        <w:t xml:space="preserve"> long as you have registered for a proxy vote, polling station staff will know that this person is voting on your behalf.</w:t>
      </w:r>
    </w:p>
    <w:p w14:paraId="1E74BFAA" w14:textId="77777777" w:rsidR="00D836D5" w:rsidRPr="00965F6C" w:rsidRDefault="00D836D5" w:rsidP="004B6004">
      <w:pPr>
        <w:spacing w:line="360" w:lineRule="auto"/>
        <w:rPr>
          <w:sz w:val="28"/>
          <w:szCs w:val="28"/>
        </w:rPr>
      </w:pPr>
    </w:p>
    <w:p w14:paraId="4E502933" w14:textId="2379716B" w:rsidR="00E72F89" w:rsidRPr="00D836D5" w:rsidRDefault="00E72F89" w:rsidP="00D836D5">
      <w:pPr>
        <w:pStyle w:val="C-head"/>
        <w:rPr>
          <w:sz w:val="28"/>
          <w:szCs w:val="28"/>
        </w:rPr>
      </w:pPr>
      <w:r w:rsidRPr="00D836D5">
        <w:rPr>
          <w:sz w:val="28"/>
          <w:szCs w:val="28"/>
        </w:rPr>
        <w:t>Applying for a Voter Authority Certificate (free voter ID)</w:t>
      </w:r>
    </w:p>
    <w:p w14:paraId="374D686A" w14:textId="7470EE66" w:rsidR="00E537DE" w:rsidRPr="00965F6C" w:rsidDel="0006635C" w:rsidRDefault="00D836D5" w:rsidP="004B6004">
      <w:pPr>
        <w:pStyle w:val="Body"/>
        <w:spacing w:line="360" w:lineRule="auto"/>
        <w:rPr>
          <w:b/>
          <w:sz w:val="28"/>
          <w:szCs w:val="28"/>
        </w:rPr>
      </w:pPr>
      <w:r w:rsidRPr="00965F6C">
        <w:rPr>
          <w:b/>
          <w:bCs/>
          <w:sz w:val="28"/>
          <w:szCs w:val="28"/>
        </w:rPr>
        <w:t>Q</w:t>
      </w:r>
      <w:r>
        <w:rPr>
          <w:b/>
          <w:bCs/>
          <w:sz w:val="28"/>
          <w:szCs w:val="28"/>
        </w:rPr>
        <w:t>uestion</w:t>
      </w:r>
      <w:r w:rsidR="0006635C" w:rsidRPr="00965F6C">
        <w:rPr>
          <w:b/>
          <w:sz w:val="28"/>
          <w:szCs w:val="28"/>
        </w:rPr>
        <w:t>: Can I get instructions for how to fill in an application form for a Voter Authority Certificate in an accessible format?</w:t>
      </w:r>
    </w:p>
    <w:p w14:paraId="0CAFF5C4" w14:textId="047B3613" w:rsidR="0006635C" w:rsidRPr="00965F6C" w:rsidRDefault="00D836D5" w:rsidP="004B6004">
      <w:pPr>
        <w:pStyle w:val="Body"/>
        <w:spacing w:line="360" w:lineRule="auto"/>
        <w:rPr>
          <w:sz w:val="28"/>
          <w:szCs w:val="28"/>
        </w:rPr>
      </w:pPr>
      <w:r w:rsidRPr="00965F6C">
        <w:rPr>
          <w:sz w:val="28"/>
          <w:szCs w:val="28"/>
        </w:rPr>
        <w:t>A</w:t>
      </w:r>
      <w:r>
        <w:rPr>
          <w:sz w:val="28"/>
          <w:szCs w:val="28"/>
        </w:rPr>
        <w:t>nswer</w:t>
      </w:r>
      <w:r w:rsidR="0006635C" w:rsidRPr="00965F6C">
        <w:rPr>
          <w:sz w:val="28"/>
          <w:szCs w:val="28"/>
        </w:rPr>
        <w:t xml:space="preserve">: Yes. When you complete the application form, you’ll be asked whether you would like to receive the instructions in large print, braille or easy read. Your local council will send </w:t>
      </w:r>
      <w:r w:rsidR="00A4286B" w:rsidRPr="00965F6C">
        <w:rPr>
          <w:sz w:val="28"/>
          <w:szCs w:val="28"/>
        </w:rPr>
        <w:t xml:space="preserve">these instructions </w:t>
      </w:r>
      <w:r w:rsidR="0006635C" w:rsidRPr="00965F6C">
        <w:rPr>
          <w:sz w:val="28"/>
          <w:szCs w:val="28"/>
        </w:rPr>
        <w:t>to you.</w:t>
      </w:r>
    </w:p>
    <w:p w14:paraId="354A22A8" w14:textId="04B102DE" w:rsidR="00574D23" w:rsidRPr="00965F6C" w:rsidRDefault="00D836D5" w:rsidP="004B6004">
      <w:pPr>
        <w:spacing w:line="360" w:lineRule="auto"/>
        <w:rPr>
          <w:b/>
          <w:bCs/>
          <w:sz w:val="28"/>
          <w:szCs w:val="28"/>
        </w:rPr>
      </w:pPr>
      <w:r w:rsidRPr="00965F6C">
        <w:rPr>
          <w:b/>
          <w:bCs/>
          <w:sz w:val="28"/>
          <w:szCs w:val="28"/>
        </w:rPr>
        <w:t>Q</w:t>
      </w:r>
      <w:r>
        <w:rPr>
          <w:b/>
          <w:bCs/>
          <w:sz w:val="28"/>
          <w:szCs w:val="28"/>
        </w:rPr>
        <w:t>uestion</w:t>
      </w:r>
      <w:r w:rsidR="002E4E27" w:rsidRPr="00965F6C">
        <w:rPr>
          <w:b/>
          <w:bCs/>
          <w:sz w:val="28"/>
          <w:szCs w:val="28"/>
        </w:rPr>
        <w:t>: I can’t find my National Insurance number. Can I still apply for free voter ID?</w:t>
      </w:r>
    </w:p>
    <w:p w14:paraId="7820581A" w14:textId="6E9B2B8E" w:rsidR="00574D23" w:rsidRPr="00965F6C" w:rsidRDefault="00D836D5" w:rsidP="004B6004">
      <w:pPr>
        <w:spacing w:line="360" w:lineRule="auto"/>
        <w:rPr>
          <w:sz w:val="28"/>
          <w:szCs w:val="28"/>
        </w:rPr>
      </w:pPr>
      <w:r w:rsidRPr="00965F6C">
        <w:rPr>
          <w:sz w:val="28"/>
          <w:szCs w:val="28"/>
        </w:rPr>
        <w:t>A</w:t>
      </w:r>
      <w:r>
        <w:rPr>
          <w:sz w:val="28"/>
          <w:szCs w:val="28"/>
        </w:rPr>
        <w:t>nswer</w:t>
      </w:r>
      <w:r w:rsidR="002E4E27" w:rsidRPr="00965F6C">
        <w:rPr>
          <w:sz w:val="28"/>
          <w:szCs w:val="28"/>
        </w:rPr>
        <w:t>: Yes. Your local council will contact you to ask for a different proof of identity. This could be a birth certificate, utility bill or bank statement.</w:t>
      </w:r>
    </w:p>
    <w:p w14:paraId="49F7D9D5" w14:textId="2BC3C7DF" w:rsidR="00574D23" w:rsidRPr="00965F6C" w:rsidRDefault="00D836D5" w:rsidP="004B6004">
      <w:pPr>
        <w:spacing w:line="360" w:lineRule="auto"/>
        <w:rPr>
          <w:b/>
          <w:sz w:val="28"/>
          <w:szCs w:val="28"/>
        </w:rPr>
      </w:pPr>
      <w:r w:rsidRPr="00965F6C">
        <w:rPr>
          <w:b/>
          <w:bCs/>
          <w:sz w:val="28"/>
          <w:szCs w:val="28"/>
        </w:rPr>
        <w:t>Q</w:t>
      </w:r>
      <w:r>
        <w:rPr>
          <w:b/>
          <w:bCs/>
          <w:sz w:val="28"/>
          <w:szCs w:val="28"/>
        </w:rPr>
        <w:t>uestion</w:t>
      </w:r>
      <w:r w:rsidR="002E4E27" w:rsidRPr="00965F6C">
        <w:rPr>
          <w:b/>
          <w:sz w:val="28"/>
          <w:szCs w:val="28"/>
        </w:rPr>
        <w:t xml:space="preserve">: </w:t>
      </w:r>
      <w:r w:rsidR="00E537DE" w:rsidRPr="00965F6C">
        <w:rPr>
          <w:b/>
          <w:sz w:val="28"/>
          <w:szCs w:val="28"/>
        </w:rPr>
        <w:t>I’m not sure how to take a photograph that will meet the requirements. How can I get help to do this?</w:t>
      </w:r>
    </w:p>
    <w:p w14:paraId="0E1F1B1D" w14:textId="1FD48D42" w:rsidR="00E537DE" w:rsidRPr="00965F6C" w:rsidRDefault="00D836D5" w:rsidP="004B6004">
      <w:pPr>
        <w:spacing w:line="360" w:lineRule="auto"/>
        <w:rPr>
          <w:sz w:val="28"/>
          <w:szCs w:val="28"/>
        </w:rPr>
      </w:pPr>
      <w:r w:rsidRPr="00965F6C">
        <w:rPr>
          <w:sz w:val="28"/>
          <w:szCs w:val="28"/>
        </w:rPr>
        <w:t>A</w:t>
      </w:r>
      <w:r>
        <w:rPr>
          <w:sz w:val="28"/>
          <w:szCs w:val="28"/>
        </w:rPr>
        <w:t>nswer</w:t>
      </w:r>
      <w:r w:rsidR="00E537DE" w:rsidRPr="00965F6C">
        <w:rPr>
          <w:sz w:val="28"/>
          <w:szCs w:val="28"/>
        </w:rPr>
        <w:t xml:space="preserve">: You can contact your local council for help you with this. They can even take the photograph for you. You can find contact details for </w:t>
      </w:r>
      <w:r w:rsidR="00A4286B" w:rsidRPr="00965F6C">
        <w:rPr>
          <w:sz w:val="28"/>
          <w:szCs w:val="28"/>
        </w:rPr>
        <w:t xml:space="preserve">your council </w:t>
      </w:r>
      <w:r w:rsidR="00E537DE" w:rsidRPr="00965F6C">
        <w:rPr>
          <w:sz w:val="28"/>
          <w:szCs w:val="28"/>
        </w:rPr>
        <w:t xml:space="preserve">by calling </w:t>
      </w:r>
      <w:r w:rsidR="00E537DE" w:rsidRPr="00965F6C">
        <w:rPr>
          <w:b/>
          <w:bCs/>
          <w:sz w:val="28"/>
          <w:szCs w:val="28"/>
        </w:rPr>
        <w:t>0800 328 0280</w:t>
      </w:r>
      <w:r w:rsidR="00E537DE" w:rsidRPr="00965F6C">
        <w:rPr>
          <w:sz w:val="28"/>
          <w:szCs w:val="28"/>
        </w:rPr>
        <w:t xml:space="preserve"> or by entering your post code at </w:t>
      </w:r>
      <w:hyperlink r:id="rId21" w:history="1">
        <w:r w:rsidR="004C6226" w:rsidRPr="00D836D5">
          <w:rPr>
            <w:rStyle w:val="Hyperlink"/>
            <w:b/>
            <w:bCs/>
            <w:color w:val="0069C1" w:themeColor="text1" w:themeTint="BF"/>
            <w:sz w:val="28"/>
            <w:szCs w:val="28"/>
          </w:rPr>
          <w:t>electoralcommission.org.uk/voter</w:t>
        </w:r>
      </w:hyperlink>
      <w:r w:rsidR="00E537DE" w:rsidRPr="00965F6C">
        <w:rPr>
          <w:sz w:val="28"/>
          <w:szCs w:val="28"/>
        </w:rPr>
        <w:t>.</w:t>
      </w:r>
    </w:p>
    <w:p w14:paraId="7D1C007A" w14:textId="77777777" w:rsidR="00E537DE" w:rsidRPr="00965F6C" w:rsidRDefault="00E537DE" w:rsidP="004B6004">
      <w:pPr>
        <w:spacing w:line="360" w:lineRule="auto"/>
        <w:rPr>
          <w:sz w:val="28"/>
          <w:szCs w:val="28"/>
        </w:rPr>
      </w:pPr>
    </w:p>
    <w:p w14:paraId="6AA4DD00" w14:textId="514CCFC5" w:rsidR="00574D23" w:rsidRPr="00D836D5" w:rsidRDefault="00E537DE" w:rsidP="00D836D5">
      <w:pPr>
        <w:pStyle w:val="C-head"/>
        <w:rPr>
          <w:bCs/>
          <w:sz w:val="28"/>
          <w:szCs w:val="28"/>
        </w:rPr>
      </w:pPr>
      <w:r w:rsidRPr="00D836D5">
        <w:rPr>
          <w:sz w:val="28"/>
          <w:szCs w:val="28"/>
        </w:rPr>
        <w:lastRenderedPageBreak/>
        <w:t>At the polling station</w:t>
      </w:r>
    </w:p>
    <w:p w14:paraId="0ACB885E" w14:textId="380CD780" w:rsidR="00E537DE" w:rsidRPr="00965F6C" w:rsidRDefault="00D836D5" w:rsidP="004B6004">
      <w:pPr>
        <w:spacing w:line="360" w:lineRule="auto"/>
        <w:rPr>
          <w:b/>
          <w:bCs/>
          <w:sz w:val="28"/>
          <w:szCs w:val="28"/>
        </w:rPr>
      </w:pPr>
      <w:r w:rsidRPr="00965F6C">
        <w:rPr>
          <w:b/>
          <w:bCs/>
          <w:sz w:val="28"/>
          <w:szCs w:val="28"/>
        </w:rPr>
        <w:t>Q</w:t>
      </w:r>
      <w:r>
        <w:rPr>
          <w:b/>
          <w:bCs/>
          <w:sz w:val="28"/>
          <w:szCs w:val="28"/>
        </w:rPr>
        <w:t>uestion</w:t>
      </w:r>
      <w:r w:rsidR="00E537DE" w:rsidRPr="00965F6C">
        <w:rPr>
          <w:b/>
          <w:bCs/>
          <w:sz w:val="28"/>
          <w:szCs w:val="28"/>
        </w:rPr>
        <w:t>: I don’t want other people watching while I have my photo ID checked. Will it be possible to have it checked in private?</w:t>
      </w:r>
    </w:p>
    <w:p w14:paraId="03E385D8" w14:textId="0C3AEB80" w:rsidR="00E537DE" w:rsidRPr="00965F6C" w:rsidRDefault="00E537DE" w:rsidP="004B6004">
      <w:pPr>
        <w:spacing w:line="360" w:lineRule="auto"/>
        <w:rPr>
          <w:sz w:val="28"/>
          <w:szCs w:val="28"/>
        </w:rPr>
      </w:pPr>
      <w:r w:rsidRPr="00965F6C">
        <w:rPr>
          <w:sz w:val="28"/>
          <w:szCs w:val="28"/>
        </w:rPr>
        <w:t>A</w:t>
      </w:r>
      <w:r w:rsidR="00D836D5">
        <w:rPr>
          <w:sz w:val="28"/>
          <w:szCs w:val="28"/>
        </w:rPr>
        <w:t>nswer</w:t>
      </w:r>
      <w:r w:rsidRPr="00965F6C">
        <w:rPr>
          <w:sz w:val="28"/>
          <w:szCs w:val="28"/>
        </w:rPr>
        <w:t>: Yes. When you get to the polling station, you can ask to have your ID checked in private. This might be done in a separate room, or an area separated by a privacy screen, depending on the polling station.</w:t>
      </w:r>
    </w:p>
    <w:p w14:paraId="03102EE3" w14:textId="77777777" w:rsidR="00BB61EF" w:rsidRPr="00965F6C" w:rsidRDefault="00BB61EF" w:rsidP="004B6004">
      <w:pPr>
        <w:spacing w:line="360" w:lineRule="auto"/>
        <w:rPr>
          <w:sz w:val="28"/>
          <w:szCs w:val="28"/>
        </w:rPr>
      </w:pPr>
    </w:p>
    <w:p w14:paraId="1CAACF44" w14:textId="3A4452DD" w:rsidR="00D05F36" w:rsidRPr="004C6226" w:rsidDel="00B01904" w:rsidRDefault="00B01904" w:rsidP="004B6004">
      <w:pPr>
        <w:spacing w:line="360" w:lineRule="auto"/>
        <w:rPr>
          <w:color w:val="0069C1" w:themeColor="text1" w:themeTint="BF"/>
          <w:sz w:val="28"/>
          <w:szCs w:val="28"/>
        </w:rPr>
      </w:pPr>
      <w:r w:rsidRPr="004C6226">
        <w:rPr>
          <w:color w:val="0069C1" w:themeColor="text1" w:themeTint="BF"/>
          <w:sz w:val="36"/>
          <w:szCs w:val="36"/>
        </w:rPr>
        <w:t>Key dates</w:t>
      </w:r>
      <w:r w:rsidRPr="004C6226">
        <w:rPr>
          <w:color w:val="0069C1" w:themeColor="text1" w:themeTint="BF"/>
          <w:sz w:val="28"/>
          <w:szCs w:val="28"/>
        </w:rPr>
        <w:t xml:space="preserve"> </w:t>
      </w:r>
    </w:p>
    <w:p w14:paraId="4BAEA0E3" w14:textId="2BAC0F9C" w:rsidR="00D05F36" w:rsidRPr="004B6004" w:rsidRDefault="0015575E" w:rsidP="004B6004">
      <w:pPr>
        <w:pStyle w:val="ListParagraph"/>
        <w:numPr>
          <w:ilvl w:val="0"/>
          <w:numId w:val="33"/>
        </w:numPr>
        <w:spacing w:line="360" w:lineRule="auto"/>
        <w:rPr>
          <w:bCs/>
          <w:sz w:val="28"/>
          <w:szCs w:val="28"/>
        </w:rPr>
      </w:pPr>
      <w:r w:rsidRPr="004B6004">
        <w:rPr>
          <w:bCs/>
          <w:sz w:val="28"/>
          <w:szCs w:val="28"/>
        </w:rPr>
        <w:t xml:space="preserve">The deadline to register to vote in the 2023 local elections is </w:t>
      </w:r>
      <w:r w:rsidRPr="004B6004">
        <w:rPr>
          <w:b/>
          <w:bCs/>
          <w:sz w:val="28"/>
          <w:szCs w:val="28"/>
        </w:rPr>
        <w:t>11:59pm on Monday 17 April</w:t>
      </w:r>
      <w:r w:rsidRPr="004B6004">
        <w:rPr>
          <w:bCs/>
          <w:sz w:val="28"/>
          <w:szCs w:val="28"/>
        </w:rPr>
        <w:t>.</w:t>
      </w:r>
    </w:p>
    <w:p w14:paraId="50244E08" w14:textId="46815D94" w:rsidR="00B01904" w:rsidRPr="004B6004" w:rsidRDefault="00B01904" w:rsidP="004B6004">
      <w:pPr>
        <w:pStyle w:val="ListParagraph"/>
        <w:numPr>
          <w:ilvl w:val="0"/>
          <w:numId w:val="33"/>
        </w:numPr>
        <w:spacing w:line="360" w:lineRule="auto"/>
        <w:rPr>
          <w:sz w:val="28"/>
          <w:szCs w:val="28"/>
        </w:rPr>
      </w:pPr>
      <w:r w:rsidRPr="004B6004">
        <w:rPr>
          <w:sz w:val="28"/>
          <w:szCs w:val="28"/>
        </w:rPr>
        <w:t xml:space="preserve">To apply to vote by post, your application form must arrive at your local council by </w:t>
      </w:r>
      <w:r w:rsidRPr="004B6004">
        <w:rPr>
          <w:b/>
          <w:sz w:val="28"/>
          <w:szCs w:val="28"/>
        </w:rPr>
        <w:t>5pm on Tuesday 18 April 2023</w:t>
      </w:r>
      <w:r w:rsidRPr="004B6004">
        <w:rPr>
          <w:sz w:val="28"/>
          <w:szCs w:val="28"/>
        </w:rPr>
        <w:t>.</w:t>
      </w:r>
    </w:p>
    <w:p w14:paraId="02DF9949" w14:textId="012E93ED" w:rsidR="00B01904" w:rsidRPr="004B6004" w:rsidRDefault="00B01904" w:rsidP="004B6004">
      <w:pPr>
        <w:pStyle w:val="ListParagraph"/>
        <w:numPr>
          <w:ilvl w:val="0"/>
          <w:numId w:val="33"/>
        </w:numPr>
        <w:spacing w:line="360" w:lineRule="auto"/>
        <w:rPr>
          <w:bCs/>
          <w:sz w:val="28"/>
          <w:szCs w:val="28"/>
        </w:rPr>
      </w:pPr>
      <w:r w:rsidRPr="004B6004">
        <w:rPr>
          <w:sz w:val="28"/>
          <w:szCs w:val="28"/>
        </w:rPr>
        <w:t xml:space="preserve">To apply to vote by proxy, your application form must arrive at your local council by </w:t>
      </w:r>
      <w:r w:rsidRPr="004B6004">
        <w:rPr>
          <w:b/>
          <w:sz w:val="28"/>
          <w:szCs w:val="28"/>
        </w:rPr>
        <w:t>5pm on Tuesday 25 April 2023</w:t>
      </w:r>
      <w:r w:rsidRPr="004B6004">
        <w:rPr>
          <w:sz w:val="28"/>
          <w:szCs w:val="28"/>
        </w:rPr>
        <w:t>.</w:t>
      </w:r>
    </w:p>
    <w:p w14:paraId="7D251892" w14:textId="77777777" w:rsidR="0015575E" w:rsidRPr="004B6004" w:rsidRDefault="0015575E" w:rsidP="004B6004">
      <w:pPr>
        <w:pStyle w:val="ListParagraph"/>
        <w:numPr>
          <w:ilvl w:val="0"/>
          <w:numId w:val="33"/>
        </w:numPr>
        <w:spacing w:line="360" w:lineRule="auto"/>
        <w:rPr>
          <w:sz w:val="28"/>
          <w:szCs w:val="28"/>
        </w:rPr>
      </w:pPr>
      <w:r w:rsidRPr="004B6004">
        <w:rPr>
          <w:sz w:val="28"/>
          <w:szCs w:val="28"/>
        </w:rPr>
        <w:t xml:space="preserve">The deadline to apply for a Voter Authority Certificate for the 2023 local elections is </w:t>
      </w:r>
      <w:r w:rsidRPr="004B6004">
        <w:rPr>
          <w:b/>
          <w:bCs/>
          <w:sz w:val="28"/>
          <w:szCs w:val="28"/>
        </w:rPr>
        <w:t>5pm on Tuesday 25 April</w:t>
      </w:r>
      <w:r w:rsidRPr="004B6004">
        <w:rPr>
          <w:sz w:val="28"/>
          <w:szCs w:val="28"/>
        </w:rPr>
        <w:t>.</w:t>
      </w:r>
    </w:p>
    <w:p w14:paraId="7FB783CE" w14:textId="704ED0FD" w:rsidR="00B01904" w:rsidRPr="00965F6C" w:rsidRDefault="00B01904" w:rsidP="004B6004">
      <w:pPr>
        <w:pStyle w:val="Body"/>
        <w:spacing w:line="360" w:lineRule="auto"/>
        <w:rPr>
          <w:sz w:val="28"/>
          <w:szCs w:val="28"/>
        </w:rPr>
      </w:pPr>
    </w:p>
    <w:p w14:paraId="0E680E2D" w14:textId="77777777" w:rsidR="00B824D6" w:rsidRDefault="00B824D6">
      <w:pPr>
        <w:rPr>
          <w:color w:val="0069C1" w:themeColor="text1" w:themeTint="BF"/>
          <w:sz w:val="32"/>
          <w:szCs w:val="32"/>
        </w:rPr>
      </w:pPr>
      <w:r>
        <w:br w:type="page"/>
      </w:r>
    </w:p>
    <w:p w14:paraId="019A268D" w14:textId="55C55559" w:rsidR="00B01904" w:rsidRPr="00965F6C" w:rsidRDefault="00B01904" w:rsidP="0064249F">
      <w:pPr>
        <w:pStyle w:val="H2Subheading"/>
      </w:pPr>
      <w:r w:rsidRPr="00965F6C">
        <w:lastRenderedPageBreak/>
        <w:t xml:space="preserve">Your </w:t>
      </w:r>
      <w:r w:rsidR="00A4286B" w:rsidRPr="00965F6C">
        <w:t>v</w:t>
      </w:r>
      <w:r w:rsidRPr="00965F6C">
        <w:t xml:space="preserve">oting with photo ID </w:t>
      </w:r>
      <w:r w:rsidR="00A4286B" w:rsidRPr="00965F6C">
        <w:t>c</w:t>
      </w:r>
      <w:r w:rsidRPr="00965F6C">
        <w:t>hecklist</w:t>
      </w:r>
    </w:p>
    <w:tbl>
      <w:tblPr>
        <w:tblStyle w:val="ECGridTable1"/>
        <w:tblW w:w="0" w:type="auto"/>
        <w:tblInd w:w="-5" w:type="dxa"/>
        <w:tblLook w:val="04A0" w:firstRow="1" w:lastRow="0" w:firstColumn="1" w:lastColumn="0" w:noHBand="0" w:noVBand="1"/>
      </w:tblPr>
      <w:tblGrid>
        <w:gridCol w:w="1276"/>
        <w:gridCol w:w="6096"/>
      </w:tblGrid>
      <w:tr w:rsidR="00B01904" w:rsidRPr="00965F6C" w14:paraId="210001FD" w14:textId="77777777" w:rsidTr="00276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auto"/>
            </w:tcBorders>
          </w:tcPr>
          <w:p w14:paraId="3E486E52" w14:textId="77777777" w:rsidR="00B01904" w:rsidRPr="00965F6C" w:rsidRDefault="00B01904" w:rsidP="004B6004">
            <w:pPr>
              <w:spacing w:line="360" w:lineRule="auto"/>
              <w:rPr>
                <w:sz w:val="28"/>
                <w:szCs w:val="28"/>
              </w:rPr>
            </w:pPr>
          </w:p>
        </w:tc>
        <w:tc>
          <w:tcPr>
            <w:tcW w:w="6096" w:type="dxa"/>
            <w:tcBorders>
              <w:top w:val="nil"/>
              <w:left w:val="single" w:sz="4" w:space="0" w:color="auto"/>
              <w:bottom w:val="nil"/>
              <w:right w:val="nil"/>
            </w:tcBorders>
          </w:tcPr>
          <w:p w14:paraId="7BBD1C9F" w14:textId="77777777" w:rsidR="00B01904" w:rsidRPr="00965F6C" w:rsidRDefault="00B01904" w:rsidP="004B6004">
            <w:pPr>
              <w:spacing w:before="240" w:after="240" w:line="360" w:lineRule="auto"/>
              <w:cnfStyle w:val="100000000000" w:firstRow="1" w:lastRow="0" w:firstColumn="0" w:lastColumn="0" w:oddVBand="0" w:evenVBand="0" w:oddHBand="0" w:evenHBand="0" w:firstRowFirstColumn="0" w:firstRowLastColumn="0" w:lastRowFirstColumn="0" w:lastRowLastColumn="0"/>
              <w:rPr>
                <w:color w:val="003057" w:themeColor="text1"/>
                <w:sz w:val="28"/>
                <w:szCs w:val="28"/>
              </w:rPr>
            </w:pPr>
            <w:r w:rsidRPr="00965F6C">
              <w:rPr>
                <w:b w:val="0"/>
                <w:color w:val="003057" w:themeColor="text1"/>
                <w:sz w:val="28"/>
                <w:szCs w:val="28"/>
              </w:rPr>
              <w:t>Have I registered to vote?</w:t>
            </w:r>
            <w:r w:rsidRPr="00965F6C">
              <w:rPr>
                <w:b w:val="0"/>
                <w:bCs/>
                <w:color w:val="003057" w:themeColor="text1"/>
                <w:sz w:val="28"/>
                <w:szCs w:val="28"/>
              </w:rPr>
              <w:t xml:space="preserve"> </w:t>
            </w:r>
          </w:p>
        </w:tc>
      </w:tr>
      <w:tr w:rsidR="00B01904" w:rsidRPr="00965F6C" w14:paraId="3D547CAE" w14:textId="77777777" w:rsidTr="00276735">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auto"/>
            </w:tcBorders>
          </w:tcPr>
          <w:p w14:paraId="18591510" w14:textId="77777777" w:rsidR="00B01904" w:rsidRPr="00965F6C" w:rsidRDefault="00B01904" w:rsidP="004B6004">
            <w:pPr>
              <w:spacing w:line="360" w:lineRule="auto"/>
              <w:rPr>
                <w:sz w:val="28"/>
                <w:szCs w:val="28"/>
              </w:rPr>
            </w:pPr>
          </w:p>
        </w:tc>
        <w:tc>
          <w:tcPr>
            <w:tcW w:w="6096" w:type="dxa"/>
            <w:tcBorders>
              <w:top w:val="nil"/>
              <w:left w:val="single" w:sz="4" w:space="0" w:color="auto"/>
              <w:bottom w:val="nil"/>
              <w:right w:val="nil"/>
            </w:tcBorders>
          </w:tcPr>
          <w:p w14:paraId="2C89CB99" w14:textId="77777777" w:rsidR="00B01904" w:rsidRPr="00965F6C" w:rsidRDefault="00B01904" w:rsidP="004B6004">
            <w:pPr>
              <w:spacing w:before="240" w:after="240" w:line="360" w:lineRule="auto"/>
              <w:cnfStyle w:val="000000000000" w:firstRow="0" w:lastRow="0" w:firstColumn="0" w:lastColumn="0" w:oddVBand="0" w:evenVBand="0" w:oddHBand="0" w:evenHBand="0" w:firstRowFirstColumn="0" w:firstRowLastColumn="0" w:lastRowFirstColumn="0" w:lastRowLastColumn="0"/>
              <w:rPr>
                <w:b/>
                <w:sz w:val="28"/>
                <w:szCs w:val="28"/>
              </w:rPr>
            </w:pPr>
            <w:r w:rsidRPr="00965F6C">
              <w:rPr>
                <w:sz w:val="28"/>
                <w:szCs w:val="28"/>
              </w:rPr>
              <w:t>Do I have photo ID?</w:t>
            </w:r>
          </w:p>
        </w:tc>
      </w:tr>
      <w:tr w:rsidR="00B01904" w:rsidRPr="00965F6C" w14:paraId="401B816D" w14:textId="77777777" w:rsidTr="00276735">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auto"/>
            </w:tcBorders>
          </w:tcPr>
          <w:p w14:paraId="6D3FFFB7" w14:textId="77777777" w:rsidR="00B01904" w:rsidRPr="00965F6C" w:rsidRDefault="00B01904" w:rsidP="004B6004">
            <w:pPr>
              <w:spacing w:line="360" w:lineRule="auto"/>
              <w:rPr>
                <w:sz w:val="28"/>
                <w:szCs w:val="28"/>
              </w:rPr>
            </w:pPr>
          </w:p>
        </w:tc>
        <w:tc>
          <w:tcPr>
            <w:tcW w:w="6096" w:type="dxa"/>
            <w:tcBorders>
              <w:top w:val="nil"/>
              <w:left w:val="single" w:sz="4" w:space="0" w:color="auto"/>
              <w:bottom w:val="nil"/>
              <w:right w:val="nil"/>
            </w:tcBorders>
          </w:tcPr>
          <w:p w14:paraId="4B420DE2" w14:textId="77777777" w:rsidR="00B01904" w:rsidRPr="00965F6C" w:rsidRDefault="00B01904" w:rsidP="004B6004">
            <w:pPr>
              <w:spacing w:before="240" w:after="240" w:line="360" w:lineRule="auto"/>
              <w:cnfStyle w:val="000000000000" w:firstRow="0" w:lastRow="0" w:firstColumn="0" w:lastColumn="0" w:oddVBand="0" w:evenVBand="0" w:oddHBand="0" w:evenHBand="0" w:firstRowFirstColumn="0" w:firstRowLastColumn="0" w:lastRowFirstColumn="0" w:lastRowLastColumn="0"/>
              <w:rPr>
                <w:b/>
                <w:sz w:val="28"/>
                <w:szCs w:val="28"/>
              </w:rPr>
            </w:pPr>
            <w:r w:rsidRPr="00965F6C">
              <w:rPr>
                <w:sz w:val="28"/>
                <w:szCs w:val="28"/>
              </w:rPr>
              <w:t>If not, have I applied for a free voter ID?</w:t>
            </w:r>
          </w:p>
        </w:tc>
      </w:tr>
      <w:tr w:rsidR="00B01904" w:rsidRPr="00965F6C" w14:paraId="3F2AA4FE" w14:textId="77777777" w:rsidTr="00276735">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auto"/>
            </w:tcBorders>
          </w:tcPr>
          <w:p w14:paraId="7A4102C5" w14:textId="77777777" w:rsidR="00B01904" w:rsidRPr="00965F6C" w:rsidRDefault="00B01904" w:rsidP="004B6004">
            <w:pPr>
              <w:spacing w:line="360" w:lineRule="auto"/>
              <w:rPr>
                <w:sz w:val="28"/>
                <w:szCs w:val="28"/>
              </w:rPr>
            </w:pPr>
          </w:p>
        </w:tc>
        <w:tc>
          <w:tcPr>
            <w:tcW w:w="6096" w:type="dxa"/>
            <w:tcBorders>
              <w:top w:val="nil"/>
              <w:left w:val="single" w:sz="4" w:space="0" w:color="auto"/>
              <w:bottom w:val="nil"/>
              <w:right w:val="nil"/>
            </w:tcBorders>
          </w:tcPr>
          <w:p w14:paraId="2B14270B" w14:textId="77777777" w:rsidR="00B01904" w:rsidRPr="00965F6C" w:rsidRDefault="00B01904" w:rsidP="004B6004">
            <w:pPr>
              <w:spacing w:before="240" w:after="240" w:line="360" w:lineRule="auto"/>
              <w:cnfStyle w:val="000000000000" w:firstRow="0" w:lastRow="0" w:firstColumn="0" w:lastColumn="0" w:oddVBand="0" w:evenVBand="0" w:oddHBand="0" w:evenHBand="0" w:firstRowFirstColumn="0" w:firstRowLastColumn="0" w:lastRowFirstColumn="0" w:lastRowLastColumn="0"/>
              <w:rPr>
                <w:b/>
                <w:sz w:val="28"/>
                <w:szCs w:val="28"/>
              </w:rPr>
            </w:pPr>
            <w:r w:rsidRPr="00965F6C">
              <w:rPr>
                <w:sz w:val="28"/>
                <w:szCs w:val="28"/>
              </w:rPr>
              <w:t>Have I got my photo ID ready to take with me to the polling station on election day?</w:t>
            </w:r>
          </w:p>
        </w:tc>
      </w:tr>
      <w:tr w:rsidR="00B01904" w:rsidRPr="00965F6C" w14:paraId="3C9B51F7" w14:textId="77777777" w:rsidTr="00276735">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auto"/>
            </w:tcBorders>
          </w:tcPr>
          <w:p w14:paraId="62086F80" w14:textId="77777777" w:rsidR="00B01904" w:rsidRPr="00965F6C" w:rsidRDefault="00B01904" w:rsidP="004B6004">
            <w:pPr>
              <w:spacing w:line="360" w:lineRule="auto"/>
              <w:rPr>
                <w:sz w:val="28"/>
                <w:szCs w:val="28"/>
              </w:rPr>
            </w:pPr>
          </w:p>
        </w:tc>
        <w:tc>
          <w:tcPr>
            <w:tcW w:w="6096" w:type="dxa"/>
            <w:tcBorders>
              <w:top w:val="nil"/>
              <w:left w:val="single" w:sz="4" w:space="0" w:color="auto"/>
              <w:bottom w:val="nil"/>
              <w:right w:val="nil"/>
            </w:tcBorders>
          </w:tcPr>
          <w:p w14:paraId="78AA696C" w14:textId="77777777" w:rsidR="00B01904" w:rsidRPr="00965F6C" w:rsidRDefault="00B01904" w:rsidP="004B6004">
            <w:pPr>
              <w:spacing w:before="240" w:after="240" w:line="360" w:lineRule="auto"/>
              <w:cnfStyle w:val="000000000000" w:firstRow="0" w:lastRow="0" w:firstColumn="0" w:lastColumn="0" w:oddVBand="0" w:evenVBand="0" w:oddHBand="0" w:evenHBand="0" w:firstRowFirstColumn="0" w:firstRowLastColumn="0" w:lastRowFirstColumn="0" w:lastRowLastColumn="0"/>
              <w:rPr>
                <w:b/>
                <w:sz w:val="28"/>
                <w:szCs w:val="28"/>
              </w:rPr>
            </w:pPr>
            <w:r w:rsidRPr="00965F6C">
              <w:rPr>
                <w:sz w:val="28"/>
                <w:szCs w:val="28"/>
              </w:rPr>
              <w:t>Have I voted?</w:t>
            </w:r>
          </w:p>
        </w:tc>
      </w:tr>
    </w:tbl>
    <w:p w14:paraId="4549AD3F" w14:textId="77777777" w:rsidR="00B01904" w:rsidRPr="00965F6C" w:rsidRDefault="00B01904" w:rsidP="004B6004">
      <w:pPr>
        <w:spacing w:line="360" w:lineRule="auto"/>
        <w:rPr>
          <w:sz w:val="28"/>
          <w:szCs w:val="28"/>
          <w:highlight w:val="green"/>
        </w:rPr>
      </w:pPr>
    </w:p>
    <w:p w14:paraId="6B0AF8CB" w14:textId="77777777" w:rsidR="00B824D6" w:rsidRDefault="00B824D6">
      <w:pPr>
        <w:rPr>
          <w:color w:val="0069C1" w:themeColor="text1" w:themeTint="BF"/>
          <w:sz w:val="32"/>
          <w:szCs w:val="32"/>
        </w:rPr>
      </w:pPr>
      <w:r>
        <w:br w:type="page"/>
      </w:r>
    </w:p>
    <w:p w14:paraId="68A3012B" w14:textId="48F49BD4" w:rsidR="00B01904" w:rsidRPr="00965F6C" w:rsidRDefault="00B01904" w:rsidP="0064249F">
      <w:pPr>
        <w:pStyle w:val="H2Subheading"/>
      </w:pPr>
      <w:r w:rsidRPr="00965F6C">
        <w:lastRenderedPageBreak/>
        <w:t>How can I find out more?</w:t>
      </w:r>
    </w:p>
    <w:p w14:paraId="5070C934" w14:textId="4B1C38F8" w:rsidR="00B01904" w:rsidRPr="00D967DB" w:rsidRDefault="00B01904" w:rsidP="004B6004">
      <w:pPr>
        <w:pStyle w:val="Boxtextheading"/>
        <w:spacing w:line="360" w:lineRule="auto"/>
        <w:rPr>
          <w:sz w:val="28"/>
          <w:szCs w:val="28"/>
        </w:rPr>
      </w:pPr>
      <w:r w:rsidRPr="00D967DB">
        <w:rPr>
          <w:sz w:val="28"/>
          <w:szCs w:val="28"/>
        </w:rPr>
        <w:t xml:space="preserve">If you have any questions or would like to obtain this information in an accessible format, call our helpline on 0800 328 0280, go to </w:t>
      </w:r>
      <w:hyperlink r:id="rId22" w:history="1">
        <w:r w:rsidRPr="00D836D5">
          <w:rPr>
            <w:rStyle w:val="Hyperlink"/>
            <w:bCs/>
            <w:color w:val="0069C1" w:themeColor="text1" w:themeTint="BF"/>
            <w:sz w:val="28"/>
            <w:szCs w:val="28"/>
          </w:rPr>
          <w:t>electoralcommission.org.uk/voterID</w:t>
        </w:r>
      </w:hyperlink>
      <w:r w:rsidRPr="00D967DB">
        <w:rPr>
          <w:sz w:val="28"/>
          <w:szCs w:val="28"/>
        </w:rPr>
        <w:t xml:space="preserve">, or scan the QR code </w:t>
      </w:r>
      <w:r w:rsidR="00B224A1">
        <w:rPr>
          <w:sz w:val="28"/>
          <w:szCs w:val="28"/>
        </w:rPr>
        <w:t>on this page</w:t>
      </w:r>
      <w:r w:rsidRPr="00D967DB">
        <w:rPr>
          <w:sz w:val="28"/>
          <w:szCs w:val="28"/>
        </w:rPr>
        <w:t>.</w:t>
      </w:r>
    </w:p>
    <w:p w14:paraId="11E3B007" w14:textId="77777777" w:rsidR="00B01904" w:rsidRPr="00965F6C" w:rsidRDefault="00B01904" w:rsidP="004B6004">
      <w:pPr>
        <w:pStyle w:val="Body"/>
        <w:spacing w:line="360" w:lineRule="auto"/>
        <w:rPr>
          <w:sz w:val="28"/>
          <w:szCs w:val="28"/>
        </w:rPr>
      </w:pPr>
      <w:r w:rsidRPr="00965F6C">
        <w:rPr>
          <w:sz w:val="28"/>
          <w:szCs w:val="28"/>
        </w:rPr>
        <w:t>This booklet has been produced by the Electoral Commission.</w:t>
      </w:r>
    </w:p>
    <w:p w14:paraId="66E4B1BD" w14:textId="77777777" w:rsidR="00B01904" w:rsidRPr="00965F6C" w:rsidRDefault="00B01904" w:rsidP="004B6004">
      <w:pPr>
        <w:pStyle w:val="Body"/>
        <w:spacing w:line="360" w:lineRule="auto"/>
        <w:rPr>
          <w:sz w:val="28"/>
          <w:szCs w:val="28"/>
        </w:rPr>
      </w:pPr>
      <w:r w:rsidRPr="00965F6C">
        <w:rPr>
          <w:sz w:val="28"/>
          <w:szCs w:val="28"/>
        </w:rPr>
        <w:t>The Electoral Commission is the independent body which oversees elections and regulated political finance in the UK. We work to promote public confidence in the democratic process and ensure its integrity.</w:t>
      </w:r>
    </w:p>
    <w:p w14:paraId="6E839E83" w14:textId="77777777" w:rsidR="00B01904" w:rsidRPr="00965F6C" w:rsidRDefault="00B01904" w:rsidP="004B6004">
      <w:pPr>
        <w:pStyle w:val="Body"/>
        <w:spacing w:line="360" w:lineRule="auto"/>
        <w:rPr>
          <w:sz w:val="28"/>
          <w:szCs w:val="28"/>
        </w:rPr>
      </w:pPr>
      <w:r w:rsidRPr="00965F6C">
        <w:rPr>
          <w:sz w:val="28"/>
          <w:szCs w:val="28"/>
        </w:rPr>
        <w:t xml:space="preserve">[Twitter icon] </w:t>
      </w:r>
      <w:hyperlink r:id="rId23" w:history="1">
        <w:r w:rsidRPr="004C6226">
          <w:rPr>
            <w:rStyle w:val="Hyperlink"/>
            <w:color w:val="0069C1" w:themeColor="text1" w:themeTint="BF"/>
            <w:sz w:val="28"/>
            <w:szCs w:val="28"/>
            <w:u w:val="none"/>
          </w:rPr>
          <w:t>@ElectoralCommUK</w:t>
        </w:r>
      </w:hyperlink>
    </w:p>
    <w:p w14:paraId="4A64F549" w14:textId="77777777" w:rsidR="00B01904" w:rsidRPr="00965F6C" w:rsidRDefault="00B01904" w:rsidP="004B6004">
      <w:pPr>
        <w:pStyle w:val="Body"/>
        <w:spacing w:line="360" w:lineRule="auto"/>
        <w:rPr>
          <w:sz w:val="28"/>
          <w:szCs w:val="28"/>
        </w:rPr>
      </w:pPr>
      <w:r w:rsidRPr="00965F6C">
        <w:rPr>
          <w:sz w:val="28"/>
          <w:szCs w:val="28"/>
        </w:rPr>
        <w:t xml:space="preserve">[Facebook icon] </w:t>
      </w:r>
      <w:hyperlink r:id="rId24" w:history="1">
        <w:r w:rsidRPr="004C6226">
          <w:rPr>
            <w:rStyle w:val="Hyperlink"/>
            <w:color w:val="0069C1" w:themeColor="text1" w:themeTint="BF"/>
            <w:sz w:val="28"/>
            <w:szCs w:val="28"/>
            <w:u w:val="none"/>
          </w:rPr>
          <w:t>facebook.com/ElectoralCommissionUK</w:t>
        </w:r>
      </w:hyperlink>
    </w:p>
    <w:p w14:paraId="1E22C85D" w14:textId="77777777" w:rsidR="00B01904" w:rsidRPr="00965F6C" w:rsidRDefault="00B01904" w:rsidP="004B6004">
      <w:pPr>
        <w:pStyle w:val="Body"/>
        <w:spacing w:line="360" w:lineRule="auto"/>
        <w:rPr>
          <w:sz w:val="28"/>
          <w:szCs w:val="28"/>
        </w:rPr>
      </w:pPr>
      <w:r w:rsidRPr="00965F6C">
        <w:rPr>
          <w:sz w:val="28"/>
          <w:szCs w:val="28"/>
        </w:rPr>
        <w:t xml:space="preserve">[Instagram icon] </w:t>
      </w:r>
      <w:hyperlink r:id="rId25" w:history="1">
        <w:r w:rsidRPr="004C6226">
          <w:rPr>
            <w:rStyle w:val="Hyperlink"/>
            <w:color w:val="0069C1" w:themeColor="text1" w:themeTint="BF"/>
            <w:sz w:val="28"/>
            <w:szCs w:val="28"/>
            <w:u w:val="none"/>
          </w:rPr>
          <w:t>@ElectoralCommissionUK</w:t>
        </w:r>
      </w:hyperlink>
    </w:p>
    <w:p w14:paraId="7D8D84CE" w14:textId="75766007" w:rsidR="00D05F36" w:rsidRPr="00965F6C" w:rsidRDefault="00442AC1" w:rsidP="004C6226">
      <w:pPr>
        <w:pStyle w:val="Body"/>
        <w:spacing w:line="360" w:lineRule="auto"/>
        <w:rPr>
          <w:sz w:val="28"/>
          <w:szCs w:val="28"/>
        </w:rPr>
      </w:pPr>
      <w:r>
        <w:rPr>
          <w:noProof/>
        </w:rPr>
        <w:drawing>
          <wp:inline distT="0" distB="0" distL="0" distR="0" wp14:anchorId="78D4EC3E" wp14:editId="596B1AF0">
            <wp:extent cx="3359785" cy="3359785"/>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59785" cy="3359785"/>
                    </a:xfrm>
                    <a:prstGeom prst="rect">
                      <a:avLst/>
                    </a:prstGeom>
                    <a:noFill/>
                    <a:ln>
                      <a:noFill/>
                    </a:ln>
                  </pic:spPr>
                </pic:pic>
              </a:graphicData>
            </a:graphic>
          </wp:inline>
        </w:drawing>
      </w:r>
    </w:p>
    <w:sectPr w:rsidR="00D05F36" w:rsidRPr="00965F6C" w:rsidSect="005B185F">
      <w:footerReference w:type="default" r:id="rId27"/>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2964" w14:textId="77777777" w:rsidR="000368AA" w:rsidRDefault="000368AA" w:rsidP="006275AD">
      <w:pPr>
        <w:spacing w:after="0" w:line="240" w:lineRule="auto"/>
      </w:pPr>
      <w:r>
        <w:separator/>
      </w:r>
    </w:p>
    <w:p w14:paraId="7E008BBC" w14:textId="77777777" w:rsidR="000368AA" w:rsidRDefault="000368AA"/>
  </w:endnote>
  <w:endnote w:type="continuationSeparator" w:id="0">
    <w:p w14:paraId="1E8F6BEC" w14:textId="77777777" w:rsidR="000368AA" w:rsidRDefault="000368AA" w:rsidP="006275AD">
      <w:pPr>
        <w:spacing w:after="0" w:line="240" w:lineRule="auto"/>
      </w:pPr>
      <w:r>
        <w:continuationSeparator/>
      </w:r>
    </w:p>
    <w:p w14:paraId="7F2C0B08" w14:textId="77777777" w:rsidR="000368AA" w:rsidRDefault="000368AA"/>
  </w:endnote>
  <w:endnote w:type="continuationNotice" w:id="1">
    <w:p w14:paraId="1C6E1A22" w14:textId="77777777" w:rsidR="006A6205" w:rsidRDefault="006A62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339AACE4"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F8E6" w14:textId="77777777" w:rsidR="000368AA" w:rsidRDefault="000368AA" w:rsidP="006275AD">
      <w:pPr>
        <w:spacing w:after="0" w:line="240" w:lineRule="auto"/>
      </w:pPr>
      <w:r>
        <w:separator/>
      </w:r>
    </w:p>
    <w:p w14:paraId="4F307083" w14:textId="77777777" w:rsidR="000368AA" w:rsidRDefault="000368AA"/>
  </w:footnote>
  <w:footnote w:type="continuationSeparator" w:id="0">
    <w:p w14:paraId="482329CA" w14:textId="77777777" w:rsidR="000368AA" w:rsidRDefault="000368AA" w:rsidP="006275AD">
      <w:pPr>
        <w:spacing w:after="0" w:line="240" w:lineRule="auto"/>
      </w:pPr>
      <w:r>
        <w:continuationSeparator/>
      </w:r>
    </w:p>
    <w:p w14:paraId="0806F5D7" w14:textId="77777777" w:rsidR="000368AA" w:rsidRDefault="000368AA"/>
  </w:footnote>
  <w:footnote w:type="continuationNotice" w:id="1">
    <w:p w14:paraId="602C879E" w14:textId="77777777" w:rsidR="006A6205" w:rsidRDefault="006A620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07D77055"/>
    <w:multiLevelType w:val="hybridMultilevel"/>
    <w:tmpl w:val="C7F47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44880"/>
    <w:multiLevelType w:val="hybridMultilevel"/>
    <w:tmpl w:val="1924B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D063A7"/>
    <w:multiLevelType w:val="hybridMultilevel"/>
    <w:tmpl w:val="8F5E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6" w15:restartNumberingAfterBreak="0">
    <w:nsid w:val="31194293"/>
    <w:multiLevelType w:val="multilevel"/>
    <w:tmpl w:val="209A21DA"/>
    <w:numStyleLink w:val="ECBullets"/>
  </w:abstractNum>
  <w:abstractNum w:abstractNumId="17" w15:restartNumberingAfterBreak="0">
    <w:nsid w:val="35B82032"/>
    <w:multiLevelType w:val="hybridMultilevel"/>
    <w:tmpl w:val="A52AE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B0386"/>
    <w:multiLevelType w:val="hybridMultilevel"/>
    <w:tmpl w:val="B2B0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0"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3F235AD4"/>
    <w:multiLevelType w:val="hybridMultilevel"/>
    <w:tmpl w:val="B50E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C1A17"/>
    <w:multiLevelType w:val="hybridMultilevel"/>
    <w:tmpl w:val="580E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E7E84"/>
    <w:multiLevelType w:val="hybridMultilevel"/>
    <w:tmpl w:val="D878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A93565"/>
    <w:multiLevelType w:val="hybridMultilevel"/>
    <w:tmpl w:val="7BC23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FE1788"/>
    <w:multiLevelType w:val="multilevel"/>
    <w:tmpl w:val="139A7226"/>
    <w:numStyleLink w:val="ECAppendix"/>
  </w:abstractNum>
  <w:abstractNum w:abstractNumId="27" w15:restartNumberingAfterBreak="0">
    <w:nsid w:val="5E7922C0"/>
    <w:multiLevelType w:val="multilevel"/>
    <w:tmpl w:val="D7E4EFA8"/>
    <w:numStyleLink w:val="ECNumbered"/>
  </w:abstractNum>
  <w:abstractNum w:abstractNumId="28" w15:restartNumberingAfterBreak="0">
    <w:nsid w:val="5E900484"/>
    <w:multiLevelType w:val="hybridMultilevel"/>
    <w:tmpl w:val="3F8409E6"/>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0" w15:restartNumberingAfterBreak="0">
    <w:nsid w:val="5F9E6A70"/>
    <w:multiLevelType w:val="multilevel"/>
    <w:tmpl w:val="8934F034"/>
    <w:numStyleLink w:val="ECList"/>
  </w:abstractNum>
  <w:abstractNum w:abstractNumId="31" w15:restartNumberingAfterBreak="0">
    <w:nsid w:val="67D53564"/>
    <w:multiLevelType w:val="hybridMultilevel"/>
    <w:tmpl w:val="D2129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19370E1"/>
    <w:multiLevelType w:val="hybridMultilevel"/>
    <w:tmpl w:val="9200B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B33054"/>
    <w:multiLevelType w:val="hybridMultilevel"/>
    <w:tmpl w:val="82F2D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D010FD"/>
    <w:multiLevelType w:val="hybridMultilevel"/>
    <w:tmpl w:val="EB1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735457">
    <w:abstractNumId w:val="24"/>
  </w:num>
  <w:num w:numId="2" w16cid:durableId="138159808">
    <w:abstractNumId w:val="30"/>
  </w:num>
  <w:num w:numId="3" w16cid:durableId="1301305968">
    <w:abstractNumId w:val="19"/>
  </w:num>
  <w:num w:numId="4" w16cid:durableId="1214074105">
    <w:abstractNumId w:val="15"/>
  </w:num>
  <w:num w:numId="5" w16cid:durableId="551691912">
    <w:abstractNumId w:val="29"/>
  </w:num>
  <w:num w:numId="6" w16cid:durableId="1997800806">
    <w:abstractNumId w:val="9"/>
  </w:num>
  <w:num w:numId="7" w16cid:durableId="1547714114">
    <w:abstractNumId w:val="7"/>
  </w:num>
  <w:num w:numId="8" w16cid:durableId="52317708">
    <w:abstractNumId w:val="6"/>
  </w:num>
  <w:num w:numId="9" w16cid:durableId="1855727445">
    <w:abstractNumId w:val="5"/>
  </w:num>
  <w:num w:numId="10" w16cid:durableId="1127891641">
    <w:abstractNumId w:val="4"/>
  </w:num>
  <w:num w:numId="11" w16cid:durableId="704604293">
    <w:abstractNumId w:val="8"/>
  </w:num>
  <w:num w:numId="12" w16cid:durableId="279141823">
    <w:abstractNumId w:val="3"/>
  </w:num>
  <w:num w:numId="13" w16cid:durableId="523640803">
    <w:abstractNumId w:val="2"/>
  </w:num>
  <w:num w:numId="14" w16cid:durableId="1205286329">
    <w:abstractNumId w:val="1"/>
  </w:num>
  <w:num w:numId="15" w16cid:durableId="905190635">
    <w:abstractNumId w:val="0"/>
  </w:num>
  <w:num w:numId="16" w16cid:durableId="440078005">
    <w:abstractNumId w:val="20"/>
  </w:num>
  <w:num w:numId="17" w16cid:durableId="707140913">
    <w:abstractNumId w:val="12"/>
  </w:num>
  <w:num w:numId="18" w16cid:durableId="1290085397">
    <w:abstractNumId w:val="10"/>
  </w:num>
  <w:num w:numId="19" w16cid:durableId="785319696">
    <w:abstractNumId w:val="26"/>
  </w:num>
  <w:num w:numId="20" w16cid:durableId="727918414">
    <w:abstractNumId w:val="16"/>
  </w:num>
  <w:num w:numId="21" w16cid:durableId="1186746366">
    <w:abstractNumId w:val="27"/>
  </w:num>
  <w:num w:numId="22" w16cid:durableId="967512404">
    <w:abstractNumId w:val="22"/>
  </w:num>
  <w:num w:numId="23" w16cid:durableId="1092894035">
    <w:abstractNumId w:val="14"/>
  </w:num>
  <w:num w:numId="24" w16cid:durableId="580674234">
    <w:abstractNumId w:val="17"/>
  </w:num>
  <w:num w:numId="25" w16cid:durableId="1419474854">
    <w:abstractNumId w:val="32"/>
  </w:num>
  <w:num w:numId="26" w16cid:durableId="668756861">
    <w:abstractNumId w:val="34"/>
  </w:num>
  <w:num w:numId="27" w16cid:durableId="1503737511">
    <w:abstractNumId w:val="31"/>
  </w:num>
  <w:num w:numId="28" w16cid:durableId="533738183">
    <w:abstractNumId w:val="21"/>
  </w:num>
  <w:num w:numId="29" w16cid:durableId="1824002838">
    <w:abstractNumId w:val="33"/>
  </w:num>
  <w:num w:numId="30" w16cid:durableId="98721412">
    <w:abstractNumId w:val="18"/>
  </w:num>
  <w:num w:numId="31" w16cid:durableId="1055816849">
    <w:abstractNumId w:val="11"/>
  </w:num>
  <w:num w:numId="32" w16cid:durableId="228078820">
    <w:abstractNumId w:val="25"/>
  </w:num>
  <w:num w:numId="33" w16cid:durableId="1155800347">
    <w:abstractNumId w:val="23"/>
  </w:num>
  <w:num w:numId="34" w16cid:durableId="1024987517">
    <w:abstractNumId w:val="13"/>
  </w:num>
  <w:num w:numId="35" w16cid:durableId="1544749643">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3D"/>
    <w:rsid w:val="00001FE7"/>
    <w:rsid w:val="000065D8"/>
    <w:rsid w:val="00014B8B"/>
    <w:rsid w:val="00030ADE"/>
    <w:rsid w:val="000368AA"/>
    <w:rsid w:val="00040DF1"/>
    <w:rsid w:val="00044201"/>
    <w:rsid w:val="00044EAE"/>
    <w:rsid w:val="000458ED"/>
    <w:rsid w:val="000507BC"/>
    <w:rsid w:val="00054EDD"/>
    <w:rsid w:val="000554C3"/>
    <w:rsid w:val="000607F7"/>
    <w:rsid w:val="000645F0"/>
    <w:rsid w:val="00065C9C"/>
    <w:rsid w:val="0006603F"/>
    <w:rsid w:val="0006635C"/>
    <w:rsid w:val="00066C83"/>
    <w:rsid w:val="000713EC"/>
    <w:rsid w:val="00075004"/>
    <w:rsid w:val="00077F4E"/>
    <w:rsid w:val="00081DF8"/>
    <w:rsid w:val="0008292E"/>
    <w:rsid w:val="00087668"/>
    <w:rsid w:val="000947C5"/>
    <w:rsid w:val="0009546F"/>
    <w:rsid w:val="000A0076"/>
    <w:rsid w:val="000A5D32"/>
    <w:rsid w:val="000B14AF"/>
    <w:rsid w:val="000B525B"/>
    <w:rsid w:val="000B60AE"/>
    <w:rsid w:val="000B6CEE"/>
    <w:rsid w:val="000B75B2"/>
    <w:rsid w:val="000C4F86"/>
    <w:rsid w:val="000C70C8"/>
    <w:rsid w:val="000C70E9"/>
    <w:rsid w:val="000C7119"/>
    <w:rsid w:val="000D1FF3"/>
    <w:rsid w:val="000D57AF"/>
    <w:rsid w:val="000D6FF9"/>
    <w:rsid w:val="000E18C4"/>
    <w:rsid w:val="000E5D1C"/>
    <w:rsid w:val="000F1E30"/>
    <w:rsid w:val="000F464E"/>
    <w:rsid w:val="000F583D"/>
    <w:rsid w:val="00105BBC"/>
    <w:rsid w:val="00106BC7"/>
    <w:rsid w:val="001077A2"/>
    <w:rsid w:val="00110CCE"/>
    <w:rsid w:val="00111A9B"/>
    <w:rsid w:val="00117E68"/>
    <w:rsid w:val="0012191A"/>
    <w:rsid w:val="001235DD"/>
    <w:rsid w:val="00124A85"/>
    <w:rsid w:val="001257A0"/>
    <w:rsid w:val="001262B9"/>
    <w:rsid w:val="0013489D"/>
    <w:rsid w:val="001378C6"/>
    <w:rsid w:val="00137D13"/>
    <w:rsid w:val="00140EEC"/>
    <w:rsid w:val="00147A55"/>
    <w:rsid w:val="00151093"/>
    <w:rsid w:val="001538F6"/>
    <w:rsid w:val="0015575E"/>
    <w:rsid w:val="001636EF"/>
    <w:rsid w:val="0017039D"/>
    <w:rsid w:val="001715D9"/>
    <w:rsid w:val="0018102F"/>
    <w:rsid w:val="00183054"/>
    <w:rsid w:val="00190185"/>
    <w:rsid w:val="00190405"/>
    <w:rsid w:val="00191445"/>
    <w:rsid w:val="00193700"/>
    <w:rsid w:val="001A54F2"/>
    <w:rsid w:val="001A6FF8"/>
    <w:rsid w:val="001B3E94"/>
    <w:rsid w:val="001B4740"/>
    <w:rsid w:val="001B5F48"/>
    <w:rsid w:val="001B64AA"/>
    <w:rsid w:val="001C10CE"/>
    <w:rsid w:val="001C5BA8"/>
    <w:rsid w:val="001C6B26"/>
    <w:rsid w:val="001C7CAE"/>
    <w:rsid w:val="001D154B"/>
    <w:rsid w:val="001D2D27"/>
    <w:rsid w:val="001D6B9C"/>
    <w:rsid w:val="001D7C63"/>
    <w:rsid w:val="001E4FA3"/>
    <w:rsid w:val="001E51F0"/>
    <w:rsid w:val="001E5AE6"/>
    <w:rsid w:val="001E7C9F"/>
    <w:rsid w:val="001F0AF0"/>
    <w:rsid w:val="001F65CD"/>
    <w:rsid w:val="001F6F63"/>
    <w:rsid w:val="001F748D"/>
    <w:rsid w:val="001F7C19"/>
    <w:rsid w:val="00203A69"/>
    <w:rsid w:val="002052FB"/>
    <w:rsid w:val="00205E2D"/>
    <w:rsid w:val="00206548"/>
    <w:rsid w:val="0021079B"/>
    <w:rsid w:val="002112B4"/>
    <w:rsid w:val="0021237A"/>
    <w:rsid w:val="0021620F"/>
    <w:rsid w:val="002216ED"/>
    <w:rsid w:val="00230678"/>
    <w:rsid w:val="0024378C"/>
    <w:rsid w:val="00243A5C"/>
    <w:rsid w:val="0024419D"/>
    <w:rsid w:val="0024616D"/>
    <w:rsid w:val="00252A2F"/>
    <w:rsid w:val="00257FD4"/>
    <w:rsid w:val="002637EF"/>
    <w:rsid w:val="0026462A"/>
    <w:rsid w:val="00265FE6"/>
    <w:rsid w:val="002665B8"/>
    <w:rsid w:val="002671C8"/>
    <w:rsid w:val="00272715"/>
    <w:rsid w:val="00273FC1"/>
    <w:rsid w:val="0027412F"/>
    <w:rsid w:val="00276AD3"/>
    <w:rsid w:val="00277C26"/>
    <w:rsid w:val="00277EC0"/>
    <w:rsid w:val="00280545"/>
    <w:rsid w:val="00294873"/>
    <w:rsid w:val="0029536E"/>
    <w:rsid w:val="00297A19"/>
    <w:rsid w:val="002A1762"/>
    <w:rsid w:val="002A2AF3"/>
    <w:rsid w:val="002A4C3D"/>
    <w:rsid w:val="002A605D"/>
    <w:rsid w:val="002B2B22"/>
    <w:rsid w:val="002B4D96"/>
    <w:rsid w:val="002B5317"/>
    <w:rsid w:val="002B70F8"/>
    <w:rsid w:val="002C3872"/>
    <w:rsid w:val="002C3D0F"/>
    <w:rsid w:val="002C5388"/>
    <w:rsid w:val="002D74B1"/>
    <w:rsid w:val="002E4E27"/>
    <w:rsid w:val="002F6BE8"/>
    <w:rsid w:val="002F7BB8"/>
    <w:rsid w:val="0030258B"/>
    <w:rsid w:val="0030380E"/>
    <w:rsid w:val="00320FC3"/>
    <w:rsid w:val="00324055"/>
    <w:rsid w:val="00330188"/>
    <w:rsid w:val="00331B95"/>
    <w:rsid w:val="0033246B"/>
    <w:rsid w:val="003326DE"/>
    <w:rsid w:val="00334188"/>
    <w:rsid w:val="0034220E"/>
    <w:rsid w:val="00345178"/>
    <w:rsid w:val="00345342"/>
    <w:rsid w:val="00354A41"/>
    <w:rsid w:val="00363234"/>
    <w:rsid w:val="0036572F"/>
    <w:rsid w:val="00366388"/>
    <w:rsid w:val="00370BE9"/>
    <w:rsid w:val="003749A7"/>
    <w:rsid w:val="00376E75"/>
    <w:rsid w:val="00376E81"/>
    <w:rsid w:val="00384C8B"/>
    <w:rsid w:val="003863A2"/>
    <w:rsid w:val="003874CA"/>
    <w:rsid w:val="00395DC4"/>
    <w:rsid w:val="00396F02"/>
    <w:rsid w:val="00397D8A"/>
    <w:rsid w:val="003A322D"/>
    <w:rsid w:val="003B22D1"/>
    <w:rsid w:val="003B5FA4"/>
    <w:rsid w:val="003B6088"/>
    <w:rsid w:val="003B61B4"/>
    <w:rsid w:val="003C019A"/>
    <w:rsid w:val="003C0FF9"/>
    <w:rsid w:val="003C7AD3"/>
    <w:rsid w:val="003D3EF5"/>
    <w:rsid w:val="003D6AAB"/>
    <w:rsid w:val="003D6D0B"/>
    <w:rsid w:val="003E1FD1"/>
    <w:rsid w:val="003E37B5"/>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42AC1"/>
    <w:rsid w:val="004562A1"/>
    <w:rsid w:val="004709D7"/>
    <w:rsid w:val="00474D4F"/>
    <w:rsid w:val="00480ACF"/>
    <w:rsid w:val="00481897"/>
    <w:rsid w:val="004840E1"/>
    <w:rsid w:val="0048706D"/>
    <w:rsid w:val="00491714"/>
    <w:rsid w:val="00495549"/>
    <w:rsid w:val="00495560"/>
    <w:rsid w:val="004A06CC"/>
    <w:rsid w:val="004A1041"/>
    <w:rsid w:val="004A1EBE"/>
    <w:rsid w:val="004A2CA6"/>
    <w:rsid w:val="004A2F1F"/>
    <w:rsid w:val="004A4D56"/>
    <w:rsid w:val="004A522C"/>
    <w:rsid w:val="004B5C43"/>
    <w:rsid w:val="004B6004"/>
    <w:rsid w:val="004B68E3"/>
    <w:rsid w:val="004C045D"/>
    <w:rsid w:val="004C25FC"/>
    <w:rsid w:val="004C2A46"/>
    <w:rsid w:val="004C33BE"/>
    <w:rsid w:val="004C6226"/>
    <w:rsid w:val="004C6682"/>
    <w:rsid w:val="004D1E79"/>
    <w:rsid w:val="004D4C25"/>
    <w:rsid w:val="004D4D9C"/>
    <w:rsid w:val="004D5F94"/>
    <w:rsid w:val="004D6597"/>
    <w:rsid w:val="004E3A1A"/>
    <w:rsid w:val="004E43C3"/>
    <w:rsid w:val="004E52FC"/>
    <w:rsid w:val="004E7097"/>
    <w:rsid w:val="004E77A6"/>
    <w:rsid w:val="004F43DF"/>
    <w:rsid w:val="004F5E7C"/>
    <w:rsid w:val="004F67BB"/>
    <w:rsid w:val="004F6AB2"/>
    <w:rsid w:val="0050168D"/>
    <w:rsid w:val="00502A78"/>
    <w:rsid w:val="00506202"/>
    <w:rsid w:val="005106D9"/>
    <w:rsid w:val="00510A24"/>
    <w:rsid w:val="00510BA9"/>
    <w:rsid w:val="00511D60"/>
    <w:rsid w:val="00512448"/>
    <w:rsid w:val="0051531D"/>
    <w:rsid w:val="00517323"/>
    <w:rsid w:val="00520BF4"/>
    <w:rsid w:val="0052106A"/>
    <w:rsid w:val="0052652E"/>
    <w:rsid w:val="005342DE"/>
    <w:rsid w:val="00537224"/>
    <w:rsid w:val="0053749B"/>
    <w:rsid w:val="00537F10"/>
    <w:rsid w:val="0054122A"/>
    <w:rsid w:val="005439CF"/>
    <w:rsid w:val="00545889"/>
    <w:rsid w:val="005462D0"/>
    <w:rsid w:val="005477A6"/>
    <w:rsid w:val="00550CE4"/>
    <w:rsid w:val="00551B72"/>
    <w:rsid w:val="0055245E"/>
    <w:rsid w:val="00553EDC"/>
    <w:rsid w:val="00557826"/>
    <w:rsid w:val="00561193"/>
    <w:rsid w:val="00562630"/>
    <w:rsid w:val="00564220"/>
    <w:rsid w:val="00566DD1"/>
    <w:rsid w:val="0056730E"/>
    <w:rsid w:val="00570CF6"/>
    <w:rsid w:val="00574D23"/>
    <w:rsid w:val="00577D83"/>
    <w:rsid w:val="00580CA1"/>
    <w:rsid w:val="005811E9"/>
    <w:rsid w:val="00582CD7"/>
    <w:rsid w:val="005872B4"/>
    <w:rsid w:val="0059343C"/>
    <w:rsid w:val="005A3A4B"/>
    <w:rsid w:val="005B00C4"/>
    <w:rsid w:val="005B05A3"/>
    <w:rsid w:val="005B185F"/>
    <w:rsid w:val="005B2C48"/>
    <w:rsid w:val="005B4824"/>
    <w:rsid w:val="005C0F27"/>
    <w:rsid w:val="005C724E"/>
    <w:rsid w:val="005D496D"/>
    <w:rsid w:val="005D4F06"/>
    <w:rsid w:val="005E0835"/>
    <w:rsid w:val="005E26B8"/>
    <w:rsid w:val="005F0FF1"/>
    <w:rsid w:val="005F54DE"/>
    <w:rsid w:val="005F5C85"/>
    <w:rsid w:val="005F6554"/>
    <w:rsid w:val="00601172"/>
    <w:rsid w:val="00601A4B"/>
    <w:rsid w:val="00601C33"/>
    <w:rsid w:val="0060310D"/>
    <w:rsid w:val="0060395C"/>
    <w:rsid w:val="00607798"/>
    <w:rsid w:val="00610CDF"/>
    <w:rsid w:val="0061123C"/>
    <w:rsid w:val="00614444"/>
    <w:rsid w:val="00617F53"/>
    <w:rsid w:val="00620EDE"/>
    <w:rsid w:val="006275AD"/>
    <w:rsid w:val="006305C7"/>
    <w:rsid w:val="00633C01"/>
    <w:rsid w:val="00636A89"/>
    <w:rsid w:val="006408DC"/>
    <w:rsid w:val="0064249F"/>
    <w:rsid w:val="0064386B"/>
    <w:rsid w:val="00644DB2"/>
    <w:rsid w:val="00645C97"/>
    <w:rsid w:val="006464D9"/>
    <w:rsid w:val="00646E2A"/>
    <w:rsid w:val="00647E82"/>
    <w:rsid w:val="00651295"/>
    <w:rsid w:val="0065176C"/>
    <w:rsid w:val="0065220A"/>
    <w:rsid w:val="006550FD"/>
    <w:rsid w:val="00663104"/>
    <w:rsid w:val="00673B6F"/>
    <w:rsid w:val="00676B76"/>
    <w:rsid w:val="00681FF2"/>
    <w:rsid w:val="00682445"/>
    <w:rsid w:val="00684C9D"/>
    <w:rsid w:val="0068579B"/>
    <w:rsid w:val="006907C9"/>
    <w:rsid w:val="00695EA3"/>
    <w:rsid w:val="00697923"/>
    <w:rsid w:val="006A2642"/>
    <w:rsid w:val="006A5933"/>
    <w:rsid w:val="006A6205"/>
    <w:rsid w:val="006A76A7"/>
    <w:rsid w:val="006B0F53"/>
    <w:rsid w:val="006B26A1"/>
    <w:rsid w:val="006B4D1E"/>
    <w:rsid w:val="006C1395"/>
    <w:rsid w:val="006C33E7"/>
    <w:rsid w:val="006C37DE"/>
    <w:rsid w:val="006C3EBA"/>
    <w:rsid w:val="006C6EAB"/>
    <w:rsid w:val="006C7685"/>
    <w:rsid w:val="006D206B"/>
    <w:rsid w:val="006D5F44"/>
    <w:rsid w:val="006D7107"/>
    <w:rsid w:val="006E040F"/>
    <w:rsid w:val="006E7558"/>
    <w:rsid w:val="006F039B"/>
    <w:rsid w:val="00700AD2"/>
    <w:rsid w:val="00700FEE"/>
    <w:rsid w:val="0070240C"/>
    <w:rsid w:val="00702E9C"/>
    <w:rsid w:val="007037AC"/>
    <w:rsid w:val="00704FB2"/>
    <w:rsid w:val="00706661"/>
    <w:rsid w:val="00710172"/>
    <w:rsid w:val="00710958"/>
    <w:rsid w:val="00711CCF"/>
    <w:rsid w:val="007137E7"/>
    <w:rsid w:val="0072207D"/>
    <w:rsid w:val="007242E7"/>
    <w:rsid w:val="00725F23"/>
    <w:rsid w:val="00726004"/>
    <w:rsid w:val="007301B6"/>
    <w:rsid w:val="007304BB"/>
    <w:rsid w:val="00731E72"/>
    <w:rsid w:val="00733BB6"/>
    <w:rsid w:val="007406D4"/>
    <w:rsid w:val="0074174C"/>
    <w:rsid w:val="00746BF5"/>
    <w:rsid w:val="007475BB"/>
    <w:rsid w:val="00747904"/>
    <w:rsid w:val="00752F2B"/>
    <w:rsid w:val="00760959"/>
    <w:rsid w:val="00761AC8"/>
    <w:rsid w:val="00761C78"/>
    <w:rsid w:val="00764059"/>
    <w:rsid w:val="0076426A"/>
    <w:rsid w:val="007643C8"/>
    <w:rsid w:val="007647A1"/>
    <w:rsid w:val="00765DD3"/>
    <w:rsid w:val="00776B2B"/>
    <w:rsid w:val="007817F9"/>
    <w:rsid w:val="00784842"/>
    <w:rsid w:val="00785167"/>
    <w:rsid w:val="00785C95"/>
    <w:rsid w:val="00785E91"/>
    <w:rsid w:val="00792A80"/>
    <w:rsid w:val="00795E23"/>
    <w:rsid w:val="007A03AE"/>
    <w:rsid w:val="007A1236"/>
    <w:rsid w:val="007A1AB4"/>
    <w:rsid w:val="007A2E8B"/>
    <w:rsid w:val="007A3E13"/>
    <w:rsid w:val="007A40C7"/>
    <w:rsid w:val="007A55E8"/>
    <w:rsid w:val="007B3014"/>
    <w:rsid w:val="007B4C83"/>
    <w:rsid w:val="007B68D4"/>
    <w:rsid w:val="007B709C"/>
    <w:rsid w:val="007B73AE"/>
    <w:rsid w:val="007C0B16"/>
    <w:rsid w:val="007D0C26"/>
    <w:rsid w:val="007D14EF"/>
    <w:rsid w:val="007D2BCB"/>
    <w:rsid w:val="007D7402"/>
    <w:rsid w:val="007E1822"/>
    <w:rsid w:val="007F1568"/>
    <w:rsid w:val="007F1589"/>
    <w:rsid w:val="007F2FC2"/>
    <w:rsid w:val="007F456F"/>
    <w:rsid w:val="00801302"/>
    <w:rsid w:val="00806FA8"/>
    <w:rsid w:val="00807324"/>
    <w:rsid w:val="008142BD"/>
    <w:rsid w:val="00814C8E"/>
    <w:rsid w:val="00820AEB"/>
    <w:rsid w:val="008217EC"/>
    <w:rsid w:val="00822C40"/>
    <w:rsid w:val="008262CF"/>
    <w:rsid w:val="00840820"/>
    <w:rsid w:val="00845D74"/>
    <w:rsid w:val="00852316"/>
    <w:rsid w:val="00853A1F"/>
    <w:rsid w:val="008558FB"/>
    <w:rsid w:val="00857BB1"/>
    <w:rsid w:val="00861146"/>
    <w:rsid w:val="008636B7"/>
    <w:rsid w:val="008654E3"/>
    <w:rsid w:val="0086675B"/>
    <w:rsid w:val="008675FD"/>
    <w:rsid w:val="00867FC7"/>
    <w:rsid w:val="008701C5"/>
    <w:rsid w:val="00871155"/>
    <w:rsid w:val="0087212B"/>
    <w:rsid w:val="008762C3"/>
    <w:rsid w:val="00876377"/>
    <w:rsid w:val="008763E1"/>
    <w:rsid w:val="00877A92"/>
    <w:rsid w:val="0088127B"/>
    <w:rsid w:val="00881FBD"/>
    <w:rsid w:val="008842D0"/>
    <w:rsid w:val="00885650"/>
    <w:rsid w:val="008914B2"/>
    <w:rsid w:val="008935EF"/>
    <w:rsid w:val="0089400A"/>
    <w:rsid w:val="0089726D"/>
    <w:rsid w:val="008A0201"/>
    <w:rsid w:val="008A049A"/>
    <w:rsid w:val="008A5DB3"/>
    <w:rsid w:val="008A6B32"/>
    <w:rsid w:val="008B3C03"/>
    <w:rsid w:val="008B3C95"/>
    <w:rsid w:val="008B4729"/>
    <w:rsid w:val="008C203D"/>
    <w:rsid w:val="008C3EC8"/>
    <w:rsid w:val="008C56CB"/>
    <w:rsid w:val="008C63AB"/>
    <w:rsid w:val="008D1F9F"/>
    <w:rsid w:val="008D3BE5"/>
    <w:rsid w:val="008D44F1"/>
    <w:rsid w:val="008E13EB"/>
    <w:rsid w:val="008E4732"/>
    <w:rsid w:val="008E620C"/>
    <w:rsid w:val="008F27B1"/>
    <w:rsid w:val="008F3933"/>
    <w:rsid w:val="008F5169"/>
    <w:rsid w:val="009020CD"/>
    <w:rsid w:val="009039EC"/>
    <w:rsid w:val="00904A26"/>
    <w:rsid w:val="00904BF2"/>
    <w:rsid w:val="00906107"/>
    <w:rsid w:val="0090732E"/>
    <w:rsid w:val="00910821"/>
    <w:rsid w:val="009116D5"/>
    <w:rsid w:val="009137A4"/>
    <w:rsid w:val="00914BC2"/>
    <w:rsid w:val="00915C5E"/>
    <w:rsid w:val="00916B49"/>
    <w:rsid w:val="009170AB"/>
    <w:rsid w:val="00921630"/>
    <w:rsid w:val="009253A5"/>
    <w:rsid w:val="00926872"/>
    <w:rsid w:val="00930635"/>
    <w:rsid w:val="00932ED0"/>
    <w:rsid w:val="009342AB"/>
    <w:rsid w:val="009436DF"/>
    <w:rsid w:val="00945688"/>
    <w:rsid w:val="009500C7"/>
    <w:rsid w:val="0095135C"/>
    <w:rsid w:val="00955204"/>
    <w:rsid w:val="00956CFA"/>
    <w:rsid w:val="009628E4"/>
    <w:rsid w:val="009637F6"/>
    <w:rsid w:val="009659AE"/>
    <w:rsid w:val="00965F6C"/>
    <w:rsid w:val="009730FA"/>
    <w:rsid w:val="00984AE1"/>
    <w:rsid w:val="00986DE0"/>
    <w:rsid w:val="009907F5"/>
    <w:rsid w:val="00997B2D"/>
    <w:rsid w:val="009A2DDC"/>
    <w:rsid w:val="009A42AF"/>
    <w:rsid w:val="009A4406"/>
    <w:rsid w:val="009B7043"/>
    <w:rsid w:val="009B7772"/>
    <w:rsid w:val="009C14F9"/>
    <w:rsid w:val="009C2F78"/>
    <w:rsid w:val="009C3CF4"/>
    <w:rsid w:val="009C5C67"/>
    <w:rsid w:val="009C7F5A"/>
    <w:rsid w:val="009D19AD"/>
    <w:rsid w:val="009D418F"/>
    <w:rsid w:val="009E566D"/>
    <w:rsid w:val="009E5B6C"/>
    <w:rsid w:val="009E5E77"/>
    <w:rsid w:val="009F0BC2"/>
    <w:rsid w:val="009F71E6"/>
    <w:rsid w:val="00A05376"/>
    <w:rsid w:val="00A1199C"/>
    <w:rsid w:val="00A13E97"/>
    <w:rsid w:val="00A142FC"/>
    <w:rsid w:val="00A145AA"/>
    <w:rsid w:val="00A15BCF"/>
    <w:rsid w:val="00A1613D"/>
    <w:rsid w:val="00A232F9"/>
    <w:rsid w:val="00A24494"/>
    <w:rsid w:val="00A248B8"/>
    <w:rsid w:val="00A3157D"/>
    <w:rsid w:val="00A40E8E"/>
    <w:rsid w:val="00A40ECE"/>
    <w:rsid w:val="00A4286B"/>
    <w:rsid w:val="00A45473"/>
    <w:rsid w:val="00A47185"/>
    <w:rsid w:val="00A54E42"/>
    <w:rsid w:val="00A60321"/>
    <w:rsid w:val="00A61F38"/>
    <w:rsid w:val="00A63009"/>
    <w:rsid w:val="00A646D1"/>
    <w:rsid w:val="00A700B1"/>
    <w:rsid w:val="00A700E9"/>
    <w:rsid w:val="00A705AF"/>
    <w:rsid w:val="00A70952"/>
    <w:rsid w:val="00A7613F"/>
    <w:rsid w:val="00A811F2"/>
    <w:rsid w:val="00A841B3"/>
    <w:rsid w:val="00A850AD"/>
    <w:rsid w:val="00A91870"/>
    <w:rsid w:val="00A91C48"/>
    <w:rsid w:val="00A9779B"/>
    <w:rsid w:val="00AA011F"/>
    <w:rsid w:val="00AA314C"/>
    <w:rsid w:val="00AA771A"/>
    <w:rsid w:val="00AB06E2"/>
    <w:rsid w:val="00AB0702"/>
    <w:rsid w:val="00AB3309"/>
    <w:rsid w:val="00AB50DC"/>
    <w:rsid w:val="00AB5A76"/>
    <w:rsid w:val="00AC6FF8"/>
    <w:rsid w:val="00AD1356"/>
    <w:rsid w:val="00AD622A"/>
    <w:rsid w:val="00AD6598"/>
    <w:rsid w:val="00AE422E"/>
    <w:rsid w:val="00AE57F5"/>
    <w:rsid w:val="00AE7BC3"/>
    <w:rsid w:val="00AF1E8C"/>
    <w:rsid w:val="00AF24C7"/>
    <w:rsid w:val="00AF53DA"/>
    <w:rsid w:val="00AF6F19"/>
    <w:rsid w:val="00B01904"/>
    <w:rsid w:val="00B04978"/>
    <w:rsid w:val="00B07F40"/>
    <w:rsid w:val="00B1047E"/>
    <w:rsid w:val="00B111CE"/>
    <w:rsid w:val="00B21D35"/>
    <w:rsid w:val="00B224A1"/>
    <w:rsid w:val="00B2604C"/>
    <w:rsid w:val="00B31C96"/>
    <w:rsid w:val="00B35CA5"/>
    <w:rsid w:val="00B412A4"/>
    <w:rsid w:val="00B47583"/>
    <w:rsid w:val="00B508F7"/>
    <w:rsid w:val="00B558A5"/>
    <w:rsid w:val="00B55FF6"/>
    <w:rsid w:val="00B576D5"/>
    <w:rsid w:val="00B61FB8"/>
    <w:rsid w:val="00B630F6"/>
    <w:rsid w:val="00B660BA"/>
    <w:rsid w:val="00B664C2"/>
    <w:rsid w:val="00B67851"/>
    <w:rsid w:val="00B67BC2"/>
    <w:rsid w:val="00B77035"/>
    <w:rsid w:val="00B77FDA"/>
    <w:rsid w:val="00B81ADA"/>
    <w:rsid w:val="00B824D6"/>
    <w:rsid w:val="00B90C86"/>
    <w:rsid w:val="00B92129"/>
    <w:rsid w:val="00B92C93"/>
    <w:rsid w:val="00B92FCF"/>
    <w:rsid w:val="00B92FE3"/>
    <w:rsid w:val="00B933A6"/>
    <w:rsid w:val="00B93F90"/>
    <w:rsid w:val="00B96F84"/>
    <w:rsid w:val="00B970A6"/>
    <w:rsid w:val="00B97947"/>
    <w:rsid w:val="00BA0A00"/>
    <w:rsid w:val="00BA2C2E"/>
    <w:rsid w:val="00BA51DD"/>
    <w:rsid w:val="00BB50CD"/>
    <w:rsid w:val="00BB61EF"/>
    <w:rsid w:val="00BC7230"/>
    <w:rsid w:val="00BC7DF5"/>
    <w:rsid w:val="00BD12A6"/>
    <w:rsid w:val="00BD4243"/>
    <w:rsid w:val="00BD7C56"/>
    <w:rsid w:val="00BE0CB3"/>
    <w:rsid w:val="00BE238B"/>
    <w:rsid w:val="00BE3964"/>
    <w:rsid w:val="00BE66E5"/>
    <w:rsid w:val="00BE6EC2"/>
    <w:rsid w:val="00BE7DDE"/>
    <w:rsid w:val="00C007B8"/>
    <w:rsid w:val="00C042D3"/>
    <w:rsid w:val="00C04683"/>
    <w:rsid w:val="00C051C0"/>
    <w:rsid w:val="00C07045"/>
    <w:rsid w:val="00C07C69"/>
    <w:rsid w:val="00C07CE6"/>
    <w:rsid w:val="00C10EEF"/>
    <w:rsid w:val="00C11050"/>
    <w:rsid w:val="00C144B0"/>
    <w:rsid w:val="00C209F3"/>
    <w:rsid w:val="00C210AE"/>
    <w:rsid w:val="00C21D18"/>
    <w:rsid w:val="00C25018"/>
    <w:rsid w:val="00C25356"/>
    <w:rsid w:val="00C404AC"/>
    <w:rsid w:val="00C4085C"/>
    <w:rsid w:val="00C4635B"/>
    <w:rsid w:val="00C46BF7"/>
    <w:rsid w:val="00C521C6"/>
    <w:rsid w:val="00C54874"/>
    <w:rsid w:val="00C549C0"/>
    <w:rsid w:val="00C6091C"/>
    <w:rsid w:val="00C61073"/>
    <w:rsid w:val="00C66077"/>
    <w:rsid w:val="00C7083F"/>
    <w:rsid w:val="00C70D1A"/>
    <w:rsid w:val="00C71EFA"/>
    <w:rsid w:val="00C743FE"/>
    <w:rsid w:val="00C744D5"/>
    <w:rsid w:val="00C80F28"/>
    <w:rsid w:val="00C908F3"/>
    <w:rsid w:val="00CA1178"/>
    <w:rsid w:val="00CA3BB7"/>
    <w:rsid w:val="00CA5404"/>
    <w:rsid w:val="00CA5877"/>
    <w:rsid w:val="00CA7E29"/>
    <w:rsid w:val="00CB0F5E"/>
    <w:rsid w:val="00CB14E1"/>
    <w:rsid w:val="00CB716F"/>
    <w:rsid w:val="00CB73CA"/>
    <w:rsid w:val="00CC086E"/>
    <w:rsid w:val="00CC28BC"/>
    <w:rsid w:val="00CC2BDE"/>
    <w:rsid w:val="00CD0450"/>
    <w:rsid w:val="00CD0E16"/>
    <w:rsid w:val="00CD7354"/>
    <w:rsid w:val="00CE0079"/>
    <w:rsid w:val="00CE04C7"/>
    <w:rsid w:val="00CE1F4A"/>
    <w:rsid w:val="00CE7BF2"/>
    <w:rsid w:val="00CF0FE9"/>
    <w:rsid w:val="00CF41FF"/>
    <w:rsid w:val="00CF6676"/>
    <w:rsid w:val="00CF73C9"/>
    <w:rsid w:val="00CF769E"/>
    <w:rsid w:val="00D01631"/>
    <w:rsid w:val="00D0171D"/>
    <w:rsid w:val="00D02909"/>
    <w:rsid w:val="00D02CF1"/>
    <w:rsid w:val="00D03E7E"/>
    <w:rsid w:val="00D05F36"/>
    <w:rsid w:val="00D0683F"/>
    <w:rsid w:val="00D122B6"/>
    <w:rsid w:val="00D13B5C"/>
    <w:rsid w:val="00D24764"/>
    <w:rsid w:val="00D25109"/>
    <w:rsid w:val="00D3364F"/>
    <w:rsid w:val="00D356E1"/>
    <w:rsid w:val="00D35E6E"/>
    <w:rsid w:val="00D41E21"/>
    <w:rsid w:val="00D50DBC"/>
    <w:rsid w:val="00D51506"/>
    <w:rsid w:val="00D53273"/>
    <w:rsid w:val="00D57897"/>
    <w:rsid w:val="00D60080"/>
    <w:rsid w:val="00D60E14"/>
    <w:rsid w:val="00D629E1"/>
    <w:rsid w:val="00D62E58"/>
    <w:rsid w:val="00D64BB9"/>
    <w:rsid w:val="00D64D58"/>
    <w:rsid w:val="00D65BBD"/>
    <w:rsid w:val="00D67285"/>
    <w:rsid w:val="00D70190"/>
    <w:rsid w:val="00D71C14"/>
    <w:rsid w:val="00D75E50"/>
    <w:rsid w:val="00D82FBE"/>
    <w:rsid w:val="00D836D5"/>
    <w:rsid w:val="00D85EE8"/>
    <w:rsid w:val="00D92F9D"/>
    <w:rsid w:val="00D94783"/>
    <w:rsid w:val="00D964FC"/>
    <w:rsid w:val="00D967DB"/>
    <w:rsid w:val="00DA5783"/>
    <w:rsid w:val="00DA7C36"/>
    <w:rsid w:val="00DB22B4"/>
    <w:rsid w:val="00DB47D4"/>
    <w:rsid w:val="00DB6216"/>
    <w:rsid w:val="00DC1530"/>
    <w:rsid w:val="00DC158E"/>
    <w:rsid w:val="00DC2D14"/>
    <w:rsid w:val="00DC3460"/>
    <w:rsid w:val="00DC3B1E"/>
    <w:rsid w:val="00DC5841"/>
    <w:rsid w:val="00DD4B2F"/>
    <w:rsid w:val="00DE7256"/>
    <w:rsid w:val="00DF0DB2"/>
    <w:rsid w:val="00DF2227"/>
    <w:rsid w:val="00DF2F14"/>
    <w:rsid w:val="00DF6189"/>
    <w:rsid w:val="00E03CF0"/>
    <w:rsid w:val="00E0683F"/>
    <w:rsid w:val="00E07932"/>
    <w:rsid w:val="00E118DD"/>
    <w:rsid w:val="00E13316"/>
    <w:rsid w:val="00E249FE"/>
    <w:rsid w:val="00E3226A"/>
    <w:rsid w:val="00E34003"/>
    <w:rsid w:val="00E3469F"/>
    <w:rsid w:val="00E35042"/>
    <w:rsid w:val="00E3568C"/>
    <w:rsid w:val="00E36ECF"/>
    <w:rsid w:val="00E37CF7"/>
    <w:rsid w:val="00E5196C"/>
    <w:rsid w:val="00E537DE"/>
    <w:rsid w:val="00E5554E"/>
    <w:rsid w:val="00E62AEA"/>
    <w:rsid w:val="00E67887"/>
    <w:rsid w:val="00E71602"/>
    <w:rsid w:val="00E72F89"/>
    <w:rsid w:val="00E758D4"/>
    <w:rsid w:val="00E76114"/>
    <w:rsid w:val="00E81DE7"/>
    <w:rsid w:val="00E830F1"/>
    <w:rsid w:val="00E84F06"/>
    <w:rsid w:val="00E85859"/>
    <w:rsid w:val="00E93748"/>
    <w:rsid w:val="00E97DB5"/>
    <w:rsid w:val="00EA08DD"/>
    <w:rsid w:val="00EA112D"/>
    <w:rsid w:val="00EA15CE"/>
    <w:rsid w:val="00EA1F77"/>
    <w:rsid w:val="00EA55CE"/>
    <w:rsid w:val="00EA6A19"/>
    <w:rsid w:val="00EB1702"/>
    <w:rsid w:val="00EB2A01"/>
    <w:rsid w:val="00EB2D2D"/>
    <w:rsid w:val="00EB5442"/>
    <w:rsid w:val="00EC2AD5"/>
    <w:rsid w:val="00EC3F54"/>
    <w:rsid w:val="00EC42F7"/>
    <w:rsid w:val="00EC476F"/>
    <w:rsid w:val="00EC6F30"/>
    <w:rsid w:val="00ED043C"/>
    <w:rsid w:val="00ED3A8A"/>
    <w:rsid w:val="00ED7663"/>
    <w:rsid w:val="00EE1CA5"/>
    <w:rsid w:val="00EE37B8"/>
    <w:rsid w:val="00EF3318"/>
    <w:rsid w:val="00EF34E5"/>
    <w:rsid w:val="00EF36C7"/>
    <w:rsid w:val="00EF3F66"/>
    <w:rsid w:val="00EF63E8"/>
    <w:rsid w:val="00F10F56"/>
    <w:rsid w:val="00F14EA9"/>
    <w:rsid w:val="00F17EA1"/>
    <w:rsid w:val="00F20C70"/>
    <w:rsid w:val="00F26382"/>
    <w:rsid w:val="00F31981"/>
    <w:rsid w:val="00F33243"/>
    <w:rsid w:val="00F3426F"/>
    <w:rsid w:val="00F34CD2"/>
    <w:rsid w:val="00F34F8E"/>
    <w:rsid w:val="00F3509A"/>
    <w:rsid w:val="00F35405"/>
    <w:rsid w:val="00F35B81"/>
    <w:rsid w:val="00F4457A"/>
    <w:rsid w:val="00F4621B"/>
    <w:rsid w:val="00F502A7"/>
    <w:rsid w:val="00F515AE"/>
    <w:rsid w:val="00F5343F"/>
    <w:rsid w:val="00F55F91"/>
    <w:rsid w:val="00F60078"/>
    <w:rsid w:val="00F60D79"/>
    <w:rsid w:val="00F65350"/>
    <w:rsid w:val="00F655F5"/>
    <w:rsid w:val="00F66056"/>
    <w:rsid w:val="00F67354"/>
    <w:rsid w:val="00F679EB"/>
    <w:rsid w:val="00F71889"/>
    <w:rsid w:val="00F75740"/>
    <w:rsid w:val="00F7625D"/>
    <w:rsid w:val="00F81B1D"/>
    <w:rsid w:val="00F82087"/>
    <w:rsid w:val="00F832A3"/>
    <w:rsid w:val="00F9492B"/>
    <w:rsid w:val="00FA0354"/>
    <w:rsid w:val="00FA53DD"/>
    <w:rsid w:val="00FB072C"/>
    <w:rsid w:val="00FB2891"/>
    <w:rsid w:val="00FB28BD"/>
    <w:rsid w:val="00FB52B0"/>
    <w:rsid w:val="00FC144A"/>
    <w:rsid w:val="00FC5DDD"/>
    <w:rsid w:val="00FC7B63"/>
    <w:rsid w:val="00FD5BEA"/>
    <w:rsid w:val="00FD60A7"/>
    <w:rsid w:val="00FE13B3"/>
    <w:rsid w:val="00FF1DC3"/>
    <w:rsid w:val="00FF3110"/>
    <w:rsid w:val="00FF5ED1"/>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5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qFormat="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9"/>
    <w:qFormat/>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6"/>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64249F"/>
    <w:pPr>
      <w:keepNext/>
      <w:widowControl w:val="0"/>
      <w:spacing w:before="360" w:line="360" w:lineRule="auto"/>
      <w:outlineLvl w:val="1"/>
    </w:pPr>
    <w:rPr>
      <w:color w:val="0069C1" w:themeColor="text1" w:themeTint="BF"/>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21"/>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9"/>
    <w:rsid w:val="00F20C70"/>
    <w:rPr>
      <w:b/>
      <w:color w:val="003057" w:themeColor="text1"/>
    </w:rPr>
  </w:style>
  <w:style w:type="paragraph" w:customStyle="1" w:styleId="BulletAlt-b">
    <w:name w:val="Bullet Alt-b"/>
    <w:basedOn w:val="Body"/>
    <w:uiPriority w:val="4"/>
    <w:qFormat/>
    <w:rsid w:val="00CA3BB7"/>
    <w:pPr>
      <w:numPr>
        <w:numId w:val="2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9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19"/>
      </w:numPr>
      <w:tabs>
        <w:tab w:val="left" w:pos="907"/>
      </w:tabs>
      <w:ind w:left="0" w:firstLine="0"/>
    </w:pPr>
  </w:style>
  <w:style w:type="paragraph" w:customStyle="1" w:styleId="Appendixparanumber">
    <w:name w:val="Appendix para number"/>
    <w:basedOn w:val="Numberedpara2"/>
    <w:uiPriority w:val="28"/>
    <w:qFormat/>
    <w:rsid w:val="00570CF6"/>
    <w:pPr>
      <w:numPr>
        <w:numId w:val="19"/>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4"/>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21"/>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5"/>
      </w:numPr>
    </w:pPr>
  </w:style>
  <w:style w:type="numbering" w:customStyle="1" w:styleId="ECNumbered">
    <w:name w:val="EC Numbered"/>
    <w:uiPriority w:val="99"/>
    <w:rsid w:val="004A06CC"/>
    <w:pPr>
      <w:numPr>
        <w:numId w:val="16"/>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6"/>
      </w:numPr>
      <w:contextualSpacing/>
    </w:pPr>
  </w:style>
  <w:style w:type="paragraph" w:styleId="ListBullet2">
    <w:name w:val="List Bullet 2"/>
    <w:basedOn w:val="Normal"/>
    <w:uiPriority w:val="99"/>
    <w:semiHidden/>
    <w:unhideWhenUsed/>
    <w:locked/>
    <w:rsid w:val="007406D4"/>
    <w:pPr>
      <w:numPr>
        <w:numId w:val="7"/>
      </w:numPr>
      <w:contextualSpacing/>
    </w:pPr>
  </w:style>
  <w:style w:type="paragraph" w:styleId="ListBullet3">
    <w:name w:val="List Bullet 3"/>
    <w:basedOn w:val="Normal"/>
    <w:uiPriority w:val="99"/>
    <w:semiHidden/>
    <w:unhideWhenUsed/>
    <w:locked/>
    <w:rsid w:val="007406D4"/>
    <w:pPr>
      <w:numPr>
        <w:numId w:val="8"/>
      </w:numPr>
      <w:contextualSpacing/>
    </w:pPr>
  </w:style>
  <w:style w:type="paragraph" w:styleId="ListBullet4">
    <w:name w:val="List Bullet 4"/>
    <w:basedOn w:val="Normal"/>
    <w:uiPriority w:val="99"/>
    <w:semiHidden/>
    <w:unhideWhenUsed/>
    <w:locked/>
    <w:rsid w:val="007406D4"/>
    <w:pPr>
      <w:numPr>
        <w:numId w:val="9"/>
      </w:numPr>
      <w:contextualSpacing/>
    </w:pPr>
  </w:style>
  <w:style w:type="paragraph" w:styleId="ListBullet5">
    <w:name w:val="List Bullet 5"/>
    <w:basedOn w:val="Normal"/>
    <w:uiPriority w:val="99"/>
    <w:semiHidden/>
    <w:unhideWhenUsed/>
    <w:locked/>
    <w:rsid w:val="007406D4"/>
    <w:pPr>
      <w:numPr>
        <w:numId w:val="10"/>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1"/>
      </w:numPr>
      <w:contextualSpacing/>
    </w:pPr>
  </w:style>
  <w:style w:type="paragraph" w:styleId="ListNumber2">
    <w:name w:val="List Number 2"/>
    <w:basedOn w:val="Normal"/>
    <w:uiPriority w:val="99"/>
    <w:semiHidden/>
    <w:unhideWhenUsed/>
    <w:locked/>
    <w:rsid w:val="007406D4"/>
    <w:pPr>
      <w:numPr>
        <w:numId w:val="12"/>
      </w:numPr>
      <w:contextualSpacing/>
    </w:pPr>
  </w:style>
  <w:style w:type="paragraph" w:styleId="ListNumber3">
    <w:name w:val="List Number 3"/>
    <w:basedOn w:val="Normal"/>
    <w:uiPriority w:val="99"/>
    <w:semiHidden/>
    <w:unhideWhenUsed/>
    <w:locked/>
    <w:rsid w:val="007406D4"/>
    <w:pPr>
      <w:numPr>
        <w:numId w:val="13"/>
      </w:numPr>
      <w:contextualSpacing/>
    </w:pPr>
  </w:style>
  <w:style w:type="paragraph" w:styleId="ListNumber4">
    <w:name w:val="List Number 4"/>
    <w:basedOn w:val="Normal"/>
    <w:uiPriority w:val="99"/>
    <w:semiHidden/>
    <w:unhideWhenUsed/>
    <w:locked/>
    <w:rsid w:val="007406D4"/>
    <w:pPr>
      <w:numPr>
        <w:numId w:val="14"/>
      </w:numPr>
      <w:contextualSpacing/>
    </w:pPr>
  </w:style>
  <w:style w:type="paragraph" w:styleId="ListNumber5">
    <w:name w:val="List Number 5"/>
    <w:basedOn w:val="Normal"/>
    <w:uiPriority w:val="99"/>
    <w:semiHidden/>
    <w:unhideWhenUsed/>
    <w:locked/>
    <w:rsid w:val="007406D4"/>
    <w:pPr>
      <w:numPr>
        <w:numId w:val="15"/>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7"/>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18"/>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 w:type="character" w:styleId="UnresolvedMention">
    <w:name w:val="Unresolved Mention"/>
    <w:basedOn w:val="DefaultParagraphFont"/>
    <w:uiPriority w:val="99"/>
    <w:semiHidden/>
    <w:unhideWhenUsed/>
    <w:locked/>
    <w:rsid w:val="00106BC7"/>
    <w:rPr>
      <w:color w:val="605E5C"/>
      <w:shd w:val="clear" w:color="auto" w:fill="E1DFDD"/>
    </w:rPr>
  </w:style>
  <w:style w:type="character" w:styleId="CommentReference">
    <w:name w:val="annotation reference"/>
    <w:basedOn w:val="DefaultParagraphFont"/>
    <w:uiPriority w:val="99"/>
    <w:semiHidden/>
    <w:unhideWhenUsed/>
    <w:locked/>
    <w:rsid w:val="00C6091C"/>
    <w:rPr>
      <w:sz w:val="16"/>
      <w:szCs w:val="16"/>
    </w:rPr>
  </w:style>
  <w:style w:type="paragraph" w:customStyle="1" w:styleId="B-head">
    <w:name w:val="B-head"/>
    <w:basedOn w:val="Normal"/>
    <w:next w:val="Body"/>
    <w:qFormat/>
    <w:rsid w:val="004C6226"/>
    <w:pPr>
      <w:spacing w:before="400" w:line="360" w:lineRule="auto"/>
      <w:outlineLvl w:val="2"/>
    </w:pPr>
    <w:rPr>
      <w:color w:val="0069C1" w:themeColor="text1" w:themeTint="BF"/>
      <w:sz w:val="36"/>
      <w:szCs w:val="36"/>
    </w:rPr>
  </w:style>
  <w:style w:type="table" w:styleId="GridTable1Light-Accent1">
    <w:name w:val="Grid Table 1 Light Accent 1"/>
    <w:basedOn w:val="TableNormal"/>
    <w:uiPriority w:val="46"/>
    <w:locked/>
    <w:rsid w:val="00C71EFA"/>
    <w:pPr>
      <w:spacing w:after="0" w:line="240" w:lineRule="auto"/>
    </w:pPr>
    <w:tblPr>
      <w:tblStyleRowBandSize w:val="1"/>
      <w:tblStyleColBandSize w:val="1"/>
      <w:tblBorders>
        <w:top w:val="single" w:sz="4" w:space="0" w:color="55B2FF" w:themeColor="accent1" w:themeTint="66"/>
        <w:left w:val="single" w:sz="4" w:space="0" w:color="55B2FF" w:themeColor="accent1" w:themeTint="66"/>
        <w:bottom w:val="single" w:sz="4" w:space="0" w:color="55B2FF" w:themeColor="accent1" w:themeTint="66"/>
        <w:right w:val="single" w:sz="4" w:space="0" w:color="55B2FF" w:themeColor="accent1" w:themeTint="66"/>
        <w:insideH w:val="single" w:sz="4" w:space="0" w:color="55B2FF" w:themeColor="accent1" w:themeTint="66"/>
        <w:insideV w:val="single" w:sz="4" w:space="0" w:color="55B2FF" w:themeColor="accent1" w:themeTint="66"/>
      </w:tblBorders>
    </w:tblPr>
    <w:tblStylePr w:type="firstRow">
      <w:rPr>
        <w:b/>
        <w:bCs/>
      </w:rPr>
      <w:tblPr/>
      <w:tcPr>
        <w:tcBorders>
          <w:bottom w:val="single" w:sz="12" w:space="0" w:color="018CFF" w:themeColor="accent1" w:themeTint="99"/>
        </w:tcBorders>
      </w:tcPr>
    </w:tblStylePr>
    <w:tblStylePr w:type="lastRow">
      <w:rPr>
        <w:b/>
        <w:bCs/>
      </w:rPr>
      <w:tblPr/>
      <w:tcPr>
        <w:tcBorders>
          <w:top w:val="double" w:sz="2" w:space="0" w:color="018CFF" w:themeColor="accent1" w:themeTint="99"/>
        </w:tcBorders>
      </w:tcPr>
    </w:tblStylePr>
    <w:tblStylePr w:type="firstCol">
      <w:rPr>
        <w:b/>
        <w:bCs/>
      </w:rPr>
    </w:tblStylePr>
    <w:tblStylePr w:type="lastCol">
      <w:rPr>
        <w:b/>
        <w:bCs/>
      </w:rPr>
    </w:tblStylePr>
  </w:style>
  <w:style w:type="paragraph" w:customStyle="1" w:styleId="C-head">
    <w:name w:val="C-head"/>
    <w:basedOn w:val="Normal"/>
    <w:next w:val="Body"/>
    <w:qFormat/>
    <w:rsid w:val="00DF0DB2"/>
    <w:pPr>
      <w:spacing w:line="320" w:lineRule="atLeast"/>
      <w:outlineLvl w:val="3"/>
    </w:pPr>
    <w:rPr>
      <w:b/>
    </w:rPr>
  </w:style>
  <w:style w:type="paragraph" w:styleId="Revision">
    <w:name w:val="Revision"/>
    <w:hidden/>
    <w:uiPriority w:val="99"/>
    <w:semiHidden/>
    <w:rsid w:val="003D6D0B"/>
    <w:pPr>
      <w:spacing w:before="0" w:after="0" w:line="240" w:lineRule="auto"/>
    </w:pPr>
  </w:style>
  <w:style w:type="table" w:customStyle="1" w:styleId="ECGridTable1">
    <w:name w:val="EC Grid Table1"/>
    <w:basedOn w:val="TableNormal"/>
    <w:uiPriority w:val="99"/>
    <w:rsid w:val="00D05F36"/>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1442">
      <w:bodyDiv w:val="1"/>
      <w:marLeft w:val="0"/>
      <w:marRight w:val="0"/>
      <w:marTop w:val="0"/>
      <w:marBottom w:val="0"/>
      <w:divBdr>
        <w:top w:val="none" w:sz="0" w:space="0" w:color="auto"/>
        <w:left w:val="none" w:sz="0" w:space="0" w:color="auto"/>
        <w:bottom w:val="none" w:sz="0" w:space="0" w:color="auto"/>
        <w:right w:val="none" w:sz="0" w:space="0" w:color="auto"/>
      </w:divBdr>
    </w:div>
    <w:div w:id="801071210">
      <w:bodyDiv w:val="1"/>
      <w:marLeft w:val="0"/>
      <w:marRight w:val="0"/>
      <w:marTop w:val="0"/>
      <w:marBottom w:val="0"/>
      <w:divBdr>
        <w:top w:val="none" w:sz="0" w:space="0" w:color="auto"/>
        <w:left w:val="none" w:sz="0" w:space="0" w:color="auto"/>
        <w:bottom w:val="none" w:sz="0" w:space="0" w:color="auto"/>
        <w:right w:val="none" w:sz="0" w:space="0" w:color="auto"/>
      </w:divBdr>
    </w:div>
    <w:div w:id="1362900694">
      <w:bodyDiv w:val="1"/>
      <w:marLeft w:val="0"/>
      <w:marRight w:val="0"/>
      <w:marTop w:val="0"/>
      <w:marBottom w:val="0"/>
      <w:divBdr>
        <w:top w:val="none" w:sz="0" w:space="0" w:color="auto"/>
        <w:left w:val="none" w:sz="0" w:space="0" w:color="auto"/>
        <w:bottom w:val="none" w:sz="0" w:space="0" w:color="auto"/>
        <w:right w:val="none" w:sz="0" w:space="0" w:color="auto"/>
      </w:divBdr>
    </w:div>
    <w:div w:id="20409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lectoralcommission.org.uk/i-am-a/voter/your-election-information" TargetMode="External"/><Relationship Id="rId18" Type="http://schemas.openxmlformats.org/officeDocument/2006/relationships/hyperlink" Target="http://www.electoralcommission.org.uk/voter"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electoralcommission.org.uk/voter" TargetMode="External"/><Relationship Id="rId7" Type="http://schemas.openxmlformats.org/officeDocument/2006/relationships/styles" Target="styles.xml"/><Relationship Id="rId12" Type="http://schemas.openxmlformats.org/officeDocument/2006/relationships/hyperlink" Target="http://www.gov.uk/register-to-vote" TargetMode="External"/><Relationship Id="rId17" Type="http://schemas.openxmlformats.org/officeDocument/2006/relationships/hyperlink" Target="https://www.electoralcommission.org.uk/voterID" TargetMode="External"/><Relationship Id="rId25" Type="http://schemas.openxmlformats.org/officeDocument/2006/relationships/hyperlink" Target="https://www.instagram.com/electoralcommissionuk/?hl=en" TargetMode="External"/><Relationship Id="rId2" Type="http://schemas.openxmlformats.org/officeDocument/2006/relationships/customXml" Target="../customXml/item2.xml"/><Relationship Id="rId16" Type="http://schemas.openxmlformats.org/officeDocument/2006/relationships/hyperlink" Target="https://www.gov.uk/government/publications/apply-for-a-voter-authority-certificate-by-post-if-youre-living-in-the-uk" TargetMode="External"/><Relationship Id="rId20" Type="http://schemas.openxmlformats.org/officeDocument/2006/relationships/hyperlink" Target="http://www.electoralcommission.org.uk/vo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acebook.com/ElectoralCommissionUK" TargetMode="External"/><Relationship Id="rId5" Type="http://schemas.openxmlformats.org/officeDocument/2006/relationships/customXml" Target="../customXml/item5.xml"/><Relationship Id="rId15" Type="http://schemas.openxmlformats.org/officeDocument/2006/relationships/hyperlink" Target="http://www.electoralcommission.org.uk/voterID" TargetMode="External"/><Relationship Id="rId23" Type="http://schemas.openxmlformats.org/officeDocument/2006/relationships/hyperlink" Target="https://twitter.com/ElectoralComm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lectoralcommission.org.uk/i-am-a/voter/local-elections-england-may-20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lectoralcommission.org.uk/voterID" TargetMode="External"/><Relationship Id="rId22" Type="http://schemas.openxmlformats.org/officeDocument/2006/relationships/hyperlink" Target="http://www.electoralcommission.org.uk/voterID"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electoralcommissionorguk.sharepoint.com/sites/OfficeTemplates/Shared%20Documents/EC%20Blank%20document.dotx" TargetMode="Externa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mpaignsDocType xmlns="ebb7a542-9931-48d6-8422-089a83591c59" xsi:nil="true"/>
    <CampaignsProject xmlns="ebb7a542-9931-48d6-8422-089a83591c59" xsi:nil="true"/>
    <b9ca678d06974d1b9a589aa70f41520a xmlns="0b644c8d-8442-43d3-b70d-a766ab8538c3">
      <Terms xmlns="http://schemas.microsoft.com/office/infopath/2007/PartnerControls"/>
    </b9ca678d06974d1b9a589aa70f41520a>
    <TaxCatchAll xmlns="0b644c8d-8442-43d3-b70d-a766ab8538c3"/>
    <CampaignsWorkstream xmlns="ebb7a542-9931-48d6-8422-089a83591c59" xsi:nil="true"/>
    <CampaignsEvent xmlns="ebb7a542-9931-48d6-8422-089a83591c59" xsi:nil="true"/>
    <_dlc_DocId xmlns="0b644c8d-8442-43d3-b70d-a766ab8538c3">TX6SW6SUV4E4-134502985-1441</_dlc_DocId>
    <_dlc_DocIdUrl xmlns="0b644c8d-8442-43d3-b70d-a766ab8538c3">
      <Url>http://skynet/dm/Functions/Campaigns/_layouts/15/DocIdRedir.aspx?ID=TX6SW6SUV4E4-134502985-1441</Url>
      <Description>TX6SW6SUV4E4-134502985-1441</Description>
    </_dlc_DocIdUrl>
  </documentManagement>
</p:properties>
</file>

<file path=customXml/item2.xml><?xml version="1.0" encoding="utf-8"?>
<?mso-contentType ?>
<SharedContentType xmlns="Microsoft.SharePoint.Taxonomy.ContentTypeSync" SourceId="42db2267-da8a-4033-a749-d2c129898989"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8AF91D1746B3F4DB3E84B7E3357146A" ma:contentTypeVersion="9" ma:contentTypeDescription="Create a new document." ma:contentTypeScope="" ma:versionID="0e7a5619b769d3d00b0c2af16731c71a">
  <xsd:schema xmlns:xsd="http://www.w3.org/2001/XMLSchema" xmlns:xs="http://www.w3.org/2001/XMLSchema" xmlns:p="http://schemas.microsoft.com/office/2006/metadata/properties" xmlns:ns2="0b644c8d-8442-43d3-b70d-a766ab8538c3" xmlns:ns3="c0973202-7c92-449b-a95a-8ec26691ea65" xmlns:ns4="ebb7a542-9931-48d6-8422-089a83591c59" targetNamespace="http://schemas.microsoft.com/office/2006/metadata/properties" ma:root="true" ma:fieldsID="0fae7e64c9f4f13528e0214ea2992210" ns2:_="" ns3:_="" ns4:_="">
    <xsd:import namespace="0b644c8d-8442-43d3-b70d-a766ab8538c3"/>
    <xsd:import namespace="c0973202-7c92-449b-a95a-8ec26691ea65"/>
    <xsd:import namespace="ebb7a542-9931-48d6-8422-089a83591c5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CampaignsDocType" minOccurs="0"/>
                <xsd:element ref="ns4:CampaignsEvent" minOccurs="0"/>
                <xsd:element ref="ns4:CampaignsWorkstream" minOccurs="0"/>
                <xsd:element ref="ns2:b9ca678d06974d1b9a589aa70f41520a" minOccurs="0"/>
                <xsd:element ref="ns2:TaxCatchAll" minOccurs="0"/>
                <xsd:element ref="ns4:Campaigns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9ca678d06974d1b9a589aa70f41520a" ma:index="16" nillable="true" ma:taxonomy="true" ma:internalName="b9ca678d06974d1b9a589aa70f41520a" ma:taxonomyFieldName="Countries" ma:displayName="Country" ma:readOnly="false" ma:default=""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6708adcd-333c-40a9-a727-e91b23fef4c3}" ma:internalName="TaxCatchAll"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7a542-9931-48d6-8422-089a83591c59" elementFormDefault="qualified">
    <xsd:import namespace="http://schemas.microsoft.com/office/2006/documentManagement/types"/>
    <xsd:import namespace="http://schemas.microsoft.com/office/infopath/2007/PartnerControls"/>
    <xsd:element name="CampaignsDocType" ma:index="12" nillable="true" ma:displayName="Document type" ma:format="Dropdown" ma:internalName="CampaignsDocType">
      <xsd:simpleType>
        <xsd:restriction base="dms:Choice">
          <xsd:enumeration value="Plan"/>
          <xsd:enumeration value="Report"/>
          <xsd:enumeration value="Brief"/>
          <xsd:enumeration value="Content"/>
          <xsd:enumeration value="Finance"/>
          <xsd:enumeration value="Procedure"/>
          <xsd:enumeration value="Presentation"/>
          <xsd:enumeration value="Resource"/>
          <xsd:enumeration value="Template"/>
          <xsd:enumeration value="Correspondence"/>
        </xsd:restriction>
      </xsd:simpleType>
    </xsd:element>
    <xsd:element name="CampaignsEvent" ma:index="13" nillable="true" ma:displayName="Event" ma:format="Dropdown" ma:internalName="CampaignsEvent">
      <xsd:simpleType>
        <xsd:restriction base="dms:Choice">
          <xsd:enumeration value="May 2023 elections"/>
          <xsd:enumeration value="May 2024 elections"/>
          <xsd:enumeration value="May 2025 elections"/>
          <xsd:enumeration value="Other"/>
        </xsd:restriction>
      </xsd:simpleType>
    </xsd:element>
    <xsd:element name="CampaignsWorkstream" ma:index="14" nillable="true" ma:displayName="Workstream" ma:format="Dropdown" ma:internalName="CampaignsWorkstream">
      <xsd:simpleType>
        <xsd:restriction base="dms:Choice">
          <xsd:enumeration value="Project Management"/>
          <xsd:enumeration value="Insights"/>
          <xsd:enumeration value="Design and production"/>
          <xsd:enumeration value="Media"/>
          <xsd:enumeration value="Partnerships"/>
          <xsd:enumeration value="Evaluation"/>
          <xsd:enumeration value="Other"/>
        </xsd:restriction>
      </xsd:simpleType>
    </xsd:element>
    <xsd:element name="CampaignsProject" ma:index="18" nillable="true" ma:displayName="Project" ma:format="Dropdown" ma:internalName="CampaignsProject">
      <xsd:simpleType>
        <xsd:restriction base="dms:Choice">
          <xsd:enumeration value="Voter ID"/>
          <xsd:enumeration value="Overseas Electors"/>
          <xsd:enumeration value="Forms"/>
          <xsd:enumeration value="Voter Ca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B8AF1-207B-47B8-90FC-06F6374C6231}">
  <ds:schemaRef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bb7a542-9931-48d6-8422-089a83591c59"/>
    <ds:schemaRef ds:uri="c0973202-7c92-449b-a95a-8ec26691ea65"/>
    <ds:schemaRef ds:uri="0b644c8d-8442-43d3-b70d-a766ab8538c3"/>
    <ds:schemaRef ds:uri="http://www.w3.org/XML/1998/namespace"/>
  </ds:schemaRefs>
</ds:datastoreItem>
</file>

<file path=customXml/itemProps2.xml><?xml version="1.0" encoding="utf-8"?>
<ds:datastoreItem xmlns:ds="http://schemas.openxmlformats.org/officeDocument/2006/customXml" ds:itemID="{B4DA3436-F98E-499C-96CD-FCD3580E9E89}">
  <ds:schemaRefs>
    <ds:schemaRef ds:uri="Microsoft.SharePoint.Taxonomy.ContentTypeSync"/>
  </ds:schemaRefs>
</ds:datastoreItem>
</file>

<file path=customXml/itemProps3.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4.xml><?xml version="1.0" encoding="utf-8"?>
<ds:datastoreItem xmlns:ds="http://schemas.openxmlformats.org/officeDocument/2006/customXml" ds:itemID="{39CA1D59-F399-4000-8B41-25D77E5F5E73}">
  <ds:schemaRefs>
    <ds:schemaRef ds:uri="http://schemas.microsoft.com/sharepoint/events"/>
  </ds:schemaRefs>
</ds:datastoreItem>
</file>

<file path=customXml/itemProps5.xml><?xml version="1.0" encoding="utf-8"?>
<ds:datastoreItem xmlns:ds="http://schemas.openxmlformats.org/officeDocument/2006/customXml" ds:itemID="{E5ED09C4-4903-4EA3-8AD8-BDF094F3C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c0973202-7c92-449b-a95a-8ec26691ea65"/>
    <ds:schemaRef ds:uri="ebb7a542-9931-48d6-8422-089a83591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EC%20Blank%20document</Template>
  <TotalTime>0</TotalTime>
  <Pages>14</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2023-01-27T12:44:00Z</dcterms:created>
  <dcterms:modified xsi:type="dcterms:W3CDTF">2023-01-27T13:55:00Z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0x01010098AF91D1746B3F4DB3E84B7E3357146A</vt:lpwstr>
  </property>
  <property fmtid="{D5CDD505-2E9C-101B-9397-08002B2CF9AE}" pid="3" name="_dlc_DocIdItemGuid">
    <vt:lpwstr>785cccb6-054d-494e-a451-d859761dea91</vt:lpwstr>
  </property>
  <property fmtid="{D5CDD505-2E9C-101B-9397-08002B2CF9AE}" pid="4" name="Countries">
    <vt:lpwstr/>
  </property>
</Properties>
</file>