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0F" w:rsidRDefault="00B8440F" w:rsidP="00B8440F">
      <w:pPr>
        <w:pStyle w:val="FormText"/>
      </w:pPr>
      <w:bookmarkStart w:id="0" w:name="_GoBack"/>
      <w:bookmarkEnd w:id="0"/>
    </w:p>
    <w:tbl>
      <w:tblPr>
        <w:tblW w:w="5000" w:type="pct"/>
        <w:tblLook w:val="0000" w:firstRow="0" w:lastRow="0" w:firstColumn="0" w:lastColumn="0" w:noHBand="0" w:noVBand="0"/>
      </w:tblPr>
      <w:tblGrid>
        <w:gridCol w:w="8522"/>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3477"/>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296"/>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lastRenderedPageBreak/>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B55F13">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B55F13">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296"/>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8440F" w:rsidRPr="00D74D24" w:rsidTr="0090336A">
              <w:tc>
                <w:tcPr>
                  <w:tcW w:w="8507" w:type="dxa"/>
                </w:tcPr>
                <w:p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proofErr w:type="gramStart"/>
      <w:r>
        <w:t>a</w:t>
      </w:r>
      <w:proofErr w:type="gramEnd"/>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p>
    <w:p w:rsidR="00B8440F" w:rsidRPr="00CB3833" w:rsidRDefault="00B8440F" w:rsidP="00B8440F">
      <w:pPr>
        <w:pStyle w:val="FormText"/>
      </w:pPr>
      <w:proofErr w:type="gramStart"/>
      <w:r>
        <w:t>b</w:t>
      </w:r>
      <w:proofErr w:type="gramEnd"/>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p>
    <w:p w:rsidR="00B8440F" w:rsidRPr="00CB3833" w:rsidRDefault="00B8440F" w:rsidP="00B8440F">
      <w:pPr>
        <w:pStyle w:val="FormText"/>
      </w:pPr>
      <w:proofErr w:type="gramStart"/>
      <w:r>
        <w:t>c</w:t>
      </w:r>
      <w:proofErr w:type="gramEnd"/>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p>
    <w:p w:rsidR="00B8440F" w:rsidRPr="00CB3833" w:rsidRDefault="00B8440F" w:rsidP="00B8440F">
      <w:pPr>
        <w:pStyle w:val="FormText"/>
      </w:pPr>
      <w:proofErr w:type="gramStart"/>
      <w:r w:rsidRPr="00CB3833">
        <w:t>d</w:t>
      </w:r>
      <w:proofErr w:type="gramEnd"/>
      <w:r w:rsidRPr="00CB3833">
        <w:t>.</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p>
    <w:p w:rsidR="00B8440F" w:rsidRPr="00CB3833" w:rsidRDefault="00B8440F" w:rsidP="00B8440F">
      <w:pPr>
        <w:pStyle w:val="FormText"/>
      </w:pPr>
      <w:proofErr w:type="gramStart"/>
      <w:r w:rsidRPr="00CB3833">
        <w:t>e</w:t>
      </w:r>
      <w:proofErr w:type="gramEnd"/>
      <w:r w:rsidRPr="00CB3833">
        <w:t>.</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p>
    <w:p w:rsidR="00B8440F" w:rsidRPr="00CB3833" w:rsidRDefault="00B8440F" w:rsidP="00B8440F">
      <w:pPr>
        <w:pStyle w:val="FormText"/>
      </w:pPr>
      <w:proofErr w:type="gramStart"/>
      <w:r w:rsidRPr="00CB3833">
        <w:t>f</w:t>
      </w:r>
      <w:proofErr w:type="gramEnd"/>
      <w:r w:rsidRPr="00CB3833">
        <w:t>.</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p>
    <w:p w:rsidR="00B8440F" w:rsidRPr="00CB3833" w:rsidRDefault="00B8440F" w:rsidP="00B8440F">
      <w:pPr>
        <w:pStyle w:val="FormText"/>
      </w:pPr>
      <w:proofErr w:type="gramStart"/>
      <w:r w:rsidRPr="00CB3833">
        <w:t>g</w:t>
      </w:r>
      <w:proofErr w:type="gramEnd"/>
      <w:r w:rsidRPr="00CB3833">
        <w:t>.</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p>
    <w:p w:rsidR="00B8440F" w:rsidRPr="00CB3833" w:rsidRDefault="00B8440F" w:rsidP="00B8440F">
      <w:pPr>
        <w:pStyle w:val="FormText"/>
      </w:pPr>
      <w:proofErr w:type="gramStart"/>
      <w:r w:rsidRPr="00CB3833">
        <w:t>h</w:t>
      </w:r>
      <w:proofErr w:type="gramEnd"/>
      <w:r w:rsidRPr="00CB3833">
        <w:t>.</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proofErr w:type="gramStart"/>
      <w:r w:rsidRPr="00CB3833">
        <w:t>club</w:t>
      </w:r>
      <w:proofErr w:type="gramEnd"/>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proofErr w:type="gramStart"/>
      <w:r>
        <w:t>this</w:t>
      </w:r>
      <w:proofErr w:type="gramEnd"/>
      <w:r>
        <w:t xml:space="preserve">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B55F13">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lastRenderedPageBreak/>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69"/>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B55F13">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B55F13">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B55F13">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B55F13">
        <w:fldChar w:fldCharType="separate"/>
      </w:r>
      <w:r w:rsidR="0072159B">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B55F13">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lastRenderedPageBreak/>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7"/>
          <w:headerReference w:type="default" r:id="rId8"/>
          <w:footerReference w:type="default" r:id="rId9"/>
          <w:headerReference w:type="first" r:id="rId10"/>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proofErr w:type="gramStart"/>
      <w:r w:rsidRPr="00CB3833">
        <w:t>include</w:t>
      </w:r>
      <w:proofErr w:type="gramEnd"/>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proofErr w:type="gramStart"/>
      <w:r>
        <w:t xml:space="preserve">4 </w:t>
      </w:r>
      <w:r w:rsidRPr="00CB3833">
        <w:t>.</w:t>
      </w:r>
      <w:proofErr w:type="gramEnd"/>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proofErr w:type="gramStart"/>
      <w:r w:rsidRPr="00CB3833">
        <w:t>impede</w:t>
      </w:r>
      <w:proofErr w:type="gramEnd"/>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proofErr w:type="gramStart"/>
      <w:r>
        <w:t>a</w:t>
      </w:r>
      <w:proofErr w:type="gramEnd"/>
      <w:r>
        <w:t xml:space="preserve"> performance of unamplified live music between 08.00 and 23.00 on any day, on any premises.</w:t>
      </w:r>
    </w:p>
    <w:p w:rsidR="00B8440F" w:rsidRDefault="00B8440F" w:rsidP="00B8440F">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proofErr w:type="gramStart"/>
      <w:r>
        <w:lastRenderedPageBreak/>
        <w:t>a</w:t>
      </w:r>
      <w:proofErr w:type="gramEnd"/>
      <w:r>
        <w:t xml:space="preserve">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lastRenderedPageBreak/>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proofErr w:type="gramStart"/>
      <w:r w:rsidRPr="00CB3833">
        <w:t>both</w:t>
      </w:r>
      <w:r w:rsidRPr="00F84CA1">
        <w:t xml:space="preserve"> </w:t>
      </w:r>
      <w:r w:rsidRPr="00CB3833">
        <w:t>applicants</w:t>
      </w:r>
      <w:r w:rsidRPr="00F84CA1">
        <w:t xml:space="preserve"> </w:t>
      </w:r>
      <w:r w:rsidRPr="00CB3833">
        <w:t>or</w:t>
      </w:r>
      <w:proofErr w:type="gramEnd"/>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03" w:rsidRDefault="0072159B" w:rsidP="007D19C0">
    <w:pPr>
      <w:pStyle w:val="Footer"/>
      <w:jc w:val="center"/>
    </w:pPr>
    <w:r>
      <w:fldChar w:fldCharType="begin"/>
    </w:r>
    <w:r w:rsidR="00B8440F">
      <w:instrText xml:space="preserve"> PAGE   \* MERGEFORMAT </w:instrText>
    </w:r>
    <w:r>
      <w:fldChar w:fldCharType="separate"/>
    </w:r>
    <w:r w:rsidR="00B55F13">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03" w:rsidRDefault="00B55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03" w:rsidRDefault="00B55F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03" w:rsidRDefault="00B55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0F"/>
    <w:rsid w:val="0072159B"/>
    <w:rsid w:val="008C45C1"/>
    <w:rsid w:val="00B55F13"/>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E4ACC6-3D95-44B7-BA23-8F240EF2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v1).dot</Template>
  <TotalTime>0</TotalTime>
  <Pages>9</Pages>
  <Words>2642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Eleanor Reid</cp:lastModifiedBy>
  <cp:revision>3</cp:revision>
  <dcterms:created xsi:type="dcterms:W3CDTF">2017-04-06T10:29:00Z</dcterms:created>
  <dcterms:modified xsi:type="dcterms:W3CDTF">2017-04-06T10:48:00Z</dcterms:modified>
</cp:coreProperties>
</file>