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AD24E" w14:textId="77777777" w:rsidR="00707268" w:rsidRPr="007A5E0A" w:rsidRDefault="00707268" w:rsidP="00517668">
      <w:pPr>
        <w:jc w:val="right"/>
        <w:rPr>
          <w:rFonts w:ascii="Arial" w:hAnsi="Arial" w:cs="Arial"/>
        </w:rPr>
      </w:pPr>
      <w:bookmarkStart w:id="0" w:name="_GoBack"/>
      <w:bookmarkEnd w:id="0"/>
    </w:p>
    <w:p w14:paraId="013301CF" w14:textId="77777777" w:rsidR="00517668" w:rsidRPr="007A5E0A" w:rsidRDefault="00EC11B6" w:rsidP="00C729FB">
      <w:pPr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BA80C0C" wp14:editId="68E3044B">
            <wp:extent cx="2619375" cy="8572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145" cy="86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92543" w14:textId="77777777" w:rsidR="00C729FB" w:rsidRPr="00C729FB" w:rsidRDefault="00C729FB">
      <w:pPr>
        <w:rPr>
          <w:rFonts w:ascii="Arial" w:hAnsi="Arial" w:cs="Arial"/>
          <w:b/>
          <w:bCs/>
          <w:sz w:val="24"/>
          <w:szCs w:val="24"/>
        </w:rPr>
      </w:pPr>
    </w:p>
    <w:p w14:paraId="5177449F" w14:textId="77777777" w:rsidR="00571CCF" w:rsidRPr="007A5E0A" w:rsidRDefault="009C3D60">
      <w:pPr>
        <w:rPr>
          <w:rFonts w:ascii="Arial" w:hAnsi="Arial" w:cs="Arial"/>
          <w:b/>
          <w:bCs/>
          <w:sz w:val="40"/>
          <w:szCs w:val="40"/>
        </w:rPr>
      </w:pPr>
      <w:r w:rsidRPr="007A5E0A">
        <w:rPr>
          <w:rFonts w:ascii="Arial" w:hAnsi="Arial" w:cs="Arial"/>
          <w:b/>
          <w:bCs/>
          <w:sz w:val="40"/>
          <w:szCs w:val="40"/>
        </w:rPr>
        <w:t>Application for Grant Funding – Affordable Housing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1CCF" w:rsidRPr="007A5E0A" w14:paraId="4B5086D7" w14:textId="77777777" w:rsidTr="00571CCF">
        <w:tc>
          <w:tcPr>
            <w:tcW w:w="9016" w:type="dxa"/>
            <w:shd w:val="clear" w:color="auto" w:fill="222A35" w:themeFill="text2" w:themeFillShade="80"/>
          </w:tcPr>
          <w:p w14:paraId="67905F77" w14:textId="77777777" w:rsidR="00571CCF" w:rsidRPr="007A5E0A" w:rsidRDefault="00571CCF" w:rsidP="00571CC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A5E0A">
              <w:rPr>
                <w:rFonts w:ascii="Arial" w:hAnsi="Arial" w:cs="Arial"/>
                <w:b/>
                <w:bCs/>
                <w:sz w:val="36"/>
                <w:szCs w:val="36"/>
              </w:rPr>
              <w:t>IMPORTANT</w:t>
            </w:r>
          </w:p>
          <w:p w14:paraId="28AB3658" w14:textId="77777777" w:rsidR="00571CCF" w:rsidRPr="007A5E0A" w:rsidRDefault="00571CCF" w:rsidP="00571CC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5E0A">
              <w:rPr>
                <w:rFonts w:ascii="Arial" w:hAnsi="Arial" w:cs="Arial"/>
                <w:b/>
                <w:bCs/>
                <w:sz w:val="32"/>
                <w:szCs w:val="32"/>
              </w:rPr>
              <w:t>Please read guidance note before completing this form</w:t>
            </w:r>
          </w:p>
        </w:tc>
      </w:tr>
    </w:tbl>
    <w:p w14:paraId="6B51BAC6" w14:textId="77777777" w:rsidR="00C044FD" w:rsidRPr="007A5E0A" w:rsidRDefault="00C044FD">
      <w:pPr>
        <w:rPr>
          <w:rFonts w:ascii="Arial" w:hAnsi="Arial" w:cs="Arial"/>
        </w:rPr>
      </w:pPr>
    </w:p>
    <w:p w14:paraId="39772183" w14:textId="77777777" w:rsidR="009C3D60" w:rsidRPr="007A5E0A" w:rsidRDefault="009C3D60">
      <w:pPr>
        <w:rPr>
          <w:rFonts w:ascii="Arial" w:hAnsi="Arial" w:cs="Arial"/>
          <w:b/>
          <w:bCs/>
          <w:sz w:val="28"/>
          <w:szCs w:val="28"/>
        </w:rPr>
      </w:pPr>
      <w:r w:rsidRPr="007A5E0A">
        <w:rPr>
          <w:rFonts w:ascii="Arial" w:hAnsi="Arial" w:cs="Arial"/>
          <w:b/>
          <w:bCs/>
          <w:sz w:val="28"/>
          <w:szCs w:val="28"/>
        </w:rPr>
        <w:t xml:space="preserve">Part </w:t>
      </w:r>
      <w:r w:rsidR="00446552" w:rsidRPr="007A5E0A">
        <w:rPr>
          <w:rFonts w:ascii="Arial" w:hAnsi="Arial" w:cs="Arial"/>
          <w:b/>
          <w:bCs/>
          <w:sz w:val="28"/>
          <w:szCs w:val="28"/>
        </w:rPr>
        <w:t>1</w:t>
      </w:r>
      <w:r w:rsidR="00C729FB">
        <w:rPr>
          <w:rFonts w:ascii="Arial" w:hAnsi="Arial" w:cs="Arial"/>
          <w:b/>
          <w:bCs/>
          <w:sz w:val="28"/>
          <w:szCs w:val="28"/>
        </w:rPr>
        <w:t xml:space="preserve"> - </w:t>
      </w:r>
      <w:r w:rsidR="00446552" w:rsidRPr="007A5E0A">
        <w:rPr>
          <w:rFonts w:ascii="Arial" w:hAnsi="Arial" w:cs="Arial"/>
          <w:b/>
          <w:bCs/>
          <w:sz w:val="28"/>
          <w:szCs w:val="28"/>
        </w:rPr>
        <w:t>A</w:t>
      </w:r>
      <w:r w:rsidR="00C729FB">
        <w:rPr>
          <w:rFonts w:ascii="Arial" w:hAnsi="Arial" w:cs="Arial"/>
          <w:b/>
          <w:bCs/>
          <w:sz w:val="28"/>
          <w:szCs w:val="28"/>
        </w:rPr>
        <w:t>pplicant</w:t>
      </w:r>
    </w:p>
    <w:p w14:paraId="2A4D6181" w14:textId="77777777" w:rsidR="009C3D60" w:rsidRPr="007A5E0A" w:rsidRDefault="00446552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Organisation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3D2F" w:rsidRPr="007A5E0A" w14:paraId="6E78BEB2" w14:textId="77777777" w:rsidTr="002F625C">
        <w:tc>
          <w:tcPr>
            <w:tcW w:w="9016" w:type="dxa"/>
            <w:shd w:val="clear" w:color="auto" w:fill="DEEAF6" w:themeFill="accent5" w:themeFillTint="33"/>
          </w:tcPr>
          <w:p w14:paraId="75A24D34" w14:textId="77777777" w:rsidR="00843160" w:rsidRPr="007A5E0A" w:rsidRDefault="00843160">
            <w:pPr>
              <w:rPr>
                <w:rFonts w:ascii="Arial" w:hAnsi="Arial" w:cs="Arial"/>
              </w:rPr>
            </w:pPr>
          </w:p>
        </w:tc>
      </w:tr>
    </w:tbl>
    <w:p w14:paraId="2938A7C7" w14:textId="77777777" w:rsidR="009C3D60" w:rsidRPr="007A5E0A" w:rsidRDefault="009C3D60">
      <w:pPr>
        <w:rPr>
          <w:rFonts w:ascii="Arial" w:hAnsi="Arial" w:cs="Arial"/>
        </w:rPr>
      </w:pPr>
    </w:p>
    <w:p w14:paraId="7D895388" w14:textId="77777777" w:rsidR="009C3D60" w:rsidRPr="007A5E0A" w:rsidRDefault="00446552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Registered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3D2F" w:rsidRPr="007A5E0A" w14:paraId="4B2835F8" w14:textId="77777777" w:rsidTr="002F625C">
        <w:tc>
          <w:tcPr>
            <w:tcW w:w="9016" w:type="dxa"/>
            <w:shd w:val="clear" w:color="auto" w:fill="DEEAF6" w:themeFill="accent5" w:themeFillTint="33"/>
          </w:tcPr>
          <w:p w14:paraId="18568B3C" w14:textId="77777777" w:rsidR="002F3D2F" w:rsidRPr="007A5E0A" w:rsidRDefault="002F3D2F">
            <w:pPr>
              <w:rPr>
                <w:rFonts w:ascii="Arial" w:hAnsi="Arial" w:cs="Arial"/>
              </w:rPr>
            </w:pPr>
          </w:p>
        </w:tc>
      </w:tr>
    </w:tbl>
    <w:p w14:paraId="60AB3545" w14:textId="77777777" w:rsidR="00AC1B20" w:rsidRPr="007A5E0A" w:rsidRDefault="00AC1B20">
      <w:pPr>
        <w:rPr>
          <w:rFonts w:ascii="Arial" w:hAnsi="Arial" w:cs="Arial"/>
        </w:rPr>
      </w:pPr>
    </w:p>
    <w:p w14:paraId="23279187" w14:textId="77777777" w:rsidR="00AC1B20" w:rsidRPr="007A5E0A" w:rsidRDefault="00AC1B20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RSH Registration Number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2F3D2F" w:rsidRPr="007A5E0A" w14:paraId="5B0FD1E3" w14:textId="77777777" w:rsidTr="002F625C">
        <w:tc>
          <w:tcPr>
            <w:tcW w:w="3539" w:type="dxa"/>
            <w:shd w:val="clear" w:color="auto" w:fill="DEEAF6" w:themeFill="accent5" w:themeFillTint="33"/>
          </w:tcPr>
          <w:p w14:paraId="4006AC61" w14:textId="77777777" w:rsidR="002F3D2F" w:rsidRPr="007A5E0A" w:rsidRDefault="002F3D2F">
            <w:pPr>
              <w:rPr>
                <w:rFonts w:ascii="Arial" w:hAnsi="Arial" w:cs="Arial"/>
              </w:rPr>
            </w:pPr>
          </w:p>
        </w:tc>
      </w:tr>
    </w:tbl>
    <w:p w14:paraId="08F3EAB4" w14:textId="77777777" w:rsidR="002F3D2F" w:rsidRPr="007A5E0A" w:rsidRDefault="002F3D2F">
      <w:pPr>
        <w:rPr>
          <w:rFonts w:ascii="Arial" w:hAnsi="Arial" w:cs="Arial"/>
        </w:rPr>
      </w:pPr>
    </w:p>
    <w:p w14:paraId="107FAAD3" w14:textId="77777777" w:rsidR="00AC1B20" w:rsidRPr="007A5E0A" w:rsidRDefault="00863BA1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Contact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DC532B" w:rsidRPr="007A5E0A" w14:paraId="18F66916" w14:textId="77777777" w:rsidTr="002F625C">
        <w:tc>
          <w:tcPr>
            <w:tcW w:w="3539" w:type="dxa"/>
            <w:shd w:val="clear" w:color="auto" w:fill="DEEAF6" w:themeFill="accent5" w:themeFillTint="33"/>
          </w:tcPr>
          <w:p w14:paraId="0CC9134F" w14:textId="77777777" w:rsidR="00DC532B" w:rsidRPr="007A5E0A" w:rsidRDefault="00DC532B">
            <w:pPr>
              <w:rPr>
                <w:rFonts w:ascii="Arial" w:hAnsi="Arial" w:cs="Arial"/>
              </w:rPr>
            </w:pPr>
          </w:p>
        </w:tc>
      </w:tr>
    </w:tbl>
    <w:p w14:paraId="402A2AFD" w14:textId="77777777" w:rsidR="00DC532B" w:rsidRPr="007A5E0A" w:rsidRDefault="00DC532B">
      <w:pPr>
        <w:rPr>
          <w:rFonts w:ascii="Arial" w:hAnsi="Arial" w:cs="Arial"/>
        </w:rPr>
      </w:pPr>
    </w:p>
    <w:p w14:paraId="2CBFF604" w14:textId="77777777" w:rsidR="00AC1B20" w:rsidRPr="007A5E0A" w:rsidRDefault="00AC1B20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Telephone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DC532B" w:rsidRPr="007A5E0A" w14:paraId="5154F395" w14:textId="77777777" w:rsidTr="002F625C">
        <w:tc>
          <w:tcPr>
            <w:tcW w:w="3539" w:type="dxa"/>
            <w:shd w:val="clear" w:color="auto" w:fill="DEEAF6" w:themeFill="accent5" w:themeFillTint="33"/>
          </w:tcPr>
          <w:p w14:paraId="5B4DC394" w14:textId="77777777" w:rsidR="00DC532B" w:rsidRPr="007A5E0A" w:rsidRDefault="00DC532B">
            <w:pPr>
              <w:rPr>
                <w:rFonts w:ascii="Arial" w:hAnsi="Arial" w:cs="Arial"/>
              </w:rPr>
            </w:pPr>
          </w:p>
        </w:tc>
      </w:tr>
    </w:tbl>
    <w:p w14:paraId="43118DC5" w14:textId="77777777" w:rsidR="00DC532B" w:rsidRPr="007A5E0A" w:rsidRDefault="00DC532B">
      <w:pPr>
        <w:rPr>
          <w:rFonts w:ascii="Arial" w:hAnsi="Arial" w:cs="Arial"/>
        </w:rPr>
      </w:pPr>
    </w:p>
    <w:p w14:paraId="137894F6" w14:textId="77777777" w:rsidR="00AC1B20" w:rsidRPr="00EC11B6" w:rsidRDefault="00AC1B20" w:rsidP="002F625C">
      <w:pPr>
        <w:rPr>
          <w:rFonts w:ascii="Arial" w:hAnsi="Arial" w:cs="Arial"/>
          <w:b/>
          <w:bCs/>
        </w:rPr>
      </w:pPr>
      <w:r w:rsidRPr="00EC11B6">
        <w:rPr>
          <w:rFonts w:ascii="Arial" w:hAnsi="Arial" w:cs="Arial"/>
          <w:b/>
          <w:bCs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532B" w:rsidRPr="007A5E0A" w14:paraId="14F9F790" w14:textId="77777777" w:rsidTr="002F625C">
        <w:tc>
          <w:tcPr>
            <w:tcW w:w="9016" w:type="dxa"/>
            <w:shd w:val="clear" w:color="auto" w:fill="DEEAF6" w:themeFill="accent5" w:themeFillTint="33"/>
          </w:tcPr>
          <w:p w14:paraId="13F76568" w14:textId="77777777" w:rsidR="00DC532B" w:rsidRPr="007A5E0A" w:rsidRDefault="002A535B" w:rsidP="002A535B">
            <w:pPr>
              <w:tabs>
                <w:tab w:val="left" w:pos="1845"/>
              </w:tabs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ab/>
            </w:r>
          </w:p>
        </w:tc>
      </w:tr>
    </w:tbl>
    <w:p w14:paraId="549B0C4E" w14:textId="77777777" w:rsidR="00DC532B" w:rsidRPr="007A5E0A" w:rsidRDefault="00DC532B">
      <w:pPr>
        <w:rPr>
          <w:rFonts w:ascii="Arial" w:hAnsi="Arial" w:cs="Arial"/>
        </w:rPr>
      </w:pPr>
    </w:p>
    <w:p w14:paraId="5B33E0A1" w14:textId="77777777" w:rsidR="00FD73AF" w:rsidRPr="007A5E0A" w:rsidRDefault="00AC1B20">
      <w:pPr>
        <w:rPr>
          <w:rFonts w:ascii="Arial" w:hAnsi="Arial" w:cs="Arial"/>
          <w:b/>
          <w:bCs/>
          <w:sz w:val="28"/>
          <w:szCs w:val="28"/>
        </w:rPr>
      </w:pPr>
      <w:r w:rsidRPr="007A5E0A">
        <w:rPr>
          <w:rFonts w:ascii="Arial" w:hAnsi="Arial" w:cs="Arial"/>
          <w:b/>
          <w:bCs/>
          <w:sz w:val="28"/>
          <w:szCs w:val="28"/>
        </w:rPr>
        <w:t>PART 2</w:t>
      </w:r>
      <w:r w:rsidR="00C729FB">
        <w:rPr>
          <w:rFonts w:ascii="Arial" w:hAnsi="Arial" w:cs="Arial"/>
          <w:b/>
          <w:bCs/>
          <w:sz w:val="28"/>
          <w:szCs w:val="28"/>
        </w:rPr>
        <w:t xml:space="preserve"> – Project details</w:t>
      </w:r>
    </w:p>
    <w:p w14:paraId="703D6796" w14:textId="77777777" w:rsidR="00863BA1" w:rsidRPr="007A5E0A" w:rsidRDefault="00863BA1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Scheme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44FD" w:rsidRPr="007A5E0A" w14:paraId="090BB38E" w14:textId="77777777" w:rsidTr="002F625C">
        <w:tc>
          <w:tcPr>
            <w:tcW w:w="9016" w:type="dxa"/>
            <w:shd w:val="clear" w:color="auto" w:fill="DEEAF6" w:themeFill="accent5" w:themeFillTint="33"/>
          </w:tcPr>
          <w:p w14:paraId="7EBBE34B" w14:textId="77777777" w:rsidR="00C044FD" w:rsidRPr="007A5E0A" w:rsidRDefault="00C044FD">
            <w:pPr>
              <w:rPr>
                <w:rFonts w:ascii="Arial" w:hAnsi="Arial" w:cs="Arial"/>
              </w:rPr>
            </w:pPr>
          </w:p>
        </w:tc>
      </w:tr>
    </w:tbl>
    <w:p w14:paraId="20F3F314" w14:textId="77777777" w:rsidR="00C044FD" w:rsidRPr="007A5E0A" w:rsidRDefault="00C044FD">
      <w:pPr>
        <w:rPr>
          <w:rFonts w:ascii="Arial" w:hAnsi="Arial" w:cs="Arial"/>
        </w:rPr>
      </w:pPr>
    </w:p>
    <w:p w14:paraId="49C10B59" w14:textId="77777777" w:rsidR="00863BA1" w:rsidRPr="007A5E0A" w:rsidRDefault="00FD73AF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Scheme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44FD" w:rsidRPr="007A5E0A" w14:paraId="7C1F1D5B" w14:textId="77777777" w:rsidTr="006B0237">
        <w:tc>
          <w:tcPr>
            <w:tcW w:w="9016" w:type="dxa"/>
            <w:shd w:val="clear" w:color="auto" w:fill="DEEAF6" w:themeFill="accent5" w:themeFillTint="33"/>
          </w:tcPr>
          <w:p w14:paraId="0DDD414F" w14:textId="77777777" w:rsidR="00C044FD" w:rsidRPr="007A5E0A" w:rsidRDefault="00C044FD">
            <w:pPr>
              <w:rPr>
                <w:rFonts w:ascii="Arial" w:hAnsi="Arial" w:cs="Arial"/>
              </w:rPr>
            </w:pPr>
          </w:p>
        </w:tc>
      </w:tr>
    </w:tbl>
    <w:p w14:paraId="50B62BF6" w14:textId="77777777" w:rsidR="00C044FD" w:rsidRPr="007A5E0A" w:rsidRDefault="00C044FD">
      <w:pPr>
        <w:rPr>
          <w:rFonts w:ascii="Arial" w:hAnsi="Arial" w:cs="Arial"/>
        </w:rPr>
      </w:pPr>
    </w:p>
    <w:p w14:paraId="77C1589A" w14:textId="77777777" w:rsidR="00863BA1" w:rsidRPr="007A5E0A" w:rsidRDefault="00863BA1" w:rsidP="00571CCF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Planning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44FD" w:rsidRPr="007A5E0A" w14:paraId="3C9E9A24" w14:textId="77777777" w:rsidTr="006B0237">
        <w:tc>
          <w:tcPr>
            <w:tcW w:w="9016" w:type="dxa"/>
            <w:shd w:val="clear" w:color="auto" w:fill="DEEAF6" w:themeFill="accent5" w:themeFillTint="33"/>
          </w:tcPr>
          <w:p w14:paraId="4F70FCC9" w14:textId="77777777" w:rsidR="00C044FD" w:rsidRPr="007A5E0A" w:rsidRDefault="00C044FD">
            <w:pPr>
              <w:rPr>
                <w:rFonts w:ascii="Arial" w:hAnsi="Arial" w:cs="Arial"/>
              </w:rPr>
            </w:pPr>
          </w:p>
        </w:tc>
      </w:tr>
    </w:tbl>
    <w:p w14:paraId="2B8C18DE" w14:textId="77777777" w:rsidR="009251E3" w:rsidRPr="007A5E0A" w:rsidRDefault="009251E3">
      <w:pPr>
        <w:rPr>
          <w:rFonts w:ascii="Arial" w:hAnsi="Arial" w:cs="Arial"/>
        </w:rPr>
      </w:pPr>
    </w:p>
    <w:p w14:paraId="38A2C28F" w14:textId="77777777" w:rsidR="00DE35A0" w:rsidRPr="007A5E0A" w:rsidRDefault="00DE35A0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Brief description of proposal</w:t>
      </w:r>
      <w:r w:rsidR="003F0138" w:rsidRPr="007A5E0A">
        <w:rPr>
          <w:rFonts w:ascii="Arial" w:hAnsi="Arial" w:cs="Arial"/>
          <w:b/>
          <w:bCs/>
        </w:rPr>
        <w:t xml:space="preserve"> (max </w:t>
      </w:r>
      <w:r w:rsidR="007D1887" w:rsidRPr="007A5E0A">
        <w:rPr>
          <w:rFonts w:ascii="Arial" w:hAnsi="Arial" w:cs="Arial"/>
          <w:b/>
          <w:bCs/>
        </w:rPr>
        <w:t>2</w:t>
      </w:r>
      <w:r w:rsidR="00AD0E97" w:rsidRPr="007A5E0A">
        <w:rPr>
          <w:rFonts w:ascii="Arial" w:hAnsi="Arial" w:cs="Arial"/>
          <w:b/>
          <w:bCs/>
        </w:rPr>
        <w:t>0</w:t>
      </w:r>
      <w:r w:rsidR="003F0138" w:rsidRPr="007A5E0A">
        <w:rPr>
          <w:rFonts w:ascii="Arial" w:hAnsi="Arial" w:cs="Arial"/>
          <w:b/>
          <w:bCs/>
        </w:rPr>
        <w:t>0</w:t>
      </w:r>
      <w:r w:rsidR="007D1887" w:rsidRPr="007A5E0A">
        <w:rPr>
          <w:rFonts w:ascii="Arial" w:hAnsi="Arial" w:cs="Arial"/>
          <w:b/>
          <w:bCs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44FD" w:rsidRPr="007A5E0A" w14:paraId="6922371A" w14:textId="77777777" w:rsidTr="006B0237">
        <w:tc>
          <w:tcPr>
            <w:tcW w:w="9016" w:type="dxa"/>
            <w:shd w:val="clear" w:color="auto" w:fill="DEEAF6" w:themeFill="accent5" w:themeFillTint="33"/>
          </w:tcPr>
          <w:p w14:paraId="570EAD7B" w14:textId="77777777" w:rsidR="00C044FD" w:rsidRPr="007A5E0A" w:rsidRDefault="00C044FD">
            <w:pPr>
              <w:rPr>
                <w:rFonts w:ascii="Arial" w:hAnsi="Arial" w:cs="Arial"/>
              </w:rPr>
            </w:pPr>
          </w:p>
        </w:tc>
      </w:tr>
    </w:tbl>
    <w:p w14:paraId="60A8BE1B" w14:textId="77777777" w:rsidR="00C044FD" w:rsidRPr="007A5E0A" w:rsidRDefault="00C044FD">
      <w:pPr>
        <w:rPr>
          <w:rFonts w:ascii="Arial" w:hAnsi="Arial" w:cs="Arial"/>
        </w:rPr>
      </w:pPr>
    </w:p>
    <w:p w14:paraId="4491ED99" w14:textId="77777777" w:rsidR="00220288" w:rsidRPr="007A5E0A" w:rsidRDefault="006B0237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B</w:t>
      </w:r>
      <w:r w:rsidR="00661E2A" w:rsidRPr="007A5E0A">
        <w:rPr>
          <w:rFonts w:ascii="Arial" w:hAnsi="Arial" w:cs="Arial"/>
          <w:b/>
          <w:bCs/>
        </w:rPr>
        <w:t xml:space="preserve">reakdown of </w:t>
      </w:r>
      <w:r w:rsidR="0074088B" w:rsidRPr="007A5E0A">
        <w:rPr>
          <w:rFonts w:ascii="Arial" w:hAnsi="Arial" w:cs="Arial"/>
          <w:b/>
          <w:bCs/>
        </w:rPr>
        <w:t xml:space="preserve">proposed </w:t>
      </w:r>
      <w:r w:rsidR="00661E2A" w:rsidRPr="007A5E0A">
        <w:rPr>
          <w:rFonts w:ascii="Arial" w:hAnsi="Arial" w:cs="Arial"/>
          <w:b/>
          <w:bCs/>
        </w:rPr>
        <w:t>tenure and unit types</w:t>
      </w:r>
      <w:r w:rsidR="00220288" w:rsidRPr="007A5E0A">
        <w:rPr>
          <w:rFonts w:ascii="Arial" w:hAnsi="Arial" w:cs="Arial"/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1594"/>
        <w:gridCol w:w="1315"/>
        <w:gridCol w:w="1329"/>
        <w:gridCol w:w="1314"/>
      </w:tblGrid>
      <w:tr w:rsidR="009251E3" w:rsidRPr="007A5E0A" w14:paraId="22E36F79" w14:textId="77777777" w:rsidTr="009251E3">
        <w:tc>
          <w:tcPr>
            <w:tcW w:w="3472" w:type="dxa"/>
          </w:tcPr>
          <w:p w14:paraId="2D54CD9E" w14:textId="77777777" w:rsidR="009251E3" w:rsidRPr="007A5E0A" w:rsidRDefault="009251E3" w:rsidP="00D64028">
            <w:pPr>
              <w:rPr>
                <w:rFonts w:ascii="Arial" w:hAnsi="Arial" w:cs="Arial"/>
                <w:b/>
                <w:bCs/>
              </w:rPr>
            </w:pPr>
            <w:bookmarkStart w:id="1" w:name="_Hlk68767134"/>
            <w:r w:rsidRPr="007A5E0A">
              <w:rPr>
                <w:rFonts w:ascii="Arial" w:hAnsi="Arial" w:cs="Arial"/>
                <w:b/>
                <w:bCs/>
              </w:rPr>
              <w:t>AFFORDABLE RENT</w:t>
            </w:r>
          </w:p>
        </w:tc>
        <w:tc>
          <w:tcPr>
            <w:tcW w:w="1596" w:type="dxa"/>
          </w:tcPr>
          <w:p w14:paraId="2960E15E" w14:textId="77777777" w:rsidR="009251E3" w:rsidRPr="007A5E0A" w:rsidRDefault="009251E3" w:rsidP="00D64028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1316" w:type="dxa"/>
          </w:tcPr>
          <w:p w14:paraId="04B2AB1E" w14:textId="77777777" w:rsidR="009251E3" w:rsidRPr="007A5E0A" w:rsidRDefault="009251E3" w:rsidP="00D64028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Weekly Rent Payable</w:t>
            </w:r>
          </w:p>
        </w:tc>
        <w:tc>
          <w:tcPr>
            <w:tcW w:w="1316" w:type="dxa"/>
          </w:tcPr>
          <w:p w14:paraId="555B5AD0" w14:textId="77777777" w:rsidR="009251E3" w:rsidRPr="007A5E0A" w:rsidRDefault="009251E3" w:rsidP="00D64028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Equivalent Weekly Market Rent</w:t>
            </w:r>
          </w:p>
        </w:tc>
        <w:tc>
          <w:tcPr>
            <w:tcW w:w="1316" w:type="dxa"/>
          </w:tcPr>
          <w:p w14:paraId="2CB7D141" w14:textId="77777777" w:rsidR="009251E3" w:rsidRPr="007A5E0A" w:rsidRDefault="009251E3" w:rsidP="00D64028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Weekly Rent as % of Market Rent</w:t>
            </w:r>
          </w:p>
        </w:tc>
      </w:tr>
      <w:tr w:rsidR="009251E3" w:rsidRPr="007A5E0A" w14:paraId="113B0C54" w14:textId="77777777" w:rsidTr="006B0237">
        <w:tc>
          <w:tcPr>
            <w:tcW w:w="3472" w:type="dxa"/>
          </w:tcPr>
          <w:p w14:paraId="0A384C07" w14:textId="77777777" w:rsidR="009251E3" w:rsidRPr="007A5E0A" w:rsidRDefault="009251E3" w:rsidP="00D64028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1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2CC95E91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443DB917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0EF28E16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0A419698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</w:tr>
      <w:tr w:rsidR="009251E3" w:rsidRPr="007A5E0A" w14:paraId="485F79F7" w14:textId="77777777" w:rsidTr="006B0237">
        <w:tc>
          <w:tcPr>
            <w:tcW w:w="3472" w:type="dxa"/>
          </w:tcPr>
          <w:p w14:paraId="2154B474" w14:textId="77777777" w:rsidR="009251E3" w:rsidRPr="007A5E0A" w:rsidRDefault="009251E3" w:rsidP="00D64028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2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499B99FC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716F3C33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536560B2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733B635A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</w:tr>
      <w:tr w:rsidR="009251E3" w:rsidRPr="007A5E0A" w14:paraId="29A5701C" w14:textId="77777777" w:rsidTr="006B0237">
        <w:tc>
          <w:tcPr>
            <w:tcW w:w="3472" w:type="dxa"/>
          </w:tcPr>
          <w:p w14:paraId="11D6E5C1" w14:textId="77777777" w:rsidR="009251E3" w:rsidRPr="007A5E0A" w:rsidRDefault="009251E3" w:rsidP="00D64028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3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7C38DB9A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2C4D8F85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36879C70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0B89343B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</w:tr>
      <w:tr w:rsidR="009251E3" w:rsidRPr="007A5E0A" w14:paraId="23740F58" w14:textId="77777777" w:rsidTr="006B0237">
        <w:tc>
          <w:tcPr>
            <w:tcW w:w="3472" w:type="dxa"/>
          </w:tcPr>
          <w:p w14:paraId="4ACAB03F" w14:textId="77777777" w:rsidR="009251E3" w:rsidRPr="007A5E0A" w:rsidRDefault="009251E3" w:rsidP="00D64028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4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5CD84510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6FDE7165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43B10FD3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7AB8ED49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</w:tr>
      <w:tr w:rsidR="009251E3" w:rsidRPr="007A5E0A" w14:paraId="030C1CB7" w14:textId="77777777" w:rsidTr="006B0237">
        <w:tc>
          <w:tcPr>
            <w:tcW w:w="3472" w:type="dxa"/>
          </w:tcPr>
          <w:p w14:paraId="367D6655" w14:textId="77777777" w:rsidR="009251E3" w:rsidRPr="007A5E0A" w:rsidRDefault="009251E3" w:rsidP="00D64028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Other (specify)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03CB89AC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326D4734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255166D1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3EE219FF" w14:textId="77777777" w:rsidR="009251E3" w:rsidRPr="007A5E0A" w:rsidRDefault="009251E3" w:rsidP="00D64028">
            <w:pPr>
              <w:rPr>
                <w:rFonts w:ascii="Arial" w:hAnsi="Arial" w:cs="Arial"/>
              </w:rPr>
            </w:pPr>
          </w:p>
        </w:tc>
      </w:tr>
      <w:tr w:rsidR="00517668" w:rsidRPr="007A5E0A" w14:paraId="3E011457" w14:textId="77777777" w:rsidTr="006B0237">
        <w:tc>
          <w:tcPr>
            <w:tcW w:w="3472" w:type="dxa"/>
          </w:tcPr>
          <w:p w14:paraId="02B63A21" w14:textId="77777777" w:rsidR="00517668" w:rsidRPr="007A5E0A" w:rsidRDefault="00517668" w:rsidP="00D64028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DEEAF6" w:themeFill="accent5" w:themeFillTint="33"/>
          </w:tcPr>
          <w:p w14:paraId="23E0A676" w14:textId="77777777" w:rsidR="00517668" w:rsidRPr="007A5E0A" w:rsidRDefault="00517668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7C5EB641" w14:textId="77777777" w:rsidR="00517668" w:rsidRPr="007A5E0A" w:rsidRDefault="00517668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5882D96B" w14:textId="77777777" w:rsidR="00517668" w:rsidRPr="007A5E0A" w:rsidRDefault="00517668" w:rsidP="00D64028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2EDBB6D0" w14:textId="77777777" w:rsidR="00517668" w:rsidRPr="007A5E0A" w:rsidRDefault="00517668" w:rsidP="00D64028">
            <w:pPr>
              <w:rPr>
                <w:rFonts w:ascii="Arial" w:hAnsi="Arial" w:cs="Arial"/>
              </w:rPr>
            </w:pPr>
          </w:p>
        </w:tc>
      </w:tr>
      <w:bookmarkEnd w:id="1"/>
    </w:tbl>
    <w:p w14:paraId="4A763216" w14:textId="77777777" w:rsidR="00DE35A0" w:rsidRPr="007A5E0A" w:rsidRDefault="00DE35A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3"/>
        <w:gridCol w:w="1594"/>
        <w:gridCol w:w="1315"/>
        <w:gridCol w:w="1329"/>
        <w:gridCol w:w="1315"/>
      </w:tblGrid>
      <w:tr w:rsidR="00FC3EC5" w:rsidRPr="007A5E0A" w14:paraId="0D261851" w14:textId="77777777" w:rsidTr="001A1EBC">
        <w:tc>
          <w:tcPr>
            <w:tcW w:w="3472" w:type="dxa"/>
          </w:tcPr>
          <w:p w14:paraId="336C3FB9" w14:textId="77777777" w:rsidR="00FC3EC5" w:rsidRPr="007A5E0A" w:rsidRDefault="00FC3EC5" w:rsidP="001A1EBC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SOCIAL RENT</w:t>
            </w:r>
          </w:p>
        </w:tc>
        <w:tc>
          <w:tcPr>
            <w:tcW w:w="1596" w:type="dxa"/>
          </w:tcPr>
          <w:p w14:paraId="5AD56BDB" w14:textId="77777777" w:rsidR="00FC3EC5" w:rsidRPr="007A5E0A" w:rsidRDefault="00FC3EC5" w:rsidP="001A1EBC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1316" w:type="dxa"/>
          </w:tcPr>
          <w:p w14:paraId="48978D9F" w14:textId="77777777" w:rsidR="00FC3EC5" w:rsidRPr="007A5E0A" w:rsidRDefault="00FC3EC5" w:rsidP="001A1EBC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Weekly Rent Payable</w:t>
            </w:r>
          </w:p>
        </w:tc>
        <w:tc>
          <w:tcPr>
            <w:tcW w:w="1316" w:type="dxa"/>
          </w:tcPr>
          <w:p w14:paraId="7920D72A" w14:textId="77777777" w:rsidR="00FC3EC5" w:rsidRPr="007A5E0A" w:rsidRDefault="00FC3EC5" w:rsidP="001A1EBC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Equivalent Weekly Market Rent</w:t>
            </w:r>
          </w:p>
        </w:tc>
        <w:tc>
          <w:tcPr>
            <w:tcW w:w="1316" w:type="dxa"/>
          </w:tcPr>
          <w:p w14:paraId="7BEB4E41" w14:textId="77777777" w:rsidR="00FC3EC5" w:rsidRPr="007A5E0A" w:rsidRDefault="00FC3EC5" w:rsidP="001A1EBC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Weekly Rent as % of Market Rent</w:t>
            </w:r>
          </w:p>
        </w:tc>
      </w:tr>
      <w:tr w:rsidR="00FC3EC5" w:rsidRPr="007A5E0A" w14:paraId="4BC37DB8" w14:textId="77777777" w:rsidTr="006B0237">
        <w:tc>
          <w:tcPr>
            <w:tcW w:w="3472" w:type="dxa"/>
          </w:tcPr>
          <w:p w14:paraId="097F82EB" w14:textId="77777777" w:rsidR="00FC3EC5" w:rsidRPr="007A5E0A" w:rsidRDefault="00FC3EC5" w:rsidP="001A1EBC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1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7BCE1A47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2CD31CBE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3A025DBF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07D32F1F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</w:tr>
      <w:tr w:rsidR="00FC3EC5" w:rsidRPr="007A5E0A" w14:paraId="521742C6" w14:textId="77777777" w:rsidTr="006B0237">
        <w:tc>
          <w:tcPr>
            <w:tcW w:w="3472" w:type="dxa"/>
          </w:tcPr>
          <w:p w14:paraId="25BAE44C" w14:textId="77777777" w:rsidR="00FC3EC5" w:rsidRPr="007A5E0A" w:rsidRDefault="00FC3EC5" w:rsidP="001A1EBC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2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0DD4F308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3D7C2EF5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6022378E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1BBA3887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</w:tr>
      <w:tr w:rsidR="00FC3EC5" w:rsidRPr="007A5E0A" w14:paraId="2E707383" w14:textId="77777777" w:rsidTr="006B0237">
        <w:tc>
          <w:tcPr>
            <w:tcW w:w="3472" w:type="dxa"/>
          </w:tcPr>
          <w:p w14:paraId="61697474" w14:textId="77777777" w:rsidR="00FC3EC5" w:rsidRPr="007A5E0A" w:rsidRDefault="00FC3EC5" w:rsidP="001A1EBC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3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25A56DC5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5670DA0F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426A53D5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041ED8D1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</w:tr>
      <w:tr w:rsidR="00FC3EC5" w:rsidRPr="007A5E0A" w14:paraId="5E82E2EA" w14:textId="77777777" w:rsidTr="006B0237">
        <w:tc>
          <w:tcPr>
            <w:tcW w:w="3472" w:type="dxa"/>
          </w:tcPr>
          <w:p w14:paraId="2B0C3B2A" w14:textId="77777777" w:rsidR="00FC3EC5" w:rsidRPr="007A5E0A" w:rsidRDefault="00FC3EC5" w:rsidP="001A1EBC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4 bed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0F46742E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1CE3CBD9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6A101414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05DF31B7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</w:tr>
      <w:tr w:rsidR="00FC3EC5" w:rsidRPr="007A5E0A" w14:paraId="318FA77A" w14:textId="77777777" w:rsidTr="006B0237">
        <w:tc>
          <w:tcPr>
            <w:tcW w:w="3472" w:type="dxa"/>
          </w:tcPr>
          <w:p w14:paraId="5E481601" w14:textId="77777777" w:rsidR="00FC3EC5" w:rsidRPr="007A5E0A" w:rsidRDefault="00FC3EC5" w:rsidP="001A1EBC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Other (specify)</w:t>
            </w:r>
          </w:p>
        </w:tc>
        <w:tc>
          <w:tcPr>
            <w:tcW w:w="1596" w:type="dxa"/>
            <w:shd w:val="clear" w:color="auto" w:fill="DEEAF6" w:themeFill="accent5" w:themeFillTint="33"/>
          </w:tcPr>
          <w:p w14:paraId="0E810CE4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07D84938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0F7D9A46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14:paraId="60943A5B" w14:textId="77777777" w:rsidR="00FC3EC5" w:rsidRPr="007A5E0A" w:rsidRDefault="00FC3EC5" w:rsidP="001A1EBC">
            <w:pPr>
              <w:rPr>
                <w:rFonts w:ascii="Arial" w:hAnsi="Arial" w:cs="Arial"/>
              </w:rPr>
            </w:pPr>
          </w:p>
        </w:tc>
      </w:tr>
    </w:tbl>
    <w:p w14:paraId="6F18B4CE" w14:textId="77777777" w:rsidR="00971FDB" w:rsidRPr="007A5E0A" w:rsidRDefault="00971FD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543"/>
        <w:gridCol w:w="1518"/>
        <w:gridCol w:w="1490"/>
        <w:gridCol w:w="1522"/>
        <w:gridCol w:w="1320"/>
      </w:tblGrid>
      <w:tr w:rsidR="00971FDB" w:rsidRPr="007A5E0A" w14:paraId="414863AB" w14:textId="77777777" w:rsidTr="00971FDB">
        <w:tc>
          <w:tcPr>
            <w:tcW w:w="1623" w:type="dxa"/>
          </w:tcPr>
          <w:p w14:paraId="21DD3999" w14:textId="77777777" w:rsidR="00971FDB" w:rsidRPr="007A5E0A" w:rsidRDefault="00971FDB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Low Cost Home Ownership</w:t>
            </w:r>
          </w:p>
        </w:tc>
        <w:tc>
          <w:tcPr>
            <w:tcW w:w="1543" w:type="dxa"/>
          </w:tcPr>
          <w:p w14:paraId="3EF778AD" w14:textId="77777777" w:rsidR="00971FDB" w:rsidRPr="007A5E0A" w:rsidRDefault="00971FDB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1518" w:type="dxa"/>
          </w:tcPr>
          <w:p w14:paraId="36DD5360" w14:textId="77777777" w:rsidR="00971FDB" w:rsidRPr="007A5E0A" w:rsidRDefault="00971FDB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Market Value</w:t>
            </w:r>
          </w:p>
        </w:tc>
        <w:tc>
          <w:tcPr>
            <w:tcW w:w="1490" w:type="dxa"/>
          </w:tcPr>
          <w:p w14:paraId="63D44B23" w14:textId="77777777" w:rsidR="00971FDB" w:rsidRPr="007A5E0A" w:rsidRDefault="00971FDB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Initial Equity Share (%)</w:t>
            </w:r>
          </w:p>
        </w:tc>
        <w:tc>
          <w:tcPr>
            <w:tcW w:w="1522" w:type="dxa"/>
          </w:tcPr>
          <w:p w14:paraId="62535F92" w14:textId="77777777" w:rsidR="00971FDB" w:rsidRPr="007A5E0A" w:rsidRDefault="00971FDB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Sale price (should reflect Initial Equity Share %)</w:t>
            </w:r>
          </w:p>
        </w:tc>
        <w:tc>
          <w:tcPr>
            <w:tcW w:w="1320" w:type="dxa"/>
          </w:tcPr>
          <w:p w14:paraId="3386466C" w14:textId="77777777" w:rsidR="00971FDB" w:rsidRPr="007A5E0A" w:rsidRDefault="00971FDB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Rent payable on unsold equity (should not exceed 2.5%)</w:t>
            </w:r>
          </w:p>
        </w:tc>
      </w:tr>
      <w:tr w:rsidR="00971FDB" w:rsidRPr="007A5E0A" w14:paraId="3544DBE2" w14:textId="77777777" w:rsidTr="006B0237">
        <w:tc>
          <w:tcPr>
            <w:tcW w:w="1623" w:type="dxa"/>
          </w:tcPr>
          <w:p w14:paraId="11246713" w14:textId="77777777" w:rsidR="00971FDB" w:rsidRPr="007A5E0A" w:rsidRDefault="00971FDB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1 bed</w:t>
            </w:r>
          </w:p>
        </w:tc>
        <w:tc>
          <w:tcPr>
            <w:tcW w:w="1543" w:type="dxa"/>
            <w:shd w:val="clear" w:color="auto" w:fill="DEEAF6" w:themeFill="accent5" w:themeFillTint="33"/>
          </w:tcPr>
          <w:p w14:paraId="3C92F01C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EEAF6" w:themeFill="accent5" w:themeFillTint="33"/>
          </w:tcPr>
          <w:p w14:paraId="6C124274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14:paraId="138C45A5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DEEAF6" w:themeFill="accent5" w:themeFillTint="33"/>
          </w:tcPr>
          <w:p w14:paraId="075874D5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DEEAF6" w:themeFill="accent5" w:themeFillTint="33"/>
          </w:tcPr>
          <w:p w14:paraId="6786B118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</w:tr>
      <w:tr w:rsidR="00971FDB" w:rsidRPr="007A5E0A" w14:paraId="79EEFA79" w14:textId="77777777" w:rsidTr="006B0237">
        <w:tc>
          <w:tcPr>
            <w:tcW w:w="1623" w:type="dxa"/>
          </w:tcPr>
          <w:p w14:paraId="2DB431BD" w14:textId="77777777" w:rsidR="00971FDB" w:rsidRPr="007A5E0A" w:rsidRDefault="00971FDB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2 bed</w:t>
            </w:r>
          </w:p>
        </w:tc>
        <w:tc>
          <w:tcPr>
            <w:tcW w:w="1543" w:type="dxa"/>
            <w:shd w:val="clear" w:color="auto" w:fill="DEEAF6" w:themeFill="accent5" w:themeFillTint="33"/>
          </w:tcPr>
          <w:p w14:paraId="74E4E1D2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EEAF6" w:themeFill="accent5" w:themeFillTint="33"/>
          </w:tcPr>
          <w:p w14:paraId="0BB81E0B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14:paraId="31653D13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DEEAF6" w:themeFill="accent5" w:themeFillTint="33"/>
          </w:tcPr>
          <w:p w14:paraId="13E4DAC5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DEEAF6" w:themeFill="accent5" w:themeFillTint="33"/>
          </w:tcPr>
          <w:p w14:paraId="4DA97B60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</w:tr>
      <w:tr w:rsidR="00971FDB" w:rsidRPr="007A5E0A" w14:paraId="4B3D512D" w14:textId="77777777" w:rsidTr="006B0237">
        <w:tc>
          <w:tcPr>
            <w:tcW w:w="1623" w:type="dxa"/>
          </w:tcPr>
          <w:p w14:paraId="600BE3AC" w14:textId="77777777" w:rsidR="00971FDB" w:rsidRPr="007A5E0A" w:rsidRDefault="00971FDB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3 bed</w:t>
            </w:r>
          </w:p>
        </w:tc>
        <w:tc>
          <w:tcPr>
            <w:tcW w:w="1543" w:type="dxa"/>
            <w:shd w:val="clear" w:color="auto" w:fill="DEEAF6" w:themeFill="accent5" w:themeFillTint="33"/>
          </w:tcPr>
          <w:p w14:paraId="432A3718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EEAF6" w:themeFill="accent5" w:themeFillTint="33"/>
          </w:tcPr>
          <w:p w14:paraId="459065FD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14:paraId="4FA585AF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DEEAF6" w:themeFill="accent5" w:themeFillTint="33"/>
          </w:tcPr>
          <w:p w14:paraId="1C065E32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DEEAF6" w:themeFill="accent5" w:themeFillTint="33"/>
          </w:tcPr>
          <w:p w14:paraId="3B5872EA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</w:tr>
      <w:tr w:rsidR="00971FDB" w:rsidRPr="007A5E0A" w14:paraId="42A700FA" w14:textId="77777777" w:rsidTr="006B0237">
        <w:tc>
          <w:tcPr>
            <w:tcW w:w="1623" w:type="dxa"/>
          </w:tcPr>
          <w:p w14:paraId="0A6000D8" w14:textId="77777777" w:rsidR="00971FDB" w:rsidRPr="007A5E0A" w:rsidRDefault="00971FDB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4 bed</w:t>
            </w:r>
          </w:p>
        </w:tc>
        <w:tc>
          <w:tcPr>
            <w:tcW w:w="1543" w:type="dxa"/>
            <w:shd w:val="clear" w:color="auto" w:fill="DEEAF6" w:themeFill="accent5" w:themeFillTint="33"/>
          </w:tcPr>
          <w:p w14:paraId="200D1B9D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EEAF6" w:themeFill="accent5" w:themeFillTint="33"/>
          </w:tcPr>
          <w:p w14:paraId="31E911E7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14:paraId="5560A9C7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DEEAF6" w:themeFill="accent5" w:themeFillTint="33"/>
          </w:tcPr>
          <w:p w14:paraId="785E0F7B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DEEAF6" w:themeFill="accent5" w:themeFillTint="33"/>
          </w:tcPr>
          <w:p w14:paraId="4B84D9DE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</w:tr>
      <w:tr w:rsidR="00971FDB" w:rsidRPr="007A5E0A" w14:paraId="4F91B9B5" w14:textId="77777777" w:rsidTr="006B0237">
        <w:tc>
          <w:tcPr>
            <w:tcW w:w="1623" w:type="dxa"/>
          </w:tcPr>
          <w:p w14:paraId="1BDD3CCE" w14:textId="77777777" w:rsidR="00971FDB" w:rsidRPr="007A5E0A" w:rsidRDefault="00971FDB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Other (specify)</w:t>
            </w:r>
          </w:p>
        </w:tc>
        <w:tc>
          <w:tcPr>
            <w:tcW w:w="1543" w:type="dxa"/>
            <w:shd w:val="clear" w:color="auto" w:fill="DEEAF6" w:themeFill="accent5" w:themeFillTint="33"/>
          </w:tcPr>
          <w:p w14:paraId="11727757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EEAF6" w:themeFill="accent5" w:themeFillTint="33"/>
          </w:tcPr>
          <w:p w14:paraId="6F590989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14:paraId="45CFD12B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shd w:val="clear" w:color="auto" w:fill="DEEAF6" w:themeFill="accent5" w:themeFillTint="33"/>
          </w:tcPr>
          <w:p w14:paraId="509836F6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DEEAF6" w:themeFill="accent5" w:themeFillTint="33"/>
          </w:tcPr>
          <w:p w14:paraId="7A815B1F" w14:textId="77777777" w:rsidR="00971FDB" w:rsidRPr="007A5E0A" w:rsidRDefault="00971FDB">
            <w:pPr>
              <w:rPr>
                <w:rFonts w:ascii="Arial" w:hAnsi="Arial" w:cs="Arial"/>
              </w:rPr>
            </w:pPr>
          </w:p>
        </w:tc>
      </w:tr>
    </w:tbl>
    <w:p w14:paraId="248E41ED" w14:textId="77777777" w:rsidR="006B0237" w:rsidRPr="007A5E0A" w:rsidRDefault="006B0237" w:rsidP="00187044">
      <w:pPr>
        <w:rPr>
          <w:rFonts w:ascii="Arial" w:hAnsi="Arial" w:cs="Arial"/>
        </w:rPr>
      </w:pPr>
    </w:p>
    <w:p w14:paraId="0083ED87" w14:textId="77777777" w:rsidR="006B0237" w:rsidRPr="007A5E0A" w:rsidRDefault="00187044" w:rsidP="00187044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 xml:space="preserve">General Needs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992"/>
        <w:gridCol w:w="426"/>
      </w:tblGrid>
      <w:tr w:rsidR="006B0237" w:rsidRPr="007A5E0A" w14:paraId="0B8DC5F5" w14:textId="77777777" w:rsidTr="006B0237">
        <w:tc>
          <w:tcPr>
            <w:tcW w:w="1413" w:type="dxa"/>
          </w:tcPr>
          <w:p w14:paraId="603C1202" w14:textId="77777777" w:rsidR="006B0237" w:rsidRPr="007A5E0A" w:rsidRDefault="006B0237" w:rsidP="00187044">
            <w:pPr>
              <w:rPr>
                <w:rFonts w:ascii="Arial" w:hAnsi="Arial" w:cs="Arial"/>
              </w:rPr>
            </w:pPr>
            <w:bookmarkStart w:id="2" w:name="_Hlk68786154"/>
            <w:r w:rsidRPr="007A5E0A">
              <w:rPr>
                <w:rFonts w:ascii="Arial" w:hAnsi="Arial" w:cs="Arial"/>
              </w:rPr>
              <w:lastRenderedPageBreak/>
              <w:t>Yes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7B8BB8E1" w14:textId="77777777" w:rsidR="006B0237" w:rsidRPr="007A5E0A" w:rsidRDefault="006B0237" w:rsidP="001870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A409975" w14:textId="77777777" w:rsidR="006B0237" w:rsidRPr="007A5E0A" w:rsidRDefault="006B0237" w:rsidP="00187044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No</w:t>
            </w:r>
          </w:p>
        </w:tc>
        <w:tc>
          <w:tcPr>
            <w:tcW w:w="426" w:type="dxa"/>
            <w:shd w:val="clear" w:color="auto" w:fill="DEEAF6" w:themeFill="accent5" w:themeFillTint="33"/>
          </w:tcPr>
          <w:p w14:paraId="5B4BF1F2" w14:textId="77777777" w:rsidR="006B0237" w:rsidRPr="007A5E0A" w:rsidRDefault="006B0237" w:rsidP="00187044">
            <w:pPr>
              <w:rPr>
                <w:rFonts w:ascii="Arial" w:hAnsi="Arial" w:cs="Arial"/>
              </w:rPr>
            </w:pPr>
          </w:p>
        </w:tc>
      </w:tr>
      <w:bookmarkEnd w:id="2"/>
    </w:tbl>
    <w:p w14:paraId="58EFF0D7" w14:textId="77777777" w:rsidR="00187044" w:rsidRPr="007A5E0A" w:rsidRDefault="00187044" w:rsidP="00187044">
      <w:pPr>
        <w:rPr>
          <w:rFonts w:ascii="Arial" w:hAnsi="Arial" w:cs="Arial"/>
        </w:rPr>
      </w:pPr>
    </w:p>
    <w:p w14:paraId="07F741B9" w14:textId="77777777" w:rsidR="00187044" w:rsidRPr="007A5E0A" w:rsidRDefault="00187044" w:rsidP="00187044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Supported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992"/>
        <w:gridCol w:w="426"/>
      </w:tblGrid>
      <w:tr w:rsidR="006B0237" w:rsidRPr="007A5E0A" w14:paraId="3CFAF153" w14:textId="77777777" w:rsidTr="001A1EBC">
        <w:tc>
          <w:tcPr>
            <w:tcW w:w="1413" w:type="dxa"/>
          </w:tcPr>
          <w:p w14:paraId="33A112FA" w14:textId="77777777" w:rsidR="006B0237" w:rsidRPr="007A5E0A" w:rsidRDefault="006B0237" w:rsidP="001A1EBC">
            <w:pPr>
              <w:rPr>
                <w:rFonts w:ascii="Arial" w:hAnsi="Arial" w:cs="Arial"/>
              </w:rPr>
            </w:pPr>
            <w:bookmarkStart w:id="3" w:name="_Hlk68786744"/>
            <w:r w:rsidRPr="007A5E0A">
              <w:rPr>
                <w:rFonts w:ascii="Arial" w:hAnsi="Arial" w:cs="Arial"/>
              </w:rPr>
              <w:t>Yes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4561C036" w14:textId="77777777" w:rsidR="006B0237" w:rsidRPr="007A5E0A" w:rsidRDefault="006B0237" w:rsidP="001A1EB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217A4B8" w14:textId="77777777" w:rsidR="006B0237" w:rsidRPr="007A5E0A" w:rsidRDefault="006B0237" w:rsidP="001A1EBC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No</w:t>
            </w:r>
          </w:p>
        </w:tc>
        <w:tc>
          <w:tcPr>
            <w:tcW w:w="426" w:type="dxa"/>
            <w:shd w:val="clear" w:color="auto" w:fill="DEEAF6" w:themeFill="accent5" w:themeFillTint="33"/>
          </w:tcPr>
          <w:p w14:paraId="7016FD29" w14:textId="77777777" w:rsidR="006B0237" w:rsidRPr="007A5E0A" w:rsidRDefault="006B0237" w:rsidP="001A1EBC">
            <w:pPr>
              <w:rPr>
                <w:rFonts w:ascii="Arial" w:hAnsi="Arial" w:cs="Arial"/>
              </w:rPr>
            </w:pPr>
          </w:p>
        </w:tc>
      </w:tr>
      <w:bookmarkEnd w:id="3"/>
    </w:tbl>
    <w:p w14:paraId="0208D87E" w14:textId="77777777" w:rsidR="006B0237" w:rsidRPr="007A5E0A" w:rsidRDefault="006B0237" w:rsidP="00187044">
      <w:pPr>
        <w:rPr>
          <w:rFonts w:ascii="Arial" w:hAnsi="Arial" w:cs="Arial"/>
        </w:rPr>
      </w:pPr>
    </w:p>
    <w:p w14:paraId="28661D5C" w14:textId="77777777" w:rsidR="00971FDB" w:rsidRPr="007A5E0A" w:rsidRDefault="00187044" w:rsidP="00187044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Other (please specify)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0237" w:rsidRPr="007A5E0A" w14:paraId="25A0399F" w14:textId="77777777" w:rsidTr="006B0237">
        <w:tc>
          <w:tcPr>
            <w:tcW w:w="9016" w:type="dxa"/>
            <w:shd w:val="clear" w:color="auto" w:fill="DEEAF6" w:themeFill="accent5" w:themeFillTint="33"/>
          </w:tcPr>
          <w:p w14:paraId="7081261E" w14:textId="77777777" w:rsidR="006B0237" w:rsidRPr="007A5E0A" w:rsidRDefault="006B0237" w:rsidP="00187044">
            <w:pPr>
              <w:rPr>
                <w:rFonts w:ascii="Arial" w:hAnsi="Arial" w:cs="Arial"/>
              </w:rPr>
            </w:pPr>
          </w:p>
        </w:tc>
      </w:tr>
    </w:tbl>
    <w:p w14:paraId="0ECF51D2" w14:textId="77777777" w:rsidR="00187044" w:rsidRPr="007A5E0A" w:rsidRDefault="00187044" w:rsidP="00187044">
      <w:pPr>
        <w:rPr>
          <w:rFonts w:ascii="Arial" w:hAnsi="Arial" w:cs="Arial"/>
        </w:rPr>
      </w:pPr>
    </w:p>
    <w:p w14:paraId="42829C96" w14:textId="77777777" w:rsidR="008D1530" w:rsidRPr="007A5E0A" w:rsidRDefault="0074088B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Will</w:t>
      </w:r>
      <w:r w:rsidR="00661E2A" w:rsidRPr="007A5E0A">
        <w:rPr>
          <w:rFonts w:ascii="Arial" w:hAnsi="Arial" w:cs="Arial"/>
          <w:b/>
          <w:bCs/>
        </w:rPr>
        <w:t xml:space="preserve"> the </w:t>
      </w:r>
      <w:r w:rsidR="008D1530" w:rsidRPr="007A5E0A">
        <w:rPr>
          <w:rFonts w:ascii="Arial" w:hAnsi="Arial" w:cs="Arial"/>
          <w:b/>
          <w:bCs/>
        </w:rPr>
        <w:t xml:space="preserve">project </w:t>
      </w:r>
      <w:r w:rsidR="007A5895" w:rsidRPr="007A5E0A">
        <w:rPr>
          <w:rFonts w:ascii="Arial" w:hAnsi="Arial" w:cs="Arial"/>
          <w:b/>
          <w:bCs/>
        </w:rPr>
        <w:t xml:space="preserve">employ </w:t>
      </w:r>
      <w:r w:rsidR="008D1530" w:rsidRPr="007A5E0A">
        <w:rPr>
          <w:rFonts w:ascii="Arial" w:hAnsi="Arial" w:cs="Arial"/>
          <w:b/>
          <w:bCs/>
        </w:rPr>
        <w:t>Modern Methods of Construction (MMC)? If Yes,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992"/>
        <w:gridCol w:w="426"/>
      </w:tblGrid>
      <w:tr w:rsidR="007A5895" w:rsidRPr="007A5E0A" w14:paraId="5E0AA6D6" w14:textId="77777777" w:rsidTr="001A1EBC">
        <w:tc>
          <w:tcPr>
            <w:tcW w:w="1413" w:type="dxa"/>
          </w:tcPr>
          <w:p w14:paraId="27BE0248" w14:textId="77777777" w:rsidR="007A5895" w:rsidRPr="007A5E0A" w:rsidRDefault="007A5895" w:rsidP="001A1EBC">
            <w:pPr>
              <w:rPr>
                <w:rFonts w:ascii="Arial" w:hAnsi="Arial" w:cs="Arial"/>
              </w:rPr>
            </w:pPr>
            <w:bookmarkStart w:id="4" w:name="_Hlk68787883"/>
            <w:r w:rsidRPr="007A5E0A">
              <w:rPr>
                <w:rFonts w:ascii="Arial" w:hAnsi="Arial" w:cs="Arial"/>
              </w:rPr>
              <w:t>Yes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3F6A4B30" w14:textId="77777777" w:rsidR="007A5895" w:rsidRPr="007A5E0A" w:rsidRDefault="007A5895" w:rsidP="001A1EB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BD351C4" w14:textId="77777777" w:rsidR="007A5895" w:rsidRPr="007A5E0A" w:rsidRDefault="007A5895" w:rsidP="001A1EBC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No</w:t>
            </w:r>
          </w:p>
        </w:tc>
        <w:tc>
          <w:tcPr>
            <w:tcW w:w="426" w:type="dxa"/>
            <w:shd w:val="clear" w:color="auto" w:fill="DEEAF6" w:themeFill="accent5" w:themeFillTint="33"/>
          </w:tcPr>
          <w:p w14:paraId="24F4CA89" w14:textId="77777777" w:rsidR="007A5895" w:rsidRPr="007A5E0A" w:rsidRDefault="007A5895" w:rsidP="001A1EBC">
            <w:pPr>
              <w:rPr>
                <w:rFonts w:ascii="Arial" w:hAnsi="Arial" w:cs="Arial"/>
              </w:rPr>
            </w:pPr>
          </w:p>
        </w:tc>
      </w:tr>
      <w:bookmarkEnd w:id="4"/>
    </w:tbl>
    <w:p w14:paraId="59AF3B01" w14:textId="77777777" w:rsidR="007A5895" w:rsidRPr="007A5E0A" w:rsidRDefault="007A589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895" w:rsidRPr="007A5E0A" w14:paraId="2C509FC9" w14:textId="77777777" w:rsidTr="007A5895">
        <w:tc>
          <w:tcPr>
            <w:tcW w:w="9016" w:type="dxa"/>
            <w:shd w:val="clear" w:color="auto" w:fill="DEEAF6" w:themeFill="accent5" w:themeFillTint="33"/>
          </w:tcPr>
          <w:p w14:paraId="32777858" w14:textId="77777777" w:rsidR="007A5895" w:rsidRPr="007A5E0A" w:rsidRDefault="007A5895">
            <w:pPr>
              <w:rPr>
                <w:rFonts w:ascii="Arial" w:hAnsi="Arial" w:cs="Arial"/>
              </w:rPr>
            </w:pPr>
          </w:p>
        </w:tc>
      </w:tr>
    </w:tbl>
    <w:p w14:paraId="2C0EB75D" w14:textId="77777777" w:rsidR="008D1530" w:rsidRPr="007A5E0A" w:rsidRDefault="008D1530">
      <w:pPr>
        <w:rPr>
          <w:rFonts w:ascii="Arial" w:hAnsi="Arial" w:cs="Arial"/>
        </w:rPr>
      </w:pPr>
    </w:p>
    <w:p w14:paraId="4B9D405A" w14:textId="77777777" w:rsidR="006011EE" w:rsidRPr="007A5E0A" w:rsidRDefault="008D1530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Will the project be Low</w:t>
      </w:r>
      <w:r w:rsidR="008A4DED" w:rsidRPr="007A5E0A">
        <w:rPr>
          <w:rFonts w:ascii="Arial" w:hAnsi="Arial" w:cs="Arial"/>
          <w:b/>
          <w:bCs/>
        </w:rPr>
        <w:t>,</w:t>
      </w:r>
      <w:r w:rsidRPr="007A5E0A">
        <w:rPr>
          <w:rFonts w:ascii="Arial" w:hAnsi="Arial" w:cs="Arial"/>
          <w:b/>
          <w:bCs/>
        </w:rPr>
        <w:t xml:space="preserve"> Zero</w:t>
      </w:r>
      <w:r w:rsidR="008A4DED" w:rsidRPr="007A5E0A">
        <w:rPr>
          <w:rFonts w:ascii="Arial" w:hAnsi="Arial" w:cs="Arial"/>
          <w:b/>
          <w:bCs/>
        </w:rPr>
        <w:t xml:space="preserve"> or Negative</w:t>
      </w:r>
      <w:r w:rsidRPr="007A5E0A">
        <w:rPr>
          <w:rFonts w:ascii="Arial" w:hAnsi="Arial" w:cs="Arial"/>
          <w:b/>
          <w:bCs/>
        </w:rPr>
        <w:t xml:space="preserve"> carbon? If Yes, please specify</w:t>
      </w:r>
      <w:r w:rsidR="00AD0E97" w:rsidRPr="007A5E0A">
        <w:rPr>
          <w:rFonts w:ascii="Arial" w:hAnsi="Arial" w:cs="Arial"/>
          <w:b/>
          <w:bCs/>
        </w:rPr>
        <w:t xml:space="preserve"> 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992"/>
        <w:gridCol w:w="426"/>
      </w:tblGrid>
      <w:tr w:rsidR="00AD0E97" w:rsidRPr="007A5E0A" w14:paraId="02551778" w14:textId="77777777" w:rsidTr="001A1EBC">
        <w:tc>
          <w:tcPr>
            <w:tcW w:w="1413" w:type="dxa"/>
          </w:tcPr>
          <w:p w14:paraId="6ABAA72B" w14:textId="77777777" w:rsidR="00AD0E97" w:rsidRPr="007A5E0A" w:rsidRDefault="00AD0E97" w:rsidP="001A1EBC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Yes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15ABFABC" w14:textId="77777777" w:rsidR="00AD0E97" w:rsidRPr="007A5E0A" w:rsidRDefault="00AD0E97" w:rsidP="001A1EB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1BEB72C" w14:textId="77777777" w:rsidR="00AD0E97" w:rsidRPr="007A5E0A" w:rsidRDefault="00AD0E97" w:rsidP="001A1EBC">
            <w:pPr>
              <w:rPr>
                <w:rFonts w:ascii="Arial" w:hAnsi="Arial" w:cs="Arial"/>
              </w:rPr>
            </w:pPr>
            <w:r w:rsidRPr="007A5E0A">
              <w:rPr>
                <w:rFonts w:ascii="Arial" w:hAnsi="Arial" w:cs="Arial"/>
              </w:rPr>
              <w:t>No</w:t>
            </w:r>
          </w:p>
        </w:tc>
        <w:tc>
          <w:tcPr>
            <w:tcW w:w="426" w:type="dxa"/>
            <w:shd w:val="clear" w:color="auto" w:fill="DEEAF6" w:themeFill="accent5" w:themeFillTint="33"/>
          </w:tcPr>
          <w:p w14:paraId="0C85C14B" w14:textId="77777777" w:rsidR="00AD0E97" w:rsidRPr="007A5E0A" w:rsidRDefault="00AD0E97" w:rsidP="001A1EBC">
            <w:pPr>
              <w:rPr>
                <w:rFonts w:ascii="Arial" w:hAnsi="Arial" w:cs="Arial"/>
              </w:rPr>
            </w:pPr>
          </w:p>
        </w:tc>
      </w:tr>
    </w:tbl>
    <w:p w14:paraId="15720A10" w14:textId="77777777" w:rsidR="00AD0E97" w:rsidRPr="007A5E0A" w:rsidRDefault="00AD0E9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11EE" w:rsidRPr="007A5E0A" w14:paraId="2D7308C4" w14:textId="77777777" w:rsidTr="006011EE">
        <w:tc>
          <w:tcPr>
            <w:tcW w:w="9016" w:type="dxa"/>
            <w:shd w:val="clear" w:color="auto" w:fill="DEEAF6" w:themeFill="accent5" w:themeFillTint="33"/>
          </w:tcPr>
          <w:p w14:paraId="52F8CA3B" w14:textId="77777777" w:rsidR="006011EE" w:rsidRPr="007A5E0A" w:rsidRDefault="006011E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1241042" w14:textId="77777777" w:rsidR="0074088B" w:rsidRPr="007A5E0A" w:rsidRDefault="0074088B">
      <w:pPr>
        <w:rPr>
          <w:rFonts w:ascii="Arial" w:hAnsi="Arial" w:cs="Arial"/>
          <w:b/>
          <w:bCs/>
        </w:rPr>
      </w:pPr>
    </w:p>
    <w:p w14:paraId="4F9091A3" w14:textId="77777777" w:rsidR="00C044FD" w:rsidRPr="007A5E0A" w:rsidRDefault="00C044FD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Please detail any further measures which will contribute to reducing the project’s carbon footprint</w:t>
      </w:r>
      <w:r w:rsidR="00AD0E97" w:rsidRPr="007A5E0A">
        <w:rPr>
          <w:rFonts w:ascii="Arial" w:hAnsi="Arial" w:cs="Arial"/>
          <w:b/>
          <w:bCs/>
        </w:rPr>
        <w:t xml:space="preserve"> 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11EE" w:rsidRPr="007A5E0A" w14:paraId="62FD4B65" w14:textId="77777777" w:rsidTr="006011EE">
        <w:tc>
          <w:tcPr>
            <w:tcW w:w="9016" w:type="dxa"/>
            <w:shd w:val="clear" w:color="auto" w:fill="DEEAF6" w:themeFill="accent5" w:themeFillTint="33"/>
          </w:tcPr>
          <w:p w14:paraId="782FF600" w14:textId="77777777" w:rsidR="006011EE" w:rsidRPr="007A5E0A" w:rsidRDefault="006011EE">
            <w:pPr>
              <w:rPr>
                <w:rFonts w:ascii="Arial" w:hAnsi="Arial" w:cs="Arial"/>
              </w:rPr>
            </w:pPr>
          </w:p>
        </w:tc>
      </w:tr>
    </w:tbl>
    <w:p w14:paraId="2A424306" w14:textId="77777777" w:rsidR="006011EE" w:rsidRPr="007A5E0A" w:rsidRDefault="006011EE">
      <w:pPr>
        <w:rPr>
          <w:rFonts w:ascii="Arial" w:hAnsi="Arial" w:cs="Arial"/>
        </w:rPr>
      </w:pPr>
    </w:p>
    <w:p w14:paraId="4B121525" w14:textId="77777777" w:rsidR="00837D96" w:rsidRPr="007A5E0A" w:rsidRDefault="00837D96">
      <w:pPr>
        <w:rPr>
          <w:rFonts w:ascii="Arial" w:hAnsi="Arial" w:cs="Arial"/>
          <w:b/>
          <w:bCs/>
          <w:sz w:val="28"/>
          <w:szCs w:val="28"/>
        </w:rPr>
      </w:pPr>
      <w:r w:rsidRPr="007A5E0A">
        <w:rPr>
          <w:rFonts w:ascii="Arial" w:hAnsi="Arial" w:cs="Arial"/>
          <w:b/>
          <w:bCs/>
          <w:sz w:val="28"/>
          <w:szCs w:val="28"/>
        </w:rPr>
        <w:t xml:space="preserve">Part </w:t>
      </w:r>
      <w:r w:rsidR="003370F9" w:rsidRPr="007A5E0A">
        <w:rPr>
          <w:rFonts w:ascii="Arial" w:hAnsi="Arial" w:cs="Arial"/>
          <w:b/>
          <w:bCs/>
          <w:sz w:val="28"/>
          <w:szCs w:val="28"/>
        </w:rPr>
        <w:t>3</w:t>
      </w:r>
      <w:r w:rsidR="00C729FB">
        <w:rPr>
          <w:rFonts w:ascii="Arial" w:hAnsi="Arial" w:cs="Arial"/>
          <w:b/>
          <w:bCs/>
          <w:sz w:val="28"/>
          <w:szCs w:val="28"/>
        </w:rPr>
        <w:t xml:space="preserve"> - </w:t>
      </w:r>
      <w:r w:rsidR="003370F9" w:rsidRPr="007A5E0A">
        <w:rPr>
          <w:rFonts w:ascii="Arial" w:hAnsi="Arial" w:cs="Arial"/>
          <w:b/>
          <w:bCs/>
          <w:sz w:val="28"/>
          <w:szCs w:val="28"/>
        </w:rPr>
        <w:t xml:space="preserve">Scheme </w:t>
      </w:r>
      <w:r w:rsidR="00C729FB">
        <w:rPr>
          <w:rFonts w:ascii="Arial" w:hAnsi="Arial" w:cs="Arial"/>
          <w:b/>
          <w:bCs/>
          <w:sz w:val="28"/>
          <w:szCs w:val="28"/>
        </w:rPr>
        <w:t>c</w:t>
      </w:r>
      <w:r w:rsidR="003370F9" w:rsidRPr="007A5E0A">
        <w:rPr>
          <w:rFonts w:ascii="Arial" w:hAnsi="Arial" w:cs="Arial"/>
          <w:b/>
          <w:bCs/>
          <w:sz w:val="28"/>
          <w:szCs w:val="28"/>
        </w:rPr>
        <w:t>ost</w:t>
      </w:r>
      <w:r w:rsidR="00AD0E97" w:rsidRPr="007A5E0A">
        <w:rPr>
          <w:rFonts w:ascii="Arial" w:hAnsi="Arial" w:cs="Arial"/>
          <w:b/>
          <w:bCs/>
          <w:sz w:val="28"/>
          <w:szCs w:val="28"/>
        </w:rPr>
        <w:t>s</w:t>
      </w:r>
      <w:r w:rsidR="003370F9" w:rsidRPr="007A5E0A">
        <w:rPr>
          <w:rFonts w:ascii="Arial" w:hAnsi="Arial" w:cs="Arial"/>
          <w:b/>
          <w:bCs/>
          <w:sz w:val="28"/>
          <w:szCs w:val="28"/>
        </w:rPr>
        <w:t xml:space="preserve"> and </w:t>
      </w:r>
      <w:r w:rsidR="00C729FB">
        <w:rPr>
          <w:rFonts w:ascii="Arial" w:hAnsi="Arial" w:cs="Arial"/>
          <w:b/>
          <w:bCs/>
          <w:sz w:val="28"/>
          <w:szCs w:val="28"/>
        </w:rPr>
        <w:t>f</w:t>
      </w:r>
      <w:r w:rsidR="003370F9" w:rsidRPr="007A5E0A">
        <w:rPr>
          <w:rFonts w:ascii="Arial" w:hAnsi="Arial" w:cs="Arial"/>
          <w:b/>
          <w:bCs/>
          <w:sz w:val="28"/>
          <w:szCs w:val="28"/>
        </w:rPr>
        <w:t>unding</w:t>
      </w:r>
      <w:r w:rsidR="00AD0E97" w:rsidRPr="007A5E0A">
        <w:rPr>
          <w:rFonts w:ascii="Arial" w:hAnsi="Arial" w:cs="Arial"/>
          <w:b/>
          <w:bCs/>
          <w:sz w:val="28"/>
          <w:szCs w:val="28"/>
        </w:rPr>
        <w:tab/>
      </w:r>
      <w:r w:rsidR="00AD0E97" w:rsidRPr="007A5E0A">
        <w:rPr>
          <w:rFonts w:ascii="Arial" w:hAnsi="Arial" w:cs="Arial"/>
          <w:b/>
          <w:bCs/>
          <w:sz w:val="28"/>
          <w:szCs w:val="28"/>
        </w:rPr>
        <w:tab/>
      </w:r>
      <w:r w:rsidR="00AD0E97" w:rsidRPr="007A5E0A">
        <w:rPr>
          <w:rFonts w:ascii="Arial" w:hAnsi="Arial" w:cs="Arial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874"/>
      </w:tblGrid>
      <w:tr w:rsidR="003370F9" w:rsidRPr="007A5E0A" w14:paraId="522EC1A1" w14:textId="77777777" w:rsidTr="00AD0E97">
        <w:tc>
          <w:tcPr>
            <w:tcW w:w="4508" w:type="dxa"/>
          </w:tcPr>
          <w:p w14:paraId="0FC20FBA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Acquisition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22E1F989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70F9" w:rsidRPr="007A5E0A" w14:paraId="1FDD93E0" w14:textId="77777777" w:rsidTr="00AD0E97">
        <w:tc>
          <w:tcPr>
            <w:tcW w:w="4508" w:type="dxa"/>
          </w:tcPr>
          <w:p w14:paraId="66C7148E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Works (purchase cost if ‘off the shelf’)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7E6C67F8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70F9" w:rsidRPr="007A5E0A" w14:paraId="711E923B" w14:textId="77777777" w:rsidTr="00AD0E97">
        <w:tc>
          <w:tcPr>
            <w:tcW w:w="4508" w:type="dxa"/>
          </w:tcPr>
          <w:p w14:paraId="127EB8BE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On-costs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228205A0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70F9" w:rsidRPr="007A5E0A" w14:paraId="4FB619BB" w14:textId="77777777" w:rsidTr="00AD0E97">
        <w:tc>
          <w:tcPr>
            <w:tcW w:w="4508" w:type="dxa"/>
          </w:tcPr>
          <w:p w14:paraId="3CDCC9BC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Total Scheme Costs (TSC)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7D340523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8060B41" w14:textId="77777777" w:rsidR="003370F9" w:rsidRPr="007A5E0A" w:rsidRDefault="003370F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874"/>
      </w:tblGrid>
      <w:tr w:rsidR="003370F9" w:rsidRPr="007A5E0A" w14:paraId="5A25B04C" w14:textId="77777777" w:rsidTr="00AD0E97">
        <w:tc>
          <w:tcPr>
            <w:tcW w:w="4508" w:type="dxa"/>
          </w:tcPr>
          <w:p w14:paraId="3AEA7ACE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Loan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50760188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70F9" w:rsidRPr="007A5E0A" w14:paraId="0A77FE12" w14:textId="77777777" w:rsidTr="00AD0E97">
        <w:tc>
          <w:tcPr>
            <w:tcW w:w="4508" w:type="dxa"/>
          </w:tcPr>
          <w:p w14:paraId="72E9310B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RCGF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770B603D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70F9" w:rsidRPr="007A5E0A" w14:paraId="1BD11247" w14:textId="77777777" w:rsidTr="00AD0E97">
        <w:tc>
          <w:tcPr>
            <w:tcW w:w="4508" w:type="dxa"/>
          </w:tcPr>
          <w:p w14:paraId="385AC065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Other Public Subsidy</w:t>
            </w:r>
            <w:r w:rsidR="008A4DED" w:rsidRPr="007A5E0A">
              <w:rPr>
                <w:rFonts w:ascii="Arial" w:hAnsi="Arial" w:cs="Arial"/>
                <w:b/>
                <w:bCs/>
              </w:rPr>
              <w:t xml:space="preserve"> (OPS)</w:t>
            </w:r>
            <w:r w:rsidRPr="007A5E0A">
              <w:rPr>
                <w:rFonts w:ascii="Arial" w:hAnsi="Arial" w:cs="Arial"/>
                <w:b/>
                <w:bCs/>
              </w:rPr>
              <w:t xml:space="preserve"> or Grants (specify</w:t>
            </w:r>
            <w:r w:rsidR="008A4DED" w:rsidRPr="007A5E0A">
              <w:rPr>
                <w:rFonts w:ascii="Arial" w:hAnsi="Arial" w:cs="Arial"/>
                <w:b/>
                <w:bCs/>
              </w:rPr>
              <w:t xml:space="preserve"> below</w:t>
            </w:r>
            <w:r w:rsidRPr="007A5E0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0C93C3F4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70F9" w:rsidRPr="007A5E0A" w14:paraId="7AFF3B42" w14:textId="77777777" w:rsidTr="00AD0E97">
        <w:tc>
          <w:tcPr>
            <w:tcW w:w="4508" w:type="dxa"/>
          </w:tcPr>
          <w:p w14:paraId="3EB6EED5" w14:textId="77777777" w:rsidR="003370F9" w:rsidRPr="007A5E0A" w:rsidRDefault="00843160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Initial s</w:t>
            </w:r>
            <w:r w:rsidR="003370F9" w:rsidRPr="007A5E0A">
              <w:rPr>
                <w:rFonts w:ascii="Arial" w:hAnsi="Arial" w:cs="Arial"/>
                <w:b/>
                <w:bCs/>
              </w:rPr>
              <w:t>ales income (LCHO only)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0AF52E55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70F9" w:rsidRPr="007A5E0A" w14:paraId="0C4F5BD3" w14:textId="77777777" w:rsidTr="00AD0E97">
        <w:tc>
          <w:tcPr>
            <w:tcW w:w="4508" w:type="dxa"/>
          </w:tcPr>
          <w:p w14:paraId="2C913EA6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GRANT (requested in this application)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5B1D40E4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70F9" w:rsidRPr="007A5E0A" w14:paraId="196CF999" w14:textId="77777777" w:rsidTr="00AD0E97">
        <w:tc>
          <w:tcPr>
            <w:tcW w:w="4508" w:type="dxa"/>
          </w:tcPr>
          <w:p w14:paraId="5B825DD4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Total (should equal TSC)</w:t>
            </w:r>
          </w:p>
        </w:tc>
        <w:tc>
          <w:tcPr>
            <w:tcW w:w="874" w:type="dxa"/>
            <w:shd w:val="clear" w:color="auto" w:fill="DEEAF6" w:themeFill="accent5" w:themeFillTint="33"/>
          </w:tcPr>
          <w:p w14:paraId="3356865A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4B02054" w14:textId="77777777" w:rsidR="003370F9" w:rsidRPr="007A5E0A" w:rsidRDefault="003370F9">
      <w:pPr>
        <w:rPr>
          <w:rFonts w:ascii="Arial" w:hAnsi="Arial" w:cs="Arial"/>
        </w:rPr>
      </w:pPr>
    </w:p>
    <w:p w14:paraId="73D4DD67" w14:textId="77777777" w:rsidR="008A4DED" w:rsidRPr="007A5E0A" w:rsidRDefault="008A4DED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>OPS / Grants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8A4DED" w:rsidRPr="007A5E0A" w14:paraId="250D4DD3" w14:textId="77777777" w:rsidTr="008A4DED">
        <w:tc>
          <w:tcPr>
            <w:tcW w:w="6374" w:type="dxa"/>
            <w:shd w:val="clear" w:color="auto" w:fill="DEEAF6" w:themeFill="accent5" w:themeFillTint="33"/>
          </w:tcPr>
          <w:p w14:paraId="483E9CAC" w14:textId="77777777" w:rsidR="008A4DED" w:rsidRPr="007A5E0A" w:rsidRDefault="008A4DED">
            <w:pPr>
              <w:rPr>
                <w:rFonts w:ascii="Arial" w:hAnsi="Arial" w:cs="Arial"/>
              </w:rPr>
            </w:pPr>
          </w:p>
        </w:tc>
      </w:tr>
    </w:tbl>
    <w:p w14:paraId="0A6F5B3E" w14:textId="77777777" w:rsidR="008A4DED" w:rsidRPr="007A5E0A" w:rsidRDefault="008A4DED">
      <w:pPr>
        <w:rPr>
          <w:rFonts w:ascii="Arial" w:hAnsi="Arial" w:cs="Arial"/>
        </w:rPr>
      </w:pPr>
    </w:p>
    <w:p w14:paraId="6D0C06DA" w14:textId="77777777" w:rsidR="00BB369B" w:rsidRPr="007A5E0A" w:rsidRDefault="00BB369B">
      <w:pPr>
        <w:rPr>
          <w:rFonts w:ascii="Arial" w:hAnsi="Arial" w:cs="Arial"/>
        </w:rPr>
      </w:pPr>
    </w:p>
    <w:p w14:paraId="016FD548" w14:textId="77777777" w:rsidR="00BB369B" w:rsidRPr="007A5E0A" w:rsidRDefault="00BB369B">
      <w:pPr>
        <w:rPr>
          <w:rFonts w:ascii="Arial" w:hAnsi="Arial" w:cs="Arial"/>
          <w:b/>
          <w:bCs/>
          <w:sz w:val="28"/>
          <w:szCs w:val="28"/>
        </w:rPr>
      </w:pPr>
      <w:r w:rsidRPr="007A5E0A">
        <w:rPr>
          <w:rFonts w:ascii="Arial" w:hAnsi="Arial" w:cs="Arial"/>
          <w:b/>
          <w:bCs/>
          <w:sz w:val="28"/>
          <w:szCs w:val="28"/>
        </w:rPr>
        <w:t>Part 4</w:t>
      </w:r>
      <w:r w:rsidR="00C729FB">
        <w:rPr>
          <w:rFonts w:ascii="Arial" w:hAnsi="Arial" w:cs="Arial"/>
          <w:b/>
          <w:bCs/>
          <w:sz w:val="28"/>
          <w:szCs w:val="28"/>
        </w:rPr>
        <w:t xml:space="preserve"> - </w:t>
      </w:r>
      <w:r w:rsidR="003370F9" w:rsidRPr="007A5E0A">
        <w:rPr>
          <w:rFonts w:ascii="Arial" w:hAnsi="Arial" w:cs="Arial"/>
          <w:b/>
          <w:bCs/>
          <w:sz w:val="28"/>
          <w:szCs w:val="28"/>
        </w:rPr>
        <w:t xml:space="preserve">Grant </w:t>
      </w:r>
      <w:r w:rsidR="00C729FB">
        <w:rPr>
          <w:rFonts w:ascii="Arial" w:hAnsi="Arial" w:cs="Arial"/>
          <w:b/>
          <w:bCs/>
          <w:sz w:val="28"/>
          <w:szCs w:val="28"/>
        </w:rPr>
        <w:t>r</w:t>
      </w:r>
      <w:r w:rsidR="003370F9" w:rsidRPr="007A5E0A">
        <w:rPr>
          <w:rFonts w:ascii="Arial" w:hAnsi="Arial" w:cs="Arial"/>
          <w:b/>
          <w:bCs/>
          <w:sz w:val="28"/>
          <w:szCs w:val="28"/>
        </w:rPr>
        <w:t>equ</w:t>
      </w:r>
      <w:r w:rsidR="004D6A27" w:rsidRPr="007A5E0A">
        <w:rPr>
          <w:rFonts w:ascii="Arial" w:hAnsi="Arial" w:cs="Arial"/>
          <w:b/>
          <w:bCs/>
          <w:sz w:val="28"/>
          <w:szCs w:val="28"/>
        </w:rPr>
        <w:t>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3370F9" w:rsidRPr="007A5E0A" w14:paraId="52065BE4" w14:textId="77777777" w:rsidTr="007B057D">
        <w:tc>
          <w:tcPr>
            <w:tcW w:w="1803" w:type="dxa"/>
          </w:tcPr>
          <w:p w14:paraId="3A55D6D7" w14:textId="77777777" w:rsidR="003370F9" w:rsidRPr="007A5E0A" w:rsidRDefault="003370F9" w:rsidP="007B057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A1FCBFA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Number of Units</w:t>
            </w:r>
          </w:p>
        </w:tc>
        <w:tc>
          <w:tcPr>
            <w:tcW w:w="1803" w:type="dxa"/>
          </w:tcPr>
          <w:p w14:paraId="00E0FAE9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Grant</w:t>
            </w:r>
          </w:p>
        </w:tc>
      </w:tr>
      <w:tr w:rsidR="003370F9" w:rsidRPr="007A5E0A" w14:paraId="148474BA" w14:textId="77777777" w:rsidTr="00AD0E97">
        <w:tc>
          <w:tcPr>
            <w:tcW w:w="1803" w:type="dxa"/>
          </w:tcPr>
          <w:p w14:paraId="590009DA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Social Rent</w:t>
            </w:r>
          </w:p>
        </w:tc>
        <w:tc>
          <w:tcPr>
            <w:tcW w:w="1803" w:type="dxa"/>
            <w:shd w:val="clear" w:color="auto" w:fill="DEEAF6" w:themeFill="accent5" w:themeFillTint="33"/>
          </w:tcPr>
          <w:p w14:paraId="7186D532" w14:textId="77777777" w:rsidR="003370F9" w:rsidRPr="007A5E0A" w:rsidRDefault="003370F9" w:rsidP="007B057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DEEAF6" w:themeFill="accent5" w:themeFillTint="33"/>
          </w:tcPr>
          <w:p w14:paraId="5CADD9AC" w14:textId="77777777" w:rsidR="003370F9" w:rsidRPr="007A5E0A" w:rsidRDefault="003370F9" w:rsidP="007B057D">
            <w:pPr>
              <w:rPr>
                <w:rFonts w:ascii="Arial" w:hAnsi="Arial" w:cs="Arial"/>
              </w:rPr>
            </w:pPr>
          </w:p>
        </w:tc>
      </w:tr>
      <w:tr w:rsidR="003370F9" w:rsidRPr="007A5E0A" w14:paraId="1285C183" w14:textId="77777777" w:rsidTr="00AD0E97">
        <w:tc>
          <w:tcPr>
            <w:tcW w:w="1803" w:type="dxa"/>
          </w:tcPr>
          <w:p w14:paraId="387EC3DC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Affordable Rent</w:t>
            </w:r>
          </w:p>
        </w:tc>
        <w:tc>
          <w:tcPr>
            <w:tcW w:w="1803" w:type="dxa"/>
            <w:shd w:val="clear" w:color="auto" w:fill="DEEAF6" w:themeFill="accent5" w:themeFillTint="33"/>
          </w:tcPr>
          <w:p w14:paraId="722CA2EA" w14:textId="77777777" w:rsidR="003370F9" w:rsidRPr="007A5E0A" w:rsidRDefault="003370F9" w:rsidP="007B057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DEEAF6" w:themeFill="accent5" w:themeFillTint="33"/>
          </w:tcPr>
          <w:p w14:paraId="3572DC9A" w14:textId="77777777" w:rsidR="003370F9" w:rsidRPr="007A5E0A" w:rsidRDefault="003370F9" w:rsidP="007B057D">
            <w:pPr>
              <w:rPr>
                <w:rFonts w:ascii="Arial" w:hAnsi="Arial" w:cs="Arial"/>
              </w:rPr>
            </w:pPr>
          </w:p>
        </w:tc>
      </w:tr>
      <w:tr w:rsidR="003370F9" w:rsidRPr="007A5E0A" w14:paraId="2C4A673E" w14:textId="77777777" w:rsidTr="00AD0E97">
        <w:tc>
          <w:tcPr>
            <w:tcW w:w="1803" w:type="dxa"/>
          </w:tcPr>
          <w:p w14:paraId="305D6F98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Low Cost Home Ownership</w:t>
            </w:r>
          </w:p>
        </w:tc>
        <w:tc>
          <w:tcPr>
            <w:tcW w:w="1803" w:type="dxa"/>
            <w:shd w:val="clear" w:color="auto" w:fill="DEEAF6" w:themeFill="accent5" w:themeFillTint="33"/>
          </w:tcPr>
          <w:p w14:paraId="0B8EEC1E" w14:textId="77777777" w:rsidR="003370F9" w:rsidRPr="007A5E0A" w:rsidRDefault="003370F9" w:rsidP="007B057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DEEAF6" w:themeFill="accent5" w:themeFillTint="33"/>
          </w:tcPr>
          <w:p w14:paraId="050502D5" w14:textId="77777777" w:rsidR="003370F9" w:rsidRPr="007A5E0A" w:rsidRDefault="003370F9" w:rsidP="007B057D">
            <w:pPr>
              <w:rPr>
                <w:rFonts w:ascii="Arial" w:hAnsi="Arial" w:cs="Arial"/>
              </w:rPr>
            </w:pPr>
          </w:p>
        </w:tc>
      </w:tr>
      <w:tr w:rsidR="003370F9" w:rsidRPr="007A5E0A" w14:paraId="3C487D57" w14:textId="77777777" w:rsidTr="00AD0E97">
        <w:tc>
          <w:tcPr>
            <w:tcW w:w="1803" w:type="dxa"/>
          </w:tcPr>
          <w:p w14:paraId="3D678266" w14:textId="77777777" w:rsidR="003370F9" w:rsidRPr="007A5E0A" w:rsidRDefault="003370F9" w:rsidP="007B057D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T</w:t>
            </w:r>
            <w:r w:rsidR="00AD0E97" w:rsidRPr="007A5E0A">
              <w:rPr>
                <w:rFonts w:ascii="Arial" w:hAnsi="Arial" w:cs="Arial"/>
                <w:b/>
                <w:bCs/>
              </w:rPr>
              <w:t>OTAL</w:t>
            </w:r>
          </w:p>
        </w:tc>
        <w:tc>
          <w:tcPr>
            <w:tcW w:w="1803" w:type="dxa"/>
            <w:shd w:val="clear" w:color="auto" w:fill="DEEAF6" w:themeFill="accent5" w:themeFillTint="33"/>
          </w:tcPr>
          <w:p w14:paraId="47026AD5" w14:textId="77777777" w:rsidR="003370F9" w:rsidRPr="007A5E0A" w:rsidRDefault="003370F9" w:rsidP="007B057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shd w:val="clear" w:color="auto" w:fill="DEEAF6" w:themeFill="accent5" w:themeFillTint="33"/>
          </w:tcPr>
          <w:p w14:paraId="42C936CF" w14:textId="77777777" w:rsidR="003370F9" w:rsidRPr="007A5E0A" w:rsidRDefault="003370F9" w:rsidP="007B057D">
            <w:pPr>
              <w:rPr>
                <w:rFonts w:ascii="Arial" w:hAnsi="Arial" w:cs="Arial"/>
              </w:rPr>
            </w:pPr>
          </w:p>
        </w:tc>
      </w:tr>
    </w:tbl>
    <w:p w14:paraId="43FD39CA" w14:textId="77777777" w:rsidR="003370F9" w:rsidRPr="007A5E0A" w:rsidRDefault="00330B16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</w:rPr>
        <w:br/>
      </w:r>
      <w:r w:rsidRPr="007A5E0A">
        <w:rPr>
          <w:rFonts w:ascii="Arial" w:hAnsi="Arial" w:cs="Arial"/>
          <w:b/>
          <w:bCs/>
        </w:rPr>
        <w:t>Forecast Start on Site (M/Y)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330B16" w:rsidRPr="007A5E0A" w14:paraId="39B6BD9B" w14:textId="77777777" w:rsidTr="00330B16">
        <w:tc>
          <w:tcPr>
            <w:tcW w:w="2405" w:type="dxa"/>
            <w:shd w:val="clear" w:color="auto" w:fill="DEEAF6" w:themeFill="accent5" w:themeFillTint="33"/>
          </w:tcPr>
          <w:p w14:paraId="649EC349" w14:textId="77777777" w:rsidR="00330B16" w:rsidRPr="007A5E0A" w:rsidRDefault="00330B16">
            <w:pPr>
              <w:rPr>
                <w:rFonts w:ascii="Arial" w:hAnsi="Arial" w:cs="Arial"/>
              </w:rPr>
            </w:pPr>
          </w:p>
        </w:tc>
      </w:tr>
    </w:tbl>
    <w:p w14:paraId="3294C757" w14:textId="77777777" w:rsidR="00330B16" w:rsidRPr="007A5E0A" w:rsidRDefault="00330B16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</w:rPr>
        <w:br/>
      </w:r>
      <w:r w:rsidRPr="007A5E0A">
        <w:rPr>
          <w:rFonts w:ascii="Arial" w:hAnsi="Arial" w:cs="Arial"/>
          <w:b/>
          <w:bCs/>
        </w:rPr>
        <w:t>Forecast Completion (M/Y)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330B16" w:rsidRPr="007A5E0A" w14:paraId="4F045ED7" w14:textId="77777777" w:rsidTr="00330B16">
        <w:tc>
          <w:tcPr>
            <w:tcW w:w="2405" w:type="dxa"/>
            <w:shd w:val="clear" w:color="auto" w:fill="DEEAF6" w:themeFill="accent5" w:themeFillTint="33"/>
          </w:tcPr>
          <w:p w14:paraId="10B01AE4" w14:textId="77777777" w:rsidR="00330B16" w:rsidRPr="007A5E0A" w:rsidRDefault="00330B16">
            <w:pPr>
              <w:rPr>
                <w:rFonts w:ascii="Arial" w:hAnsi="Arial" w:cs="Arial"/>
              </w:rPr>
            </w:pPr>
          </w:p>
        </w:tc>
      </w:tr>
    </w:tbl>
    <w:p w14:paraId="75B738EA" w14:textId="77777777" w:rsidR="00330B16" w:rsidRPr="007A5E0A" w:rsidRDefault="00330B16">
      <w:pPr>
        <w:rPr>
          <w:rFonts w:ascii="Arial" w:hAnsi="Arial" w:cs="Arial"/>
        </w:rPr>
      </w:pPr>
      <w:r w:rsidRPr="007A5E0A">
        <w:rPr>
          <w:rFonts w:ascii="Arial" w:hAnsi="Arial" w:cs="Arial"/>
        </w:rPr>
        <w:br/>
      </w:r>
    </w:p>
    <w:p w14:paraId="110F6EE8" w14:textId="77777777" w:rsidR="0074088B" w:rsidRPr="007A5E0A" w:rsidRDefault="004D6A27">
      <w:pPr>
        <w:rPr>
          <w:rFonts w:ascii="Arial" w:hAnsi="Arial" w:cs="Arial"/>
          <w:b/>
          <w:bCs/>
          <w:sz w:val="28"/>
          <w:szCs w:val="28"/>
        </w:rPr>
      </w:pPr>
      <w:r w:rsidRPr="007A5E0A">
        <w:rPr>
          <w:rFonts w:ascii="Arial" w:hAnsi="Arial" w:cs="Arial"/>
          <w:b/>
          <w:bCs/>
          <w:sz w:val="28"/>
          <w:szCs w:val="28"/>
        </w:rPr>
        <w:t>Part 5</w:t>
      </w:r>
      <w:r w:rsidR="00C729FB">
        <w:rPr>
          <w:rFonts w:ascii="Arial" w:hAnsi="Arial" w:cs="Arial"/>
          <w:b/>
          <w:bCs/>
          <w:sz w:val="28"/>
          <w:szCs w:val="28"/>
        </w:rPr>
        <w:t xml:space="preserve"> - </w:t>
      </w:r>
      <w:r w:rsidR="0074088B" w:rsidRPr="007A5E0A">
        <w:rPr>
          <w:rFonts w:ascii="Arial" w:hAnsi="Arial" w:cs="Arial"/>
          <w:b/>
          <w:bCs/>
          <w:sz w:val="28"/>
          <w:szCs w:val="28"/>
        </w:rPr>
        <w:t xml:space="preserve">Required </w:t>
      </w:r>
      <w:r w:rsidR="00C729FB">
        <w:rPr>
          <w:rFonts w:ascii="Arial" w:hAnsi="Arial" w:cs="Arial"/>
          <w:b/>
          <w:bCs/>
          <w:sz w:val="28"/>
          <w:szCs w:val="28"/>
        </w:rPr>
        <w:t>d</w:t>
      </w:r>
      <w:r w:rsidR="0074088B" w:rsidRPr="007A5E0A">
        <w:rPr>
          <w:rFonts w:ascii="Arial" w:hAnsi="Arial" w:cs="Arial"/>
          <w:b/>
          <w:bCs/>
          <w:sz w:val="28"/>
          <w:szCs w:val="28"/>
        </w:rPr>
        <w:t>ocumentation to be submitted with this application</w:t>
      </w:r>
    </w:p>
    <w:p w14:paraId="181E848A" w14:textId="77777777" w:rsidR="0074088B" w:rsidRPr="007A5E0A" w:rsidRDefault="0074088B" w:rsidP="007408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5E0A">
        <w:rPr>
          <w:rFonts w:ascii="Arial" w:hAnsi="Arial" w:cs="Arial"/>
        </w:rPr>
        <w:t>Financial Appraisal</w:t>
      </w:r>
    </w:p>
    <w:p w14:paraId="65CF55D5" w14:textId="77777777" w:rsidR="00843160" w:rsidRPr="007A5E0A" w:rsidRDefault="00843160" w:rsidP="007408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5E0A">
        <w:rPr>
          <w:rFonts w:ascii="Arial" w:hAnsi="Arial" w:cs="Arial"/>
        </w:rPr>
        <w:t>Layout and Location Plan</w:t>
      </w:r>
    </w:p>
    <w:p w14:paraId="5E1CB2F4" w14:textId="77777777" w:rsidR="00AD0E97" w:rsidRPr="007A5E0A" w:rsidRDefault="00843160" w:rsidP="00AD0E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5E0A">
        <w:rPr>
          <w:rFonts w:ascii="Arial" w:hAnsi="Arial" w:cs="Arial"/>
        </w:rPr>
        <w:t>Supporting statement</w:t>
      </w:r>
      <w:r w:rsidR="00571CCF" w:rsidRPr="007A5E0A">
        <w:rPr>
          <w:rFonts w:ascii="Arial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571CCF" w:rsidRPr="007A5E0A" w14:paraId="55FDECED" w14:textId="77777777" w:rsidTr="00AE73B5">
        <w:tc>
          <w:tcPr>
            <w:tcW w:w="1502" w:type="dxa"/>
          </w:tcPr>
          <w:p w14:paraId="0E0A2E09" w14:textId="77777777" w:rsidR="00571CCF" w:rsidRPr="007A5E0A" w:rsidRDefault="00571CCF" w:rsidP="00571CCF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Signed</w:t>
            </w:r>
          </w:p>
        </w:tc>
        <w:tc>
          <w:tcPr>
            <w:tcW w:w="1502" w:type="dxa"/>
            <w:shd w:val="clear" w:color="auto" w:fill="DEEAF6" w:themeFill="accent5" w:themeFillTint="33"/>
          </w:tcPr>
          <w:p w14:paraId="3794B842" w14:textId="77777777" w:rsidR="00571CCF" w:rsidRPr="007A5E0A" w:rsidRDefault="00571CCF" w:rsidP="00571CCF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5F6D7D2A" w14:textId="77777777" w:rsidR="00571CCF" w:rsidRPr="007A5E0A" w:rsidRDefault="00571CCF" w:rsidP="00571CCF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503" w:type="dxa"/>
            <w:shd w:val="clear" w:color="auto" w:fill="DEEAF6" w:themeFill="accent5" w:themeFillTint="33"/>
          </w:tcPr>
          <w:p w14:paraId="06678F26" w14:textId="77777777" w:rsidR="00571CCF" w:rsidRPr="007A5E0A" w:rsidRDefault="00571CCF" w:rsidP="00571CCF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4DEB64F1" w14:textId="77777777" w:rsidR="00571CCF" w:rsidRPr="007A5E0A" w:rsidRDefault="00571CCF" w:rsidP="00571CCF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1503" w:type="dxa"/>
            <w:shd w:val="clear" w:color="auto" w:fill="DEEAF6" w:themeFill="accent5" w:themeFillTint="33"/>
          </w:tcPr>
          <w:p w14:paraId="5A8C5DF9" w14:textId="77777777" w:rsidR="00571CCF" w:rsidRPr="007A5E0A" w:rsidRDefault="00571CCF" w:rsidP="00571CCF">
            <w:pPr>
              <w:rPr>
                <w:rFonts w:ascii="Arial" w:hAnsi="Arial" w:cs="Arial"/>
              </w:rPr>
            </w:pPr>
          </w:p>
        </w:tc>
      </w:tr>
    </w:tbl>
    <w:p w14:paraId="09772747" w14:textId="77777777" w:rsidR="00571CCF" w:rsidRPr="007A5E0A" w:rsidRDefault="00571CCF" w:rsidP="00571CC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43"/>
      </w:tblGrid>
      <w:tr w:rsidR="00AE73B5" w:rsidRPr="007A5E0A" w14:paraId="7DA40160" w14:textId="77777777" w:rsidTr="00AE73B5">
        <w:tc>
          <w:tcPr>
            <w:tcW w:w="988" w:type="dxa"/>
          </w:tcPr>
          <w:p w14:paraId="3B2A86D7" w14:textId="77777777" w:rsidR="00AE73B5" w:rsidRPr="007A5E0A" w:rsidRDefault="00AE73B5" w:rsidP="00571CCF">
            <w:pPr>
              <w:rPr>
                <w:rFonts w:ascii="Arial" w:hAnsi="Arial" w:cs="Arial"/>
                <w:b/>
                <w:bCs/>
              </w:rPr>
            </w:pPr>
            <w:r w:rsidRPr="007A5E0A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543" w:type="dxa"/>
            <w:shd w:val="clear" w:color="auto" w:fill="DEEAF6" w:themeFill="accent5" w:themeFillTint="33"/>
          </w:tcPr>
          <w:p w14:paraId="6983BAD9" w14:textId="77777777" w:rsidR="00AE73B5" w:rsidRPr="007A5E0A" w:rsidRDefault="00AE73B5" w:rsidP="00571CCF">
            <w:pPr>
              <w:rPr>
                <w:rFonts w:ascii="Arial" w:hAnsi="Arial" w:cs="Arial"/>
              </w:rPr>
            </w:pPr>
          </w:p>
        </w:tc>
      </w:tr>
    </w:tbl>
    <w:p w14:paraId="17D5CB52" w14:textId="77777777" w:rsidR="00571CCF" w:rsidRPr="007A5E0A" w:rsidRDefault="00571CCF" w:rsidP="00571CCF">
      <w:pPr>
        <w:rPr>
          <w:rFonts w:ascii="Arial" w:hAnsi="Arial" w:cs="Arial"/>
        </w:rPr>
      </w:pPr>
    </w:p>
    <w:p w14:paraId="7FE5BD9C" w14:textId="77777777" w:rsidR="002A535B" w:rsidRPr="007A5E0A" w:rsidRDefault="002A535B" w:rsidP="00571CCF">
      <w:pPr>
        <w:rPr>
          <w:rFonts w:ascii="Arial" w:hAnsi="Arial" w:cs="Arial"/>
          <w:b/>
          <w:bCs/>
        </w:rPr>
      </w:pPr>
      <w:r w:rsidRPr="007A5E0A">
        <w:rPr>
          <w:rFonts w:ascii="Arial" w:hAnsi="Arial" w:cs="Arial"/>
          <w:b/>
          <w:bCs/>
        </w:rPr>
        <w:t xml:space="preserve">PLEASE RETURN TO </w:t>
      </w:r>
      <w:hyperlink r:id="rId9" w:history="1">
        <w:r w:rsidRPr="007A5E0A">
          <w:rPr>
            <w:rStyle w:val="Hyperlink"/>
            <w:rFonts w:ascii="Arial" w:hAnsi="Arial" w:cs="Arial"/>
            <w:b/>
            <w:bCs/>
          </w:rPr>
          <w:t>afforablehousingteam@southandvale.gov.uk</w:t>
        </w:r>
      </w:hyperlink>
      <w:r w:rsidRPr="007A5E0A">
        <w:rPr>
          <w:rFonts w:ascii="Arial" w:hAnsi="Arial" w:cs="Arial"/>
          <w:b/>
          <w:bCs/>
        </w:rPr>
        <w:t xml:space="preserve"> no later than </w:t>
      </w:r>
      <w:r w:rsidR="00C729FB">
        <w:rPr>
          <w:rFonts w:ascii="Arial" w:hAnsi="Arial" w:cs="Arial"/>
          <w:b/>
          <w:bCs/>
        </w:rPr>
        <w:t>6pm</w:t>
      </w:r>
      <w:r w:rsidRPr="007A5E0A">
        <w:rPr>
          <w:rFonts w:ascii="Arial" w:hAnsi="Arial" w:cs="Arial"/>
          <w:b/>
          <w:bCs/>
        </w:rPr>
        <w:t xml:space="preserve"> on 3</w:t>
      </w:r>
      <w:r w:rsidR="00CD5CC1" w:rsidRPr="007A5E0A">
        <w:rPr>
          <w:rFonts w:ascii="Arial" w:hAnsi="Arial" w:cs="Arial"/>
          <w:b/>
          <w:bCs/>
        </w:rPr>
        <w:t>0</w:t>
      </w:r>
      <w:r w:rsidRPr="007A5E0A">
        <w:rPr>
          <w:rFonts w:ascii="Arial" w:hAnsi="Arial" w:cs="Arial"/>
          <w:b/>
          <w:bCs/>
        </w:rPr>
        <w:t xml:space="preserve"> </w:t>
      </w:r>
      <w:r w:rsidR="00CD5CC1" w:rsidRPr="007A5E0A">
        <w:rPr>
          <w:rFonts w:ascii="Arial" w:hAnsi="Arial" w:cs="Arial"/>
          <w:b/>
          <w:bCs/>
        </w:rPr>
        <w:t>June</w:t>
      </w:r>
      <w:r w:rsidRPr="007A5E0A">
        <w:rPr>
          <w:rFonts w:ascii="Arial" w:hAnsi="Arial" w:cs="Arial"/>
          <w:b/>
          <w:bCs/>
        </w:rPr>
        <w:t xml:space="preserve"> 2021</w:t>
      </w:r>
      <w:r w:rsidR="00C729FB">
        <w:rPr>
          <w:rFonts w:ascii="Arial" w:hAnsi="Arial" w:cs="Arial"/>
          <w:b/>
          <w:bCs/>
        </w:rPr>
        <w:t>.</w:t>
      </w:r>
    </w:p>
    <w:sectPr w:rsidR="002A535B" w:rsidRPr="007A5E0A" w:rsidSect="00C729FB">
      <w:footerReference w:type="default" r:id="rId10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BC39A" w14:textId="77777777" w:rsidR="00EE0AC6" w:rsidRDefault="00EE0AC6" w:rsidP="00517668">
      <w:pPr>
        <w:spacing w:after="0" w:line="240" w:lineRule="auto"/>
      </w:pPr>
      <w:r>
        <w:separator/>
      </w:r>
    </w:p>
  </w:endnote>
  <w:endnote w:type="continuationSeparator" w:id="0">
    <w:p w14:paraId="7C79C22D" w14:textId="77777777" w:rsidR="00EE0AC6" w:rsidRDefault="00EE0AC6" w:rsidP="0051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AD5F" w14:textId="77777777" w:rsidR="00517668" w:rsidRDefault="002A535B">
    <w:pPr>
      <w:pStyle w:val="Footer"/>
    </w:pPr>
    <w:bookmarkStart w:id="5" w:name="_Hlk69210292"/>
    <w:r>
      <w:t xml:space="preserve">12 </w:t>
    </w:r>
    <w:r w:rsidR="00517668">
      <w:t xml:space="preserve">April – </w:t>
    </w:r>
    <w:r>
      <w:t>3</w:t>
    </w:r>
    <w:r w:rsidR="00CD5CC1">
      <w:t>0 June</w:t>
    </w:r>
    <w:r w:rsidR="00517668">
      <w:t xml:space="preserve"> 2021 Rev.</w:t>
    </w:r>
    <w:r w:rsidR="00330B16">
      <w:t>2</w:t>
    </w:r>
  </w:p>
  <w:bookmarkEnd w:id="5"/>
  <w:p w14:paraId="76FFE588" w14:textId="77777777" w:rsidR="00517668" w:rsidRDefault="00517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8AC93" w14:textId="77777777" w:rsidR="00EE0AC6" w:rsidRDefault="00EE0AC6" w:rsidP="00517668">
      <w:pPr>
        <w:spacing w:after="0" w:line="240" w:lineRule="auto"/>
      </w:pPr>
      <w:r>
        <w:separator/>
      </w:r>
    </w:p>
  </w:footnote>
  <w:footnote w:type="continuationSeparator" w:id="0">
    <w:p w14:paraId="4CB5E446" w14:textId="77777777" w:rsidR="00EE0AC6" w:rsidRDefault="00EE0AC6" w:rsidP="0051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908D8"/>
    <w:multiLevelType w:val="hybridMultilevel"/>
    <w:tmpl w:val="CB4A7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C6"/>
    <w:rsid w:val="00153F54"/>
    <w:rsid w:val="00187044"/>
    <w:rsid w:val="00220288"/>
    <w:rsid w:val="002A535B"/>
    <w:rsid w:val="002B1755"/>
    <w:rsid w:val="002F3D2F"/>
    <w:rsid w:val="002F625C"/>
    <w:rsid w:val="002F69A6"/>
    <w:rsid w:val="00330B16"/>
    <w:rsid w:val="003370F9"/>
    <w:rsid w:val="003F0138"/>
    <w:rsid w:val="00446552"/>
    <w:rsid w:val="004D6A27"/>
    <w:rsid w:val="00517668"/>
    <w:rsid w:val="00571CCF"/>
    <w:rsid w:val="005C0341"/>
    <w:rsid w:val="006011EE"/>
    <w:rsid w:val="00661E2A"/>
    <w:rsid w:val="006B0237"/>
    <w:rsid w:val="006E751A"/>
    <w:rsid w:val="00707268"/>
    <w:rsid w:val="0074088B"/>
    <w:rsid w:val="007A5895"/>
    <w:rsid w:val="007A5E0A"/>
    <w:rsid w:val="007D1887"/>
    <w:rsid w:val="00837D96"/>
    <w:rsid w:val="00843160"/>
    <w:rsid w:val="00863BA1"/>
    <w:rsid w:val="008A4DED"/>
    <w:rsid w:val="008D1530"/>
    <w:rsid w:val="00902FC2"/>
    <w:rsid w:val="009251E3"/>
    <w:rsid w:val="00971FDB"/>
    <w:rsid w:val="009C3D60"/>
    <w:rsid w:val="00AC1B20"/>
    <w:rsid w:val="00AD0E97"/>
    <w:rsid w:val="00AE73B5"/>
    <w:rsid w:val="00BB369B"/>
    <w:rsid w:val="00C044FD"/>
    <w:rsid w:val="00C729FB"/>
    <w:rsid w:val="00CD5CC1"/>
    <w:rsid w:val="00DC532B"/>
    <w:rsid w:val="00DE35A0"/>
    <w:rsid w:val="00E1272B"/>
    <w:rsid w:val="00EA36A3"/>
    <w:rsid w:val="00EC11B6"/>
    <w:rsid w:val="00EE0AC6"/>
    <w:rsid w:val="00FC3EC5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21BA"/>
  <w15:chartTrackingRefBased/>
  <w15:docId w15:val="{7EC5B33B-1FB1-48D4-B4C3-2116C384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68"/>
  </w:style>
  <w:style w:type="paragraph" w:styleId="Footer">
    <w:name w:val="footer"/>
    <w:basedOn w:val="Normal"/>
    <w:link w:val="FooterChar"/>
    <w:uiPriority w:val="99"/>
    <w:unhideWhenUsed/>
    <w:rsid w:val="0051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68"/>
  </w:style>
  <w:style w:type="character" w:styleId="Hyperlink">
    <w:name w:val="Hyperlink"/>
    <w:basedOn w:val="DefaultParagraphFont"/>
    <w:uiPriority w:val="99"/>
    <w:unhideWhenUsed/>
    <w:rsid w:val="002A5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fforablehousingteam@southandvale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isc.%20docs\Application%20for%20Grant%20Funding%20V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AE48A-446C-4D90-B01B-D7F0E145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Grant Funding VALE</Template>
  <TotalTime>1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East, Emma</dc:creator>
  <cp:keywords/>
  <dc:description/>
  <cp:lastModifiedBy>East, Emma</cp:lastModifiedBy>
  <cp:revision>1</cp:revision>
  <dcterms:created xsi:type="dcterms:W3CDTF">2021-04-13T11:52:00Z</dcterms:created>
  <dcterms:modified xsi:type="dcterms:W3CDTF">2021-04-13T11:53:00Z</dcterms:modified>
</cp:coreProperties>
</file>