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76DB" w14:textId="77777777" w:rsidR="00707268" w:rsidRDefault="00707268" w:rsidP="00517668">
      <w:pPr>
        <w:jc w:val="right"/>
      </w:pPr>
    </w:p>
    <w:p w14:paraId="4C8A577F" w14:textId="77777777" w:rsidR="009C3D60" w:rsidRDefault="00517668">
      <w:r>
        <w:rPr>
          <w:noProof/>
        </w:rPr>
        <w:drawing>
          <wp:inline distT="0" distB="0" distL="0" distR="0" wp14:anchorId="200AF8D4" wp14:editId="5FF8A3E5">
            <wp:extent cx="5731510" cy="1219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B75DB" w14:textId="77777777" w:rsidR="00517668" w:rsidRDefault="00517668">
      <w:pPr>
        <w:rPr>
          <w:b/>
          <w:bCs/>
          <w:sz w:val="40"/>
          <w:szCs w:val="40"/>
        </w:rPr>
      </w:pPr>
    </w:p>
    <w:p w14:paraId="53F540C7" w14:textId="77777777" w:rsidR="009C3D60" w:rsidRPr="00517668" w:rsidRDefault="009C3D60">
      <w:pPr>
        <w:rPr>
          <w:b/>
          <w:bCs/>
          <w:sz w:val="40"/>
          <w:szCs w:val="40"/>
        </w:rPr>
      </w:pPr>
      <w:r w:rsidRPr="00517668">
        <w:rPr>
          <w:b/>
          <w:bCs/>
          <w:sz w:val="40"/>
          <w:szCs w:val="40"/>
        </w:rPr>
        <w:t>Application for Grant Funding – Affordable Housing</w:t>
      </w:r>
    </w:p>
    <w:p w14:paraId="02C2F3A1" w14:textId="77777777" w:rsidR="00571CCF" w:rsidRDefault="00571CCF">
      <w:pPr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1CCF" w14:paraId="2E4BD389" w14:textId="77777777" w:rsidTr="00571CCF">
        <w:tc>
          <w:tcPr>
            <w:tcW w:w="9016" w:type="dxa"/>
            <w:shd w:val="clear" w:color="auto" w:fill="222A35" w:themeFill="text2" w:themeFillShade="80"/>
          </w:tcPr>
          <w:p w14:paraId="0C091918" w14:textId="77777777" w:rsidR="00571CCF" w:rsidRPr="00571CCF" w:rsidRDefault="00571CCF" w:rsidP="00571CCF">
            <w:pPr>
              <w:jc w:val="center"/>
              <w:rPr>
                <w:b/>
                <w:bCs/>
                <w:sz w:val="36"/>
                <w:szCs w:val="36"/>
              </w:rPr>
            </w:pPr>
            <w:r w:rsidRPr="00571CCF">
              <w:rPr>
                <w:b/>
                <w:bCs/>
                <w:sz w:val="36"/>
                <w:szCs w:val="36"/>
              </w:rPr>
              <w:t>IMPORTANT</w:t>
            </w:r>
          </w:p>
          <w:p w14:paraId="54146AA3" w14:textId="77777777" w:rsidR="00571CCF" w:rsidRPr="00571CCF" w:rsidRDefault="00571CCF" w:rsidP="00571CCF">
            <w:pPr>
              <w:jc w:val="center"/>
              <w:rPr>
                <w:b/>
                <w:bCs/>
                <w:sz w:val="32"/>
                <w:szCs w:val="32"/>
              </w:rPr>
            </w:pPr>
            <w:r w:rsidRPr="00571CCF">
              <w:rPr>
                <w:b/>
                <w:bCs/>
                <w:sz w:val="32"/>
                <w:szCs w:val="32"/>
              </w:rPr>
              <w:t>Please read guidance note before completing this form</w:t>
            </w:r>
          </w:p>
        </w:tc>
      </w:tr>
    </w:tbl>
    <w:p w14:paraId="2DFF01A4" w14:textId="77777777" w:rsidR="00C044FD" w:rsidRDefault="00C044FD"/>
    <w:p w14:paraId="2AEEC65F" w14:textId="77777777" w:rsidR="002F3D2F" w:rsidRPr="002F3D2F" w:rsidRDefault="009C3D60">
      <w:pPr>
        <w:rPr>
          <w:b/>
          <w:bCs/>
          <w:sz w:val="28"/>
          <w:szCs w:val="28"/>
        </w:rPr>
      </w:pPr>
      <w:r w:rsidRPr="002F3D2F">
        <w:rPr>
          <w:b/>
          <w:bCs/>
          <w:sz w:val="28"/>
          <w:szCs w:val="28"/>
        </w:rPr>
        <w:t xml:space="preserve">Part </w:t>
      </w:r>
      <w:r w:rsidR="00446552" w:rsidRPr="002F3D2F">
        <w:rPr>
          <w:b/>
          <w:bCs/>
          <w:sz w:val="28"/>
          <w:szCs w:val="28"/>
        </w:rPr>
        <w:t>1</w:t>
      </w:r>
    </w:p>
    <w:p w14:paraId="253D0387" w14:textId="77777777" w:rsidR="009C3D60" w:rsidRPr="002F625C" w:rsidRDefault="00446552">
      <w:pPr>
        <w:rPr>
          <w:b/>
          <w:bCs/>
          <w:sz w:val="28"/>
          <w:szCs w:val="28"/>
        </w:rPr>
      </w:pPr>
      <w:r>
        <w:br/>
      </w:r>
      <w:r w:rsidRPr="002F625C">
        <w:rPr>
          <w:b/>
          <w:bCs/>
          <w:sz w:val="28"/>
          <w:szCs w:val="28"/>
        </w:rPr>
        <w:t>APPLICANT</w:t>
      </w:r>
    </w:p>
    <w:p w14:paraId="30BD23CA" w14:textId="77777777" w:rsidR="009C3D60" w:rsidRPr="002F625C" w:rsidRDefault="00446552">
      <w:pPr>
        <w:rPr>
          <w:b/>
          <w:bCs/>
        </w:rPr>
      </w:pPr>
      <w:r w:rsidRPr="002F625C">
        <w:rPr>
          <w:b/>
          <w:bCs/>
        </w:rPr>
        <w:t>Organisation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D2F" w14:paraId="65AB2F20" w14:textId="77777777" w:rsidTr="002F625C">
        <w:tc>
          <w:tcPr>
            <w:tcW w:w="9016" w:type="dxa"/>
            <w:shd w:val="clear" w:color="auto" w:fill="DEEAF6" w:themeFill="accent5" w:themeFillTint="33"/>
          </w:tcPr>
          <w:p w14:paraId="6312DCBD" w14:textId="77777777" w:rsidR="00843160" w:rsidRDefault="00843160"/>
        </w:tc>
      </w:tr>
    </w:tbl>
    <w:p w14:paraId="733BD11D" w14:textId="77777777" w:rsidR="009C3D60" w:rsidRDefault="009C3D60"/>
    <w:p w14:paraId="58D2345A" w14:textId="77777777" w:rsidR="009C3D60" w:rsidRPr="002F625C" w:rsidRDefault="00446552">
      <w:pPr>
        <w:rPr>
          <w:b/>
          <w:bCs/>
        </w:rPr>
      </w:pPr>
      <w:r w:rsidRPr="002F625C">
        <w:rPr>
          <w:b/>
          <w:bCs/>
        </w:rPr>
        <w:t>Registered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D2F" w14:paraId="199FC082" w14:textId="77777777" w:rsidTr="002F625C">
        <w:tc>
          <w:tcPr>
            <w:tcW w:w="9016" w:type="dxa"/>
            <w:shd w:val="clear" w:color="auto" w:fill="DEEAF6" w:themeFill="accent5" w:themeFillTint="33"/>
          </w:tcPr>
          <w:p w14:paraId="132F536A" w14:textId="77777777" w:rsidR="002F3D2F" w:rsidRDefault="002F3D2F"/>
        </w:tc>
      </w:tr>
    </w:tbl>
    <w:p w14:paraId="20A8FB25" w14:textId="77777777" w:rsidR="00AC1B20" w:rsidRDefault="00AC1B20"/>
    <w:p w14:paraId="0DB76B99" w14:textId="77777777" w:rsidR="00AC1B20" w:rsidRPr="002F625C" w:rsidRDefault="00AC1B20">
      <w:pPr>
        <w:rPr>
          <w:b/>
          <w:bCs/>
        </w:rPr>
      </w:pPr>
      <w:r w:rsidRPr="002F625C">
        <w:rPr>
          <w:b/>
          <w:bCs/>
        </w:rPr>
        <w:t>RSH Registration Number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2F3D2F" w14:paraId="45CE86C6" w14:textId="77777777" w:rsidTr="002F625C">
        <w:tc>
          <w:tcPr>
            <w:tcW w:w="3539" w:type="dxa"/>
            <w:shd w:val="clear" w:color="auto" w:fill="DEEAF6" w:themeFill="accent5" w:themeFillTint="33"/>
          </w:tcPr>
          <w:p w14:paraId="50A7860D" w14:textId="77777777" w:rsidR="002F3D2F" w:rsidRDefault="002F3D2F"/>
        </w:tc>
      </w:tr>
    </w:tbl>
    <w:p w14:paraId="1F1542E8" w14:textId="77777777" w:rsidR="002F3D2F" w:rsidRDefault="002F3D2F"/>
    <w:p w14:paraId="0DB4841E" w14:textId="77777777" w:rsidR="00AC1B20" w:rsidRPr="002F625C" w:rsidRDefault="00863BA1">
      <w:pPr>
        <w:rPr>
          <w:b/>
          <w:bCs/>
        </w:rPr>
      </w:pPr>
      <w:r w:rsidRPr="002F625C">
        <w:rPr>
          <w:b/>
          <w:bCs/>
        </w:rPr>
        <w:t>Contact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DC532B" w14:paraId="039F6F69" w14:textId="77777777" w:rsidTr="002F625C">
        <w:tc>
          <w:tcPr>
            <w:tcW w:w="3539" w:type="dxa"/>
            <w:shd w:val="clear" w:color="auto" w:fill="DEEAF6" w:themeFill="accent5" w:themeFillTint="33"/>
          </w:tcPr>
          <w:p w14:paraId="613D3176" w14:textId="77777777" w:rsidR="00DC532B" w:rsidRDefault="00DC532B"/>
        </w:tc>
      </w:tr>
    </w:tbl>
    <w:p w14:paraId="1681C612" w14:textId="77777777" w:rsidR="00DC532B" w:rsidRDefault="00DC532B"/>
    <w:p w14:paraId="0B98597D" w14:textId="77777777" w:rsidR="00AC1B20" w:rsidRPr="002F625C" w:rsidRDefault="00AC1B20">
      <w:pPr>
        <w:rPr>
          <w:b/>
          <w:bCs/>
        </w:rPr>
      </w:pPr>
      <w:r w:rsidRPr="002F625C">
        <w:rPr>
          <w:b/>
          <w:bCs/>
        </w:rPr>
        <w:t>Telephone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DC532B" w14:paraId="1B85AA09" w14:textId="77777777" w:rsidTr="002F625C">
        <w:tc>
          <w:tcPr>
            <w:tcW w:w="3539" w:type="dxa"/>
            <w:shd w:val="clear" w:color="auto" w:fill="DEEAF6" w:themeFill="accent5" w:themeFillTint="33"/>
          </w:tcPr>
          <w:p w14:paraId="6EADC5AF" w14:textId="77777777" w:rsidR="00DC532B" w:rsidRDefault="00DC532B"/>
        </w:tc>
      </w:tr>
    </w:tbl>
    <w:p w14:paraId="71D8DEA1" w14:textId="77777777" w:rsidR="00DC532B" w:rsidRDefault="00DC532B"/>
    <w:p w14:paraId="27E1ABA5" w14:textId="77777777" w:rsidR="00AC1B20" w:rsidRDefault="00AC1B20" w:rsidP="002F625C">
      <w: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32B" w14:paraId="0793A810" w14:textId="77777777" w:rsidTr="002F625C">
        <w:tc>
          <w:tcPr>
            <w:tcW w:w="9016" w:type="dxa"/>
            <w:shd w:val="clear" w:color="auto" w:fill="DEEAF6" w:themeFill="accent5" w:themeFillTint="33"/>
          </w:tcPr>
          <w:p w14:paraId="178294D0" w14:textId="6668969F" w:rsidR="00DC532B" w:rsidRDefault="002A535B" w:rsidP="00877528">
            <w:pPr>
              <w:tabs>
                <w:tab w:val="left" w:pos="1845"/>
                <w:tab w:val="left" w:pos="2880"/>
              </w:tabs>
            </w:pPr>
            <w:r>
              <w:tab/>
            </w:r>
            <w:r w:rsidR="00877528">
              <w:tab/>
            </w:r>
          </w:p>
        </w:tc>
      </w:tr>
    </w:tbl>
    <w:p w14:paraId="46A31FA4" w14:textId="77777777" w:rsidR="00DC532B" w:rsidRDefault="00DC532B"/>
    <w:p w14:paraId="7B01A866" w14:textId="77777777" w:rsidR="00AC1B20" w:rsidRDefault="00AC1B20"/>
    <w:p w14:paraId="09A63862" w14:textId="77777777" w:rsidR="00AC1B20" w:rsidRPr="00C044FD" w:rsidRDefault="00AC1B20">
      <w:pPr>
        <w:rPr>
          <w:b/>
          <w:bCs/>
          <w:sz w:val="28"/>
          <w:szCs w:val="28"/>
        </w:rPr>
      </w:pPr>
      <w:r w:rsidRPr="00C044FD">
        <w:rPr>
          <w:b/>
          <w:bCs/>
          <w:sz w:val="28"/>
          <w:szCs w:val="28"/>
        </w:rPr>
        <w:t>PART 2</w:t>
      </w:r>
    </w:p>
    <w:p w14:paraId="48CDCDA9" w14:textId="77777777" w:rsidR="00FD73AF" w:rsidRPr="002F625C" w:rsidRDefault="00446552">
      <w:pPr>
        <w:rPr>
          <w:b/>
          <w:bCs/>
          <w:sz w:val="28"/>
          <w:szCs w:val="28"/>
        </w:rPr>
      </w:pPr>
      <w:r w:rsidRPr="002F625C">
        <w:rPr>
          <w:b/>
          <w:bCs/>
          <w:sz w:val="28"/>
          <w:szCs w:val="28"/>
        </w:rPr>
        <w:t>PROJECT DETAILS</w:t>
      </w:r>
    </w:p>
    <w:p w14:paraId="1A579FDE" w14:textId="77777777" w:rsidR="00863BA1" w:rsidRPr="002F625C" w:rsidRDefault="00863BA1">
      <w:pPr>
        <w:rPr>
          <w:b/>
          <w:bCs/>
        </w:rPr>
      </w:pPr>
      <w:r w:rsidRPr="002F625C">
        <w:rPr>
          <w:b/>
          <w:bCs/>
        </w:rPr>
        <w:t>Scheme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4FD" w14:paraId="4FC33547" w14:textId="77777777" w:rsidTr="002F625C">
        <w:tc>
          <w:tcPr>
            <w:tcW w:w="9016" w:type="dxa"/>
            <w:shd w:val="clear" w:color="auto" w:fill="DEEAF6" w:themeFill="accent5" w:themeFillTint="33"/>
          </w:tcPr>
          <w:p w14:paraId="2E9CC876" w14:textId="77777777" w:rsidR="00C044FD" w:rsidRDefault="00C044FD"/>
        </w:tc>
      </w:tr>
    </w:tbl>
    <w:p w14:paraId="0EDFB98A" w14:textId="77777777" w:rsidR="00C044FD" w:rsidRDefault="00C044FD"/>
    <w:p w14:paraId="37DDA752" w14:textId="77777777" w:rsidR="00863BA1" w:rsidRPr="006B0237" w:rsidRDefault="00FD73AF">
      <w:pPr>
        <w:rPr>
          <w:b/>
          <w:bCs/>
        </w:rPr>
      </w:pPr>
      <w:r w:rsidRPr="006B0237">
        <w:rPr>
          <w:b/>
          <w:bCs/>
        </w:rPr>
        <w:t>Scheme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4FD" w14:paraId="44BB36FA" w14:textId="77777777" w:rsidTr="006B0237">
        <w:tc>
          <w:tcPr>
            <w:tcW w:w="9016" w:type="dxa"/>
            <w:shd w:val="clear" w:color="auto" w:fill="DEEAF6" w:themeFill="accent5" w:themeFillTint="33"/>
          </w:tcPr>
          <w:p w14:paraId="4D68B381" w14:textId="77777777" w:rsidR="00C044FD" w:rsidRDefault="00C044FD"/>
        </w:tc>
      </w:tr>
    </w:tbl>
    <w:p w14:paraId="5D38E9DD" w14:textId="77777777" w:rsidR="00C044FD" w:rsidRDefault="00C044FD"/>
    <w:p w14:paraId="6B70A357" w14:textId="77777777" w:rsidR="00863BA1" w:rsidRPr="006B0237" w:rsidRDefault="00863BA1" w:rsidP="00571CCF">
      <w:pPr>
        <w:rPr>
          <w:b/>
          <w:bCs/>
        </w:rPr>
      </w:pPr>
      <w:r w:rsidRPr="006B0237">
        <w:rPr>
          <w:b/>
          <w:bCs/>
        </w:rPr>
        <w:t>Planning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4FD" w14:paraId="70F4DFFF" w14:textId="77777777" w:rsidTr="006B0237">
        <w:tc>
          <w:tcPr>
            <w:tcW w:w="9016" w:type="dxa"/>
            <w:shd w:val="clear" w:color="auto" w:fill="DEEAF6" w:themeFill="accent5" w:themeFillTint="33"/>
          </w:tcPr>
          <w:p w14:paraId="5B373B90" w14:textId="77777777" w:rsidR="00C044FD" w:rsidRDefault="00C044FD"/>
        </w:tc>
      </w:tr>
    </w:tbl>
    <w:p w14:paraId="7D422DEC" w14:textId="77777777" w:rsidR="009251E3" w:rsidRDefault="009251E3"/>
    <w:p w14:paraId="6EE8B356" w14:textId="77777777" w:rsidR="00DE35A0" w:rsidRPr="006B0237" w:rsidRDefault="00DE35A0">
      <w:pPr>
        <w:rPr>
          <w:b/>
          <w:bCs/>
        </w:rPr>
      </w:pPr>
      <w:r w:rsidRPr="006B0237">
        <w:rPr>
          <w:b/>
          <w:bCs/>
        </w:rPr>
        <w:t>Brief description of proposal</w:t>
      </w:r>
      <w:r w:rsidR="003F0138" w:rsidRPr="006B0237">
        <w:rPr>
          <w:b/>
          <w:bCs/>
        </w:rPr>
        <w:t xml:space="preserve"> (max </w:t>
      </w:r>
      <w:r w:rsidR="007D1887" w:rsidRPr="006B0237">
        <w:rPr>
          <w:b/>
          <w:bCs/>
        </w:rPr>
        <w:t>2</w:t>
      </w:r>
      <w:r w:rsidR="00AD0E97">
        <w:rPr>
          <w:b/>
          <w:bCs/>
        </w:rPr>
        <w:t>0</w:t>
      </w:r>
      <w:r w:rsidR="003F0138" w:rsidRPr="006B0237">
        <w:rPr>
          <w:b/>
          <w:bCs/>
        </w:rPr>
        <w:t>0</w:t>
      </w:r>
      <w:r w:rsidR="007D1887" w:rsidRPr="006B0237">
        <w:rPr>
          <w:b/>
          <w:bCs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4FD" w14:paraId="397A6481" w14:textId="77777777" w:rsidTr="006B0237">
        <w:tc>
          <w:tcPr>
            <w:tcW w:w="9016" w:type="dxa"/>
            <w:shd w:val="clear" w:color="auto" w:fill="DEEAF6" w:themeFill="accent5" w:themeFillTint="33"/>
          </w:tcPr>
          <w:p w14:paraId="7034ED24" w14:textId="77777777" w:rsidR="00C044FD" w:rsidRDefault="00C044FD"/>
        </w:tc>
      </w:tr>
    </w:tbl>
    <w:p w14:paraId="276E8E65" w14:textId="77777777" w:rsidR="00C044FD" w:rsidRDefault="00C044FD"/>
    <w:p w14:paraId="575970E3" w14:textId="77777777" w:rsidR="00220288" w:rsidRPr="006B0237" w:rsidRDefault="006B0237">
      <w:pPr>
        <w:rPr>
          <w:b/>
          <w:bCs/>
        </w:rPr>
      </w:pPr>
      <w:r w:rsidRPr="006B0237">
        <w:rPr>
          <w:b/>
          <w:bCs/>
        </w:rPr>
        <w:t>B</w:t>
      </w:r>
      <w:r w:rsidR="00661E2A" w:rsidRPr="006B0237">
        <w:rPr>
          <w:b/>
          <w:bCs/>
        </w:rPr>
        <w:t xml:space="preserve">reakdown of </w:t>
      </w:r>
      <w:r w:rsidR="0074088B" w:rsidRPr="006B0237">
        <w:rPr>
          <w:b/>
          <w:bCs/>
        </w:rPr>
        <w:t xml:space="preserve">proposed </w:t>
      </w:r>
      <w:r w:rsidR="00661E2A" w:rsidRPr="006B0237">
        <w:rPr>
          <w:b/>
          <w:bCs/>
        </w:rPr>
        <w:t>tenure and unit types</w:t>
      </w:r>
      <w:r w:rsidR="00220288" w:rsidRPr="006B0237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1596"/>
        <w:gridCol w:w="1316"/>
        <w:gridCol w:w="1316"/>
        <w:gridCol w:w="1316"/>
      </w:tblGrid>
      <w:tr w:rsidR="009251E3" w14:paraId="1BE3D22E" w14:textId="77777777" w:rsidTr="009251E3">
        <w:tc>
          <w:tcPr>
            <w:tcW w:w="3472" w:type="dxa"/>
          </w:tcPr>
          <w:p w14:paraId="1D4C9726" w14:textId="77777777" w:rsidR="009251E3" w:rsidRPr="00220288" w:rsidRDefault="009251E3" w:rsidP="00D64028">
            <w:pPr>
              <w:rPr>
                <w:b/>
                <w:bCs/>
              </w:rPr>
            </w:pPr>
            <w:bookmarkStart w:id="0" w:name="_Hlk68767134"/>
            <w:r w:rsidRPr="00220288">
              <w:rPr>
                <w:b/>
                <w:bCs/>
              </w:rPr>
              <w:t>AFFORDABLE RENT</w:t>
            </w:r>
          </w:p>
        </w:tc>
        <w:tc>
          <w:tcPr>
            <w:tcW w:w="1596" w:type="dxa"/>
          </w:tcPr>
          <w:p w14:paraId="1E4F48C0" w14:textId="77777777" w:rsidR="009251E3" w:rsidRPr="00220288" w:rsidRDefault="009251E3" w:rsidP="00D64028">
            <w:pPr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316" w:type="dxa"/>
          </w:tcPr>
          <w:p w14:paraId="62A6AD36" w14:textId="77777777" w:rsidR="009251E3" w:rsidRDefault="009251E3" w:rsidP="00D64028">
            <w:pPr>
              <w:rPr>
                <w:b/>
                <w:bCs/>
              </w:rPr>
            </w:pPr>
            <w:r>
              <w:rPr>
                <w:b/>
                <w:bCs/>
              </w:rPr>
              <w:t>Weekly Rent Payable</w:t>
            </w:r>
          </w:p>
        </w:tc>
        <w:tc>
          <w:tcPr>
            <w:tcW w:w="1316" w:type="dxa"/>
          </w:tcPr>
          <w:p w14:paraId="2F4FEB0D" w14:textId="77777777" w:rsidR="009251E3" w:rsidRDefault="009251E3" w:rsidP="00D64028">
            <w:pPr>
              <w:rPr>
                <w:b/>
                <w:bCs/>
              </w:rPr>
            </w:pPr>
            <w:r>
              <w:rPr>
                <w:b/>
                <w:bCs/>
              </w:rPr>
              <w:t>Equivalent Weekly Market Rent</w:t>
            </w:r>
          </w:p>
        </w:tc>
        <w:tc>
          <w:tcPr>
            <w:tcW w:w="1316" w:type="dxa"/>
          </w:tcPr>
          <w:p w14:paraId="27F923EC" w14:textId="77777777" w:rsidR="009251E3" w:rsidRDefault="009251E3" w:rsidP="00D64028">
            <w:pPr>
              <w:rPr>
                <w:b/>
                <w:bCs/>
              </w:rPr>
            </w:pPr>
            <w:r>
              <w:rPr>
                <w:b/>
                <w:bCs/>
              </w:rPr>
              <w:t>Weekly Rent as % of Market Rent</w:t>
            </w:r>
          </w:p>
        </w:tc>
      </w:tr>
      <w:tr w:rsidR="009251E3" w14:paraId="75934A0F" w14:textId="77777777" w:rsidTr="006B0237">
        <w:tc>
          <w:tcPr>
            <w:tcW w:w="3472" w:type="dxa"/>
          </w:tcPr>
          <w:p w14:paraId="0E02E018" w14:textId="77777777" w:rsidR="009251E3" w:rsidRDefault="009251E3" w:rsidP="00D64028">
            <w:r>
              <w:t>1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1F5BA0BC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1931FFA0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2E2860DD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5E18B98D" w14:textId="77777777" w:rsidR="009251E3" w:rsidRDefault="009251E3" w:rsidP="00D64028"/>
        </w:tc>
      </w:tr>
      <w:tr w:rsidR="009251E3" w14:paraId="5253E6A5" w14:textId="77777777" w:rsidTr="006B0237">
        <w:tc>
          <w:tcPr>
            <w:tcW w:w="3472" w:type="dxa"/>
          </w:tcPr>
          <w:p w14:paraId="2E8D1A9C" w14:textId="77777777" w:rsidR="009251E3" w:rsidRDefault="009251E3" w:rsidP="00D64028">
            <w:r>
              <w:t>2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7642A192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753D4224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4A1F52B1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2EB434A2" w14:textId="77777777" w:rsidR="009251E3" w:rsidRDefault="009251E3" w:rsidP="00D64028"/>
        </w:tc>
      </w:tr>
      <w:tr w:rsidR="009251E3" w14:paraId="2A4B4F98" w14:textId="77777777" w:rsidTr="006B0237">
        <w:tc>
          <w:tcPr>
            <w:tcW w:w="3472" w:type="dxa"/>
          </w:tcPr>
          <w:p w14:paraId="77C41FD4" w14:textId="77777777" w:rsidR="009251E3" w:rsidRDefault="009251E3" w:rsidP="00D64028">
            <w:r>
              <w:t>3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3A060AB1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14D4F9C0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497DFF3C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01B57B64" w14:textId="77777777" w:rsidR="009251E3" w:rsidRDefault="009251E3" w:rsidP="00D64028"/>
        </w:tc>
      </w:tr>
      <w:tr w:rsidR="009251E3" w14:paraId="4CAA914A" w14:textId="77777777" w:rsidTr="006B0237">
        <w:tc>
          <w:tcPr>
            <w:tcW w:w="3472" w:type="dxa"/>
          </w:tcPr>
          <w:p w14:paraId="263950C4" w14:textId="77777777" w:rsidR="009251E3" w:rsidRDefault="009251E3" w:rsidP="00D64028">
            <w:r>
              <w:t>4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7FDC31D0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3D6FE4C2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08A7CB69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283321F6" w14:textId="77777777" w:rsidR="009251E3" w:rsidRDefault="009251E3" w:rsidP="00D64028"/>
        </w:tc>
      </w:tr>
      <w:tr w:rsidR="009251E3" w14:paraId="2AACE972" w14:textId="77777777" w:rsidTr="006B0237">
        <w:tc>
          <w:tcPr>
            <w:tcW w:w="3472" w:type="dxa"/>
          </w:tcPr>
          <w:p w14:paraId="4694A331" w14:textId="77777777" w:rsidR="009251E3" w:rsidRDefault="009251E3" w:rsidP="00D64028">
            <w:r>
              <w:t>Other (specify)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4F456A70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35112A26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6E8AB703" w14:textId="77777777" w:rsidR="009251E3" w:rsidRDefault="009251E3" w:rsidP="00D64028"/>
        </w:tc>
        <w:tc>
          <w:tcPr>
            <w:tcW w:w="1316" w:type="dxa"/>
            <w:shd w:val="clear" w:color="auto" w:fill="DEEAF6" w:themeFill="accent5" w:themeFillTint="33"/>
          </w:tcPr>
          <w:p w14:paraId="5A9BEBAB" w14:textId="77777777" w:rsidR="009251E3" w:rsidRDefault="009251E3" w:rsidP="00D64028"/>
        </w:tc>
      </w:tr>
      <w:tr w:rsidR="00517668" w14:paraId="4C9F3A40" w14:textId="77777777" w:rsidTr="006B0237">
        <w:tc>
          <w:tcPr>
            <w:tcW w:w="3472" w:type="dxa"/>
          </w:tcPr>
          <w:p w14:paraId="46848A96" w14:textId="77777777" w:rsidR="00517668" w:rsidRDefault="00517668" w:rsidP="00D64028"/>
        </w:tc>
        <w:tc>
          <w:tcPr>
            <w:tcW w:w="1596" w:type="dxa"/>
            <w:shd w:val="clear" w:color="auto" w:fill="DEEAF6" w:themeFill="accent5" w:themeFillTint="33"/>
          </w:tcPr>
          <w:p w14:paraId="65C583F7" w14:textId="77777777" w:rsidR="00517668" w:rsidRDefault="00517668" w:rsidP="00D64028"/>
        </w:tc>
        <w:tc>
          <w:tcPr>
            <w:tcW w:w="1316" w:type="dxa"/>
            <w:shd w:val="clear" w:color="auto" w:fill="DEEAF6" w:themeFill="accent5" w:themeFillTint="33"/>
          </w:tcPr>
          <w:p w14:paraId="65649503" w14:textId="77777777" w:rsidR="00517668" w:rsidRDefault="00517668" w:rsidP="00D64028"/>
        </w:tc>
        <w:tc>
          <w:tcPr>
            <w:tcW w:w="1316" w:type="dxa"/>
            <w:shd w:val="clear" w:color="auto" w:fill="DEEAF6" w:themeFill="accent5" w:themeFillTint="33"/>
          </w:tcPr>
          <w:p w14:paraId="5EB57EB6" w14:textId="77777777" w:rsidR="00517668" w:rsidRDefault="00517668" w:rsidP="00D64028"/>
        </w:tc>
        <w:tc>
          <w:tcPr>
            <w:tcW w:w="1316" w:type="dxa"/>
            <w:shd w:val="clear" w:color="auto" w:fill="DEEAF6" w:themeFill="accent5" w:themeFillTint="33"/>
          </w:tcPr>
          <w:p w14:paraId="73CAF829" w14:textId="77777777" w:rsidR="00517668" w:rsidRDefault="00517668" w:rsidP="00D64028"/>
        </w:tc>
      </w:tr>
      <w:bookmarkEnd w:id="0"/>
    </w:tbl>
    <w:p w14:paraId="138A7EBF" w14:textId="77777777" w:rsidR="00DE35A0" w:rsidRDefault="00DE35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1596"/>
        <w:gridCol w:w="1316"/>
        <w:gridCol w:w="1316"/>
        <w:gridCol w:w="1316"/>
      </w:tblGrid>
      <w:tr w:rsidR="00FC3EC5" w14:paraId="2B1BFC89" w14:textId="77777777" w:rsidTr="001A1EBC">
        <w:tc>
          <w:tcPr>
            <w:tcW w:w="3472" w:type="dxa"/>
          </w:tcPr>
          <w:p w14:paraId="432D2287" w14:textId="77777777" w:rsidR="00FC3EC5" w:rsidRPr="00220288" w:rsidRDefault="00FC3EC5" w:rsidP="001A1EBC">
            <w:pPr>
              <w:rPr>
                <w:b/>
                <w:bCs/>
              </w:rPr>
            </w:pPr>
            <w:r>
              <w:rPr>
                <w:b/>
                <w:bCs/>
              </w:rPr>
              <w:t>SOCIAL</w:t>
            </w:r>
            <w:r w:rsidRPr="00220288">
              <w:rPr>
                <w:b/>
                <w:bCs/>
              </w:rPr>
              <w:t xml:space="preserve"> RENT</w:t>
            </w:r>
          </w:p>
        </w:tc>
        <w:tc>
          <w:tcPr>
            <w:tcW w:w="1596" w:type="dxa"/>
          </w:tcPr>
          <w:p w14:paraId="35927746" w14:textId="77777777" w:rsidR="00FC3EC5" w:rsidRPr="00220288" w:rsidRDefault="00FC3EC5" w:rsidP="001A1EBC">
            <w:pPr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316" w:type="dxa"/>
          </w:tcPr>
          <w:p w14:paraId="4EF6974A" w14:textId="77777777" w:rsidR="00FC3EC5" w:rsidRDefault="00FC3EC5" w:rsidP="001A1EBC">
            <w:pPr>
              <w:rPr>
                <w:b/>
                <w:bCs/>
              </w:rPr>
            </w:pPr>
            <w:r>
              <w:rPr>
                <w:b/>
                <w:bCs/>
              </w:rPr>
              <w:t>Weekly Rent Payable</w:t>
            </w:r>
          </w:p>
        </w:tc>
        <w:tc>
          <w:tcPr>
            <w:tcW w:w="1316" w:type="dxa"/>
          </w:tcPr>
          <w:p w14:paraId="6516CA12" w14:textId="77777777" w:rsidR="00FC3EC5" w:rsidRDefault="00FC3EC5" w:rsidP="001A1EBC">
            <w:pPr>
              <w:rPr>
                <w:b/>
                <w:bCs/>
              </w:rPr>
            </w:pPr>
            <w:r>
              <w:rPr>
                <w:b/>
                <w:bCs/>
              </w:rPr>
              <w:t>Equivalent Weekly Market Rent</w:t>
            </w:r>
          </w:p>
        </w:tc>
        <w:tc>
          <w:tcPr>
            <w:tcW w:w="1316" w:type="dxa"/>
          </w:tcPr>
          <w:p w14:paraId="36530CBA" w14:textId="77777777" w:rsidR="00FC3EC5" w:rsidRDefault="00FC3EC5" w:rsidP="001A1EBC">
            <w:pPr>
              <w:rPr>
                <w:b/>
                <w:bCs/>
              </w:rPr>
            </w:pPr>
            <w:r>
              <w:rPr>
                <w:b/>
                <w:bCs/>
              </w:rPr>
              <w:t>Weekly Rent as % of Market Rent</w:t>
            </w:r>
          </w:p>
        </w:tc>
      </w:tr>
      <w:tr w:rsidR="00FC3EC5" w14:paraId="512CF650" w14:textId="77777777" w:rsidTr="006B0237">
        <w:tc>
          <w:tcPr>
            <w:tcW w:w="3472" w:type="dxa"/>
          </w:tcPr>
          <w:p w14:paraId="6BB3D9C0" w14:textId="77777777" w:rsidR="00FC3EC5" w:rsidRDefault="00FC3EC5" w:rsidP="001A1EBC">
            <w:r>
              <w:t>1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6DB58D9D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6906AB68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3FEA99DC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261D6809" w14:textId="77777777" w:rsidR="00FC3EC5" w:rsidRDefault="00FC3EC5" w:rsidP="001A1EBC"/>
        </w:tc>
      </w:tr>
      <w:tr w:rsidR="00FC3EC5" w14:paraId="259A4419" w14:textId="77777777" w:rsidTr="006B0237">
        <w:tc>
          <w:tcPr>
            <w:tcW w:w="3472" w:type="dxa"/>
          </w:tcPr>
          <w:p w14:paraId="44F23B1F" w14:textId="77777777" w:rsidR="00FC3EC5" w:rsidRDefault="00FC3EC5" w:rsidP="001A1EBC">
            <w:r>
              <w:t>2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1BD2E8DC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053BF62D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685FBCF0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3BE043EA" w14:textId="77777777" w:rsidR="00FC3EC5" w:rsidRDefault="00FC3EC5" w:rsidP="001A1EBC"/>
        </w:tc>
      </w:tr>
      <w:tr w:rsidR="00FC3EC5" w14:paraId="3B8F4B12" w14:textId="77777777" w:rsidTr="006B0237">
        <w:tc>
          <w:tcPr>
            <w:tcW w:w="3472" w:type="dxa"/>
          </w:tcPr>
          <w:p w14:paraId="2A332FA0" w14:textId="77777777" w:rsidR="00FC3EC5" w:rsidRDefault="00FC3EC5" w:rsidP="001A1EBC">
            <w:r>
              <w:t>3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08B6DDFA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6A6E72EB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2A3B9CEE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4C001E18" w14:textId="77777777" w:rsidR="00FC3EC5" w:rsidRDefault="00FC3EC5" w:rsidP="001A1EBC"/>
        </w:tc>
      </w:tr>
      <w:tr w:rsidR="00FC3EC5" w14:paraId="1EEBBED8" w14:textId="77777777" w:rsidTr="006B0237">
        <w:tc>
          <w:tcPr>
            <w:tcW w:w="3472" w:type="dxa"/>
          </w:tcPr>
          <w:p w14:paraId="033FCEE7" w14:textId="77777777" w:rsidR="00FC3EC5" w:rsidRDefault="00FC3EC5" w:rsidP="001A1EBC">
            <w:r>
              <w:t>4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41F133D5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5D5E49E5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0545CD08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61D76287" w14:textId="77777777" w:rsidR="00FC3EC5" w:rsidRDefault="00FC3EC5" w:rsidP="001A1EBC"/>
        </w:tc>
      </w:tr>
      <w:tr w:rsidR="00FC3EC5" w14:paraId="0A9C9D38" w14:textId="77777777" w:rsidTr="006B0237">
        <w:tc>
          <w:tcPr>
            <w:tcW w:w="3472" w:type="dxa"/>
          </w:tcPr>
          <w:p w14:paraId="55052A3A" w14:textId="77777777" w:rsidR="00FC3EC5" w:rsidRDefault="00FC3EC5" w:rsidP="001A1EBC">
            <w:r>
              <w:t>Other (specify)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4231D108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0C2CF135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332E34CE" w14:textId="77777777" w:rsidR="00FC3EC5" w:rsidRDefault="00FC3EC5" w:rsidP="001A1EBC"/>
        </w:tc>
        <w:tc>
          <w:tcPr>
            <w:tcW w:w="1316" w:type="dxa"/>
            <w:shd w:val="clear" w:color="auto" w:fill="DEEAF6" w:themeFill="accent5" w:themeFillTint="33"/>
          </w:tcPr>
          <w:p w14:paraId="0EAC7F4E" w14:textId="77777777" w:rsidR="00FC3EC5" w:rsidRDefault="00FC3EC5" w:rsidP="001A1EBC"/>
        </w:tc>
      </w:tr>
    </w:tbl>
    <w:p w14:paraId="35482491" w14:textId="77777777" w:rsidR="00971FDB" w:rsidRDefault="00971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543"/>
        <w:gridCol w:w="1518"/>
        <w:gridCol w:w="1490"/>
        <w:gridCol w:w="1522"/>
        <w:gridCol w:w="1320"/>
      </w:tblGrid>
      <w:tr w:rsidR="00971FDB" w14:paraId="2F0B72DD" w14:textId="77777777" w:rsidTr="00971FDB">
        <w:tc>
          <w:tcPr>
            <w:tcW w:w="1623" w:type="dxa"/>
          </w:tcPr>
          <w:p w14:paraId="2BAFA37F" w14:textId="77777777" w:rsidR="00971FDB" w:rsidRPr="00971FDB" w:rsidRDefault="00971FDB">
            <w:pPr>
              <w:rPr>
                <w:b/>
                <w:bCs/>
              </w:rPr>
            </w:pPr>
            <w:r w:rsidRPr="00971FDB">
              <w:rPr>
                <w:b/>
                <w:bCs/>
              </w:rPr>
              <w:t>Low Cost Home Ownership</w:t>
            </w:r>
          </w:p>
        </w:tc>
        <w:tc>
          <w:tcPr>
            <w:tcW w:w="1543" w:type="dxa"/>
          </w:tcPr>
          <w:p w14:paraId="0C200A4B" w14:textId="77777777" w:rsidR="00971FDB" w:rsidRPr="006B0237" w:rsidRDefault="00971FDB">
            <w:pPr>
              <w:rPr>
                <w:b/>
                <w:bCs/>
              </w:rPr>
            </w:pPr>
            <w:r w:rsidRPr="006B0237">
              <w:rPr>
                <w:b/>
                <w:bCs/>
              </w:rPr>
              <w:t>Number</w:t>
            </w:r>
          </w:p>
        </w:tc>
        <w:tc>
          <w:tcPr>
            <w:tcW w:w="1518" w:type="dxa"/>
          </w:tcPr>
          <w:p w14:paraId="443799D7" w14:textId="77777777" w:rsidR="00971FDB" w:rsidRPr="006B0237" w:rsidRDefault="00971FDB">
            <w:pPr>
              <w:rPr>
                <w:b/>
                <w:bCs/>
              </w:rPr>
            </w:pPr>
            <w:r w:rsidRPr="006B0237">
              <w:rPr>
                <w:b/>
                <w:bCs/>
              </w:rPr>
              <w:t>Market Value</w:t>
            </w:r>
          </w:p>
        </w:tc>
        <w:tc>
          <w:tcPr>
            <w:tcW w:w="1490" w:type="dxa"/>
          </w:tcPr>
          <w:p w14:paraId="2415A898" w14:textId="77777777" w:rsidR="00971FDB" w:rsidRPr="006B0237" w:rsidRDefault="00971FDB">
            <w:pPr>
              <w:rPr>
                <w:b/>
                <w:bCs/>
              </w:rPr>
            </w:pPr>
            <w:r w:rsidRPr="006B0237">
              <w:rPr>
                <w:b/>
                <w:bCs/>
              </w:rPr>
              <w:t>Initial Equity Share (%)</w:t>
            </w:r>
          </w:p>
        </w:tc>
        <w:tc>
          <w:tcPr>
            <w:tcW w:w="1522" w:type="dxa"/>
          </w:tcPr>
          <w:p w14:paraId="6DF1A0BD" w14:textId="77777777" w:rsidR="00971FDB" w:rsidRPr="006B0237" w:rsidRDefault="00971FDB">
            <w:pPr>
              <w:rPr>
                <w:b/>
                <w:bCs/>
              </w:rPr>
            </w:pPr>
            <w:r w:rsidRPr="006B0237">
              <w:rPr>
                <w:b/>
                <w:bCs/>
              </w:rPr>
              <w:t>Sale price (should reflect Initial Equity Share %)</w:t>
            </w:r>
          </w:p>
        </w:tc>
        <w:tc>
          <w:tcPr>
            <w:tcW w:w="1320" w:type="dxa"/>
          </w:tcPr>
          <w:p w14:paraId="69B06479" w14:textId="77777777" w:rsidR="00971FDB" w:rsidRPr="006B0237" w:rsidRDefault="00971FDB">
            <w:pPr>
              <w:rPr>
                <w:b/>
                <w:bCs/>
              </w:rPr>
            </w:pPr>
            <w:r w:rsidRPr="006B0237">
              <w:rPr>
                <w:b/>
                <w:bCs/>
              </w:rPr>
              <w:t>Rent payable on unsold equity (should not exceed 2.5%)</w:t>
            </w:r>
          </w:p>
        </w:tc>
      </w:tr>
      <w:tr w:rsidR="00971FDB" w14:paraId="6C6C370A" w14:textId="77777777" w:rsidTr="006B0237">
        <w:tc>
          <w:tcPr>
            <w:tcW w:w="1623" w:type="dxa"/>
          </w:tcPr>
          <w:p w14:paraId="65425A41" w14:textId="77777777" w:rsidR="00971FDB" w:rsidRDefault="00971FDB">
            <w:r>
              <w:t>1 bed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3D8D64E0" w14:textId="77777777" w:rsidR="00971FDB" w:rsidRDefault="00971FDB"/>
        </w:tc>
        <w:tc>
          <w:tcPr>
            <w:tcW w:w="1518" w:type="dxa"/>
            <w:shd w:val="clear" w:color="auto" w:fill="DEEAF6" w:themeFill="accent5" w:themeFillTint="33"/>
          </w:tcPr>
          <w:p w14:paraId="7463C97A" w14:textId="77777777" w:rsidR="00971FDB" w:rsidRDefault="00971FDB"/>
        </w:tc>
        <w:tc>
          <w:tcPr>
            <w:tcW w:w="1490" w:type="dxa"/>
            <w:shd w:val="clear" w:color="auto" w:fill="DEEAF6" w:themeFill="accent5" w:themeFillTint="33"/>
          </w:tcPr>
          <w:p w14:paraId="333540F0" w14:textId="77777777" w:rsidR="00971FDB" w:rsidRDefault="00971FDB"/>
        </w:tc>
        <w:tc>
          <w:tcPr>
            <w:tcW w:w="1522" w:type="dxa"/>
            <w:shd w:val="clear" w:color="auto" w:fill="DEEAF6" w:themeFill="accent5" w:themeFillTint="33"/>
          </w:tcPr>
          <w:p w14:paraId="1D08F528" w14:textId="77777777" w:rsidR="00971FDB" w:rsidRDefault="00971FDB"/>
        </w:tc>
        <w:tc>
          <w:tcPr>
            <w:tcW w:w="1320" w:type="dxa"/>
            <w:shd w:val="clear" w:color="auto" w:fill="DEEAF6" w:themeFill="accent5" w:themeFillTint="33"/>
          </w:tcPr>
          <w:p w14:paraId="7BB1BB52" w14:textId="77777777" w:rsidR="00971FDB" w:rsidRDefault="00971FDB"/>
        </w:tc>
      </w:tr>
      <w:tr w:rsidR="00971FDB" w14:paraId="63911931" w14:textId="77777777" w:rsidTr="006B0237">
        <w:tc>
          <w:tcPr>
            <w:tcW w:w="1623" w:type="dxa"/>
          </w:tcPr>
          <w:p w14:paraId="0E887D63" w14:textId="77777777" w:rsidR="00971FDB" w:rsidRDefault="00971FDB">
            <w:r>
              <w:t>2 bed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253EF118" w14:textId="77777777" w:rsidR="00971FDB" w:rsidRDefault="00971FDB"/>
        </w:tc>
        <w:tc>
          <w:tcPr>
            <w:tcW w:w="1518" w:type="dxa"/>
            <w:shd w:val="clear" w:color="auto" w:fill="DEEAF6" w:themeFill="accent5" w:themeFillTint="33"/>
          </w:tcPr>
          <w:p w14:paraId="7AB3ED0C" w14:textId="77777777" w:rsidR="00971FDB" w:rsidRDefault="00971FDB"/>
        </w:tc>
        <w:tc>
          <w:tcPr>
            <w:tcW w:w="1490" w:type="dxa"/>
            <w:shd w:val="clear" w:color="auto" w:fill="DEEAF6" w:themeFill="accent5" w:themeFillTint="33"/>
          </w:tcPr>
          <w:p w14:paraId="6399E290" w14:textId="77777777" w:rsidR="00971FDB" w:rsidRDefault="00971FDB"/>
        </w:tc>
        <w:tc>
          <w:tcPr>
            <w:tcW w:w="1522" w:type="dxa"/>
            <w:shd w:val="clear" w:color="auto" w:fill="DEEAF6" w:themeFill="accent5" w:themeFillTint="33"/>
          </w:tcPr>
          <w:p w14:paraId="21959C3C" w14:textId="77777777" w:rsidR="00971FDB" w:rsidRDefault="00971FDB"/>
        </w:tc>
        <w:tc>
          <w:tcPr>
            <w:tcW w:w="1320" w:type="dxa"/>
            <w:shd w:val="clear" w:color="auto" w:fill="DEEAF6" w:themeFill="accent5" w:themeFillTint="33"/>
          </w:tcPr>
          <w:p w14:paraId="03976F2F" w14:textId="77777777" w:rsidR="00971FDB" w:rsidRDefault="00971FDB"/>
        </w:tc>
      </w:tr>
      <w:tr w:rsidR="00971FDB" w14:paraId="0EB94348" w14:textId="77777777" w:rsidTr="006B0237">
        <w:tc>
          <w:tcPr>
            <w:tcW w:w="1623" w:type="dxa"/>
          </w:tcPr>
          <w:p w14:paraId="508052B4" w14:textId="77777777" w:rsidR="00971FDB" w:rsidRDefault="00971FDB">
            <w:r>
              <w:t>3 bed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65F19E6D" w14:textId="77777777" w:rsidR="00971FDB" w:rsidRDefault="00971FDB"/>
        </w:tc>
        <w:tc>
          <w:tcPr>
            <w:tcW w:w="1518" w:type="dxa"/>
            <w:shd w:val="clear" w:color="auto" w:fill="DEEAF6" w:themeFill="accent5" w:themeFillTint="33"/>
          </w:tcPr>
          <w:p w14:paraId="0157B00A" w14:textId="77777777" w:rsidR="00971FDB" w:rsidRDefault="00971FDB"/>
        </w:tc>
        <w:tc>
          <w:tcPr>
            <w:tcW w:w="1490" w:type="dxa"/>
            <w:shd w:val="clear" w:color="auto" w:fill="DEEAF6" w:themeFill="accent5" w:themeFillTint="33"/>
          </w:tcPr>
          <w:p w14:paraId="1C092D74" w14:textId="77777777" w:rsidR="00971FDB" w:rsidRDefault="00971FDB"/>
        </w:tc>
        <w:tc>
          <w:tcPr>
            <w:tcW w:w="1522" w:type="dxa"/>
            <w:shd w:val="clear" w:color="auto" w:fill="DEEAF6" w:themeFill="accent5" w:themeFillTint="33"/>
          </w:tcPr>
          <w:p w14:paraId="27216900" w14:textId="77777777" w:rsidR="00971FDB" w:rsidRDefault="00971FDB"/>
        </w:tc>
        <w:tc>
          <w:tcPr>
            <w:tcW w:w="1320" w:type="dxa"/>
            <w:shd w:val="clear" w:color="auto" w:fill="DEEAF6" w:themeFill="accent5" w:themeFillTint="33"/>
          </w:tcPr>
          <w:p w14:paraId="47C5EA45" w14:textId="77777777" w:rsidR="00971FDB" w:rsidRDefault="00971FDB"/>
        </w:tc>
      </w:tr>
      <w:tr w:rsidR="00971FDB" w14:paraId="6BCE816D" w14:textId="77777777" w:rsidTr="006B0237">
        <w:tc>
          <w:tcPr>
            <w:tcW w:w="1623" w:type="dxa"/>
          </w:tcPr>
          <w:p w14:paraId="7456D3A8" w14:textId="77777777" w:rsidR="00971FDB" w:rsidRDefault="00971FDB">
            <w:r>
              <w:t>4 bed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4202BE34" w14:textId="77777777" w:rsidR="00971FDB" w:rsidRDefault="00971FDB"/>
        </w:tc>
        <w:tc>
          <w:tcPr>
            <w:tcW w:w="1518" w:type="dxa"/>
            <w:shd w:val="clear" w:color="auto" w:fill="DEEAF6" w:themeFill="accent5" w:themeFillTint="33"/>
          </w:tcPr>
          <w:p w14:paraId="7E47B990" w14:textId="77777777" w:rsidR="00971FDB" w:rsidRDefault="00971FDB"/>
        </w:tc>
        <w:tc>
          <w:tcPr>
            <w:tcW w:w="1490" w:type="dxa"/>
            <w:shd w:val="clear" w:color="auto" w:fill="DEEAF6" w:themeFill="accent5" w:themeFillTint="33"/>
          </w:tcPr>
          <w:p w14:paraId="20A6C000" w14:textId="77777777" w:rsidR="00971FDB" w:rsidRDefault="00971FDB"/>
        </w:tc>
        <w:tc>
          <w:tcPr>
            <w:tcW w:w="1522" w:type="dxa"/>
            <w:shd w:val="clear" w:color="auto" w:fill="DEEAF6" w:themeFill="accent5" w:themeFillTint="33"/>
          </w:tcPr>
          <w:p w14:paraId="38208F0D" w14:textId="77777777" w:rsidR="00971FDB" w:rsidRDefault="00971FDB"/>
        </w:tc>
        <w:tc>
          <w:tcPr>
            <w:tcW w:w="1320" w:type="dxa"/>
            <w:shd w:val="clear" w:color="auto" w:fill="DEEAF6" w:themeFill="accent5" w:themeFillTint="33"/>
          </w:tcPr>
          <w:p w14:paraId="541CB166" w14:textId="77777777" w:rsidR="00971FDB" w:rsidRDefault="00971FDB"/>
        </w:tc>
      </w:tr>
      <w:tr w:rsidR="00971FDB" w14:paraId="28DBED91" w14:textId="77777777" w:rsidTr="006B0237">
        <w:tc>
          <w:tcPr>
            <w:tcW w:w="1623" w:type="dxa"/>
          </w:tcPr>
          <w:p w14:paraId="6C481799" w14:textId="77777777" w:rsidR="00971FDB" w:rsidRDefault="00971FDB">
            <w:r>
              <w:t>Other (specify)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24BE4317" w14:textId="77777777" w:rsidR="00971FDB" w:rsidRDefault="00971FDB"/>
        </w:tc>
        <w:tc>
          <w:tcPr>
            <w:tcW w:w="1518" w:type="dxa"/>
            <w:shd w:val="clear" w:color="auto" w:fill="DEEAF6" w:themeFill="accent5" w:themeFillTint="33"/>
          </w:tcPr>
          <w:p w14:paraId="3220A299" w14:textId="77777777" w:rsidR="00971FDB" w:rsidRDefault="00971FDB"/>
        </w:tc>
        <w:tc>
          <w:tcPr>
            <w:tcW w:w="1490" w:type="dxa"/>
            <w:shd w:val="clear" w:color="auto" w:fill="DEEAF6" w:themeFill="accent5" w:themeFillTint="33"/>
          </w:tcPr>
          <w:p w14:paraId="290A87DF" w14:textId="77777777" w:rsidR="00971FDB" w:rsidRDefault="00971FDB"/>
        </w:tc>
        <w:tc>
          <w:tcPr>
            <w:tcW w:w="1522" w:type="dxa"/>
            <w:shd w:val="clear" w:color="auto" w:fill="DEEAF6" w:themeFill="accent5" w:themeFillTint="33"/>
          </w:tcPr>
          <w:p w14:paraId="140B4A02" w14:textId="77777777" w:rsidR="00971FDB" w:rsidRDefault="00971FDB"/>
        </w:tc>
        <w:tc>
          <w:tcPr>
            <w:tcW w:w="1320" w:type="dxa"/>
            <w:shd w:val="clear" w:color="auto" w:fill="DEEAF6" w:themeFill="accent5" w:themeFillTint="33"/>
          </w:tcPr>
          <w:p w14:paraId="1022F9F5" w14:textId="77777777" w:rsidR="00971FDB" w:rsidRDefault="00971FDB"/>
        </w:tc>
      </w:tr>
    </w:tbl>
    <w:p w14:paraId="1835AB0C" w14:textId="77777777" w:rsidR="006B0237" w:rsidRDefault="006B0237" w:rsidP="00187044"/>
    <w:p w14:paraId="5DEF96E4" w14:textId="77777777" w:rsidR="006B0237" w:rsidRPr="006B0237" w:rsidRDefault="00187044" w:rsidP="00187044">
      <w:pPr>
        <w:rPr>
          <w:b/>
          <w:bCs/>
        </w:rPr>
      </w:pPr>
      <w:r w:rsidRPr="006B0237">
        <w:rPr>
          <w:b/>
          <w:bCs/>
        </w:rPr>
        <w:t xml:space="preserve">General Needs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426"/>
      </w:tblGrid>
      <w:tr w:rsidR="006B0237" w14:paraId="1DF3751E" w14:textId="77777777" w:rsidTr="006B0237">
        <w:tc>
          <w:tcPr>
            <w:tcW w:w="1413" w:type="dxa"/>
          </w:tcPr>
          <w:p w14:paraId="4B7C971F" w14:textId="77777777" w:rsidR="006B0237" w:rsidRDefault="006B0237" w:rsidP="00187044">
            <w:bookmarkStart w:id="1" w:name="_Hlk68786154"/>
            <w:r>
              <w:t>Yes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05BE687E" w14:textId="77777777" w:rsidR="006B0237" w:rsidRDefault="006B0237" w:rsidP="00187044"/>
        </w:tc>
        <w:tc>
          <w:tcPr>
            <w:tcW w:w="992" w:type="dxa"/>
          </w:tcPr>
          <w:p w14:paraId="74BB5049" w14:textId="77777777" w:rsidR="006B0237" w:rsidRDefault="006B0237" w:rsidP="00187044">
            <w:r>
              <w:t>No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5103E84B" w14:textId="77777777" w:rsidR="006B0237" w:rsidRDefault="006B0237" w:rsidP="00187044"/>
        </w:tc>
      </w:tr>
      <w:bookmarkEnd w:id="1"/>
    </w:tbl>
    <w:p w14:paraId="1FE0BAA5" w14:textId="77777777" w:rsidR="00187044" w:rsidRDefault="00187044" w:rsidP="00187044"/>
    <w:p w14:paraId="0B650F01" w14:textId="77777777" w:rsidR="00187044" w:rsidRPr="006B0237" w:rsidRDefault="00187044" w:rsidP="00187044">
      <w:pPr>
        <w:rPr>
          <w:b/>
          <w:bCs/>
        </w:rPr>
      </w:pPr>
      <w:r w:rsidRPr="006B0237">
        <w:rPr>
          <w:b/>
          <w:bCs/>
        </w:rPr>
        <w:t>Supported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426"/>
      </w:tblGrid>
      <w:tr w:rsidR="006B0237" w14:paraId="2E3F5B9B" w14:textId="77777777" w:rsidTr="001A1EBC">
        <w:tc>
          <w:tcPr>
            <w:tcW w:w="1413" w:type="dxa"/>
          </w:tcPr>
          <w:p w14:paraId="3EFD62A5" w14:textId="77777777" w:rsidR="006B0237" w:rsidRDefault="006B0237" w:rsidP="001A1EBC">
            <w:bookmarkStart w:id="2" w:name="_Hlk68786744"/>
            <w:r>
              <w:t>Yes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19BE2025" w14:textId="77777777" w:rsidR="006B0237" w:rsidRDefault="006B0237" w:rsidP="001A1EBC"/>
        </w:tc>
        <w:tc>
          <w:tcPr>
            <w:tcW w:w="992" w:type="dxa"/>
          </w:tcPr>
          <w:p w14:paraId="2DE3FADE" w14:textId="77777777" w:rsidR="006B0237" w:rsidRDefault="006B0237" w:rsidP="001A1EBC">
            <w:r>
              <w:t>No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1E1BDECF" w14:textId="77777777" w:rsidR="006B0237" w:rsidRDefault="006B0237" w:rsidP="001A1EBC"/>
        </w:tc>
      </w:tr>
      <w:bookmarkEnd w:id="2"/>
    </w:tbl>
    <w:p w14:paraId="4FAA09D2" w14:textId="77777777" w:rsidR="006B0237" w:rsidRDefault="006B0237" w:rsidP="00187044"/>
    <w:p w14:paraId="4947A630" w14:textId="77777777" w:rsidR="00971FDB" w:rsidRPr="006B0237" w:rsidRDefault="00187044" w:rsidP="00187044">
      <w:pPr>
        <w:rPr>
          <w:b/>
          <w:bCs/>
        </w:rPr>
      </w:pPr>
      <w:r w:rsidRPr="006B0237">
        <w:rPr>
          <w:b/>
          <w:bCs/>
        </w:rPr>
        <w:t>Other (please 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237" w14:paraId="3585B6CF" w14:textId="77777777" w:rsidTr="006B0237">
        <w:tc>
          <w:tcPr>
            <w:tcW w:w="9016" w:type="dxa"/>
            <w:shd w:val="clear" w:color="auto" w:fill="DEEAF6" w:themeFill="accent5" w:themeFillTint="33"/>
          </w:tcPr>
          <w:p w14:paraId="5CBF64AA" w14:textId="77777777" w:rsidR="006B0237" w:rsidRDefault="006B0237" w:rsidP="00187044"/>
        </w:tc>
      </w:tr>
    </w:tbl>
    <w:p w14:paraId="65C2F000" w14:textId="77777777" w:rsidR="00187044" w:rsidRDefault="00187044" w:rsidP="00187044"/>
    <w:p w14:paraId="027E10D0" w14:textId="77777777" w:rsidR="008D1530" w:rsidRPr="007A5895" w:rsidRDefault="0074088B">
      <w:pPr>
        <w:rPr>
          <w:b/>
          <w:bCs/>
        </w:rPr>
      </w:pPr>
      <w:r w:rsidRPr="007A5895">
        <w:rPr>
          <w:b/>
          <w:bCs/>
        </w:rPr>
        <w:t>Will</w:t>
      </w:r>
      <w:r w:rsidR="00661E2A" w:rsidRPr="007A5895">
        <w:rPr>
          <w:b/>
          <w:bCs/>
        </w:rPr>
        <w:t xml:space="preserve"> the </w:t>
      </w:r>
      <w:r w:rsidR="008D1530" w:rsidRPr="007A5895">
        <w:rPr>
          <w:b/>
          <w:bCs/>
        </w:rPr>
        <w:t xml:space="preserve">project </w:t>
      </w:r>
      <w:r w:rsidR="007A5895" w:rsidRPr="007A5895">
        <w:rPr>
          <w:b/>
          <w:bCs/>
        </w:rPr>
        <w:t xml:space="preserve">employ </w:t>
      </w:r>
      <w:r w:rsidR="008D1530" w:rsidRPr="007A5895">
        <w:rPr>
          <w:b/>
          <w:bCs/>
        </w:rPr>
        <w:t>Modern Methods of Construction (MMC)? If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426"/>
      </w:tblGrid>
      <w:tr w:rsidR="007A5895" w14:paraId="0DFE3FC9" w14:textId="77777777" w:rsidTr="001A1EBC">
        <w:tc>
          <w:tcPr>
            <w:tcW w:w="1413" w:type="dxa"/>
          </w:tcPr>
          <w:p w14:paraId="3957A2C0" w14:textId="77777777" w:rsidR="007A5895" w:rsidRDefault="007A5895" w:rsidP="001A1EBC">
            <w:bookmarkStart w:id="3" w:name="_Hlk68787883"/>
            <w:r>
              <w:t>Yes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720B7984" w14:textId="77777777" w:rsidR="007A5895" w:rsidRDefault="007A5895" w:rsidP="001A1EBC"/>
        </w:tc>
        <w:tc>
          <w:tcPr>
            <w:tcW w:w="992" w:type="dxa"/>
          </w:tcPr>
          <w:p w14:paraId="3D419EA9" w14:textId="77777777" w:rsidR="007A5895" w:rsidRDefault="007A5895" w:rsidP="001A1EBC">
            <w:r>
              <w:t>No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19708DD7" w14:textId="77777777" w:rsidR="007A5895" w:rsidRDefault="007A5895" w:rsidP="001A1EBC"/>
        </w:tc>
      </w:tr>
      <w:bookmarkEnd w:id="3"/>
    </w:tbl>
    <w:p w14:paraId="6DE1AADA" w14:textId="77777777" w:rsidR="007A5895" w:rsidRDefault="007A5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895" w14:paraId="78BD141D" w14:textId="77777777" w:rsidTr="007A5895">
        <w:tc>
          <w:tcPr>
            <w:tcW w:w="9016" w:type="dxa"/>
            <w:shd w:val="clear" w:color="auto" w:fill="DEEAF6" w:themeFill="accent5" w:themeFillTint="33"/>
          </w:tcPr>
          <w:p w14:paraId="05646D2D" w14:textId="77777777" w:rsidR="007A5895" w:rsidRDefault="007A5895"/>
        </w:tc>
      </w:tr>
    </w:tbl>
    <w:p w14:paraId="08B9824B" w14:textId="77777777" w:rsidR="008D1530" w:rsidRDefault="008D1530"/>
    <w:p w14:paraId="4FC81E22" w14:textId="77777777" w:rsidR="006011EE" w:rsidRDefault="008D1530">
      <w:pPr>
        <w:rPr>
          <w:b/>
          <w:bCs/>
        </w:rPr>
      </w:pPr>
      <w:r w:rsidRPr="006011EE">
        <w:rPr>
          <w:b/>
          <w:bCs/>
        </w:rPr>
        <w:t>Will the project be Low</w:t>
      </w:r>
      <w:r w:rsidR="008A4DED">
        <w:rPr>
          <w:b/>
          <w:bCs/>
        </w:rPr>
        <w:t>,</w:t>
      </w:r>
      <w:r w:rsidRPr="006011EE">
        <w:rPr>
          <w:b/>
          <w:bCs/>
        </w:rPr>
        <w:t xml:space="preserve"> Zero</w:t>
      </w:r>
      <w:r w:rsidR="008A4DED">
        <w:rPr>
          <w:b/>
          <w:bCs/>
        </w:rPr>
        <w:t xml:space="preserve"> or Negative</w:t>
      </w:r>
      <w:r w:rsidRPr="006011EE">
        <w:rPr>
          <w:b/>
          <w:bCs/>
        </w:rPr>
        <w:t xml:space="preserve"> carbon? If Yes, please specify</w:t>
      </w:r>
      <w:r w:rsidR="00AD0E97">
        <w:rPr>
          <w:b/>
          <w:bCs/>
        </w:rPr>
        <w:t xml:space="preserve">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426"/>
      </w:tblGrid>
      <w:tr w:rsidR="00AD0E97" w14:paraId="38AD7611" w14:textId="77777777" w:rsidTr="001A1EBC">
        <w:tc>
          <w:tcPr>
            <w:tcW w:w="1413" w:type="dxa"/>
          </w:tcPr>
          <w:p w14:paraId="4B38E29B" w14:textId="77777777" w:rsidR="00AD0E97" w:rsidRDefault="00AD0E97" w:rsidP="001A1EBC">
            <w:r>
              <w:t>Yes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605A2F7F" w14:textId="77777777" w:rsidR="00AD0E97" w:rsidRDefault="00AD0E97" w:rsidP="001A1EBC"/>
        </w:tc>
        <w:tc>
          <w:tcPr>
            <w:tcW w:w="992" w:type="dxa"/>
          </w:tcPr>
          <w:p w14:paraId="7EDCF725" w14:textId="77777777" w:rsidR="00AD0E97" w:rsidRDefault="00AD0E97" w:rsidP="001A1EBC">
            <w:r>
              <w:t>No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7E0248BD" w14:textId="77777777" w:rsidR="00AD0E97" w:rsidRDefault="00AD0E97" w:rsidP="001A1EBC"/>
        </w:tc>
      </w:tr>
    </w:tbl>
    <w:p w14:paraId="71974A4E" w14:textId="77777777" w:rsidR="00AD0E97" w:rsidRDefault="00AD0E9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1EE" w14:paraId="34E6A6FB" w14:textId="77777777" w:rsidTr="006011EE">
        <w:tc>
          <w:tcPr>
            <w:tcW w:w="9016" w:type="dxa"/>
            <w:shd w:val="clear" w:color="auto" w:fill="DEEAF6" w:themeFill="accent5" w:themeFillTint="33"/>
          </w:tcPr>
          <w:p w14:paraId="540A9443" w14:textId="77777777" w:rsidR="006011EE" w:rsidRDefault="006011EE">
            <w:pPr>
              <w:rPr>
                <w:b/>
                <w:bCs/>
              </w:rPr>
            </w:pPr>
          </w:p>
        </w:tc>
      </w:tr>
    </w:tbl>
    <w:p w14:paraId="0FA0C075" w14:textId="77777777" w:rsidR="0074088B" w:rsidRPr="006011EE" w:rsidRDefault="0074088B">
      <w:pPr>
        <w:rPr>
          <w:b/>
          <w:bCs/>
        </w:rPr>
      </w:pPr>
    </w:p>
    <w:p w14:paraId="2503F0BE" w14:textId="77777777" w:rsidR="00C044FD" w:rsidRPr="006011EE" w:rsidRDefault="00C044FD">
      <w:pPr>
        <w:rPr>
          <w:b/>
          <w:bCs/>
        </w:rPr>
      </w:pPr>
      <w:r w:rsidRPr="006011EE">
        <w:rPr>
          <w:b/>
          <w:bCs/>
        </w:rPr>
        <w:t>Please detail any further measures which will contribute to reducing the project’s carbon footprint</w:t>
      </w:r>
      <w:r w:rsidR="00AD0E97">
        <w:rPr>
          <w:b/>
          <w:bCs/>
        </w:rPr>
        <w:t xml:space="preserve">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1EE" w14:paraId="2100A85A" w14:textId="77777777" w:rsidTr="006011EE">
        <w:tc>
          <w:tcPr>
            <w:tcW w:w="9016" w:type="dxa"/>
            <w:shd w:val="clear" w:color="auto" w:fill="DEEAF6" w:themeFill="accent5" w:themeFillTint="33"/>
          </w:tcPr>
          <w:p w14:paraId="23377142" w14:textId="77777777" w:rsidR="006011EE" w:rsidRDefault="006011EE"/>
        </w:tc>
      </w:tr>
    </w:tbl>
    <w:p w14:paraId="31474117" w14:textId="77777777" w:rsidR="006011EE" w:rsidRDefault="006011EE"/>
    <w:p w14:paraId="1598D245" w14:textId="77777777" w:rsidR="00AC1B20" w:rsidRPr="00AD0E97" w:rsidRDefault="00220288">
      <w:pPr>
        <w:rPr>
          <w:b/>
          <w:bCs/>
          <w:sz w:val="28"/>
          <w:szCs w:val="28"/>
        </w:rPr>
      </w:pPr>
      <w:r>
        <w:br/>
      </w:r>
      <w:r w:rsidR="00446552">
        <w:br/>
      </w:r>
      <w:r w:rsidR="00837D96" w:rsidRPr="00AD0E97">
        <w:rPr>
          <w:b/>
          <w:bCs/>
          <w:sz w:val="28"/>
          <w:szCs w:val="28"/>
        </w:rPr>
        <w:t xml:space="preserve">Part </w:t>
      </w:r>
      <w:r w:rsidR="003370F9" w:rsidRPr="00AD0E97">
        <w:rPr>
          <w:b/>
          <w:bCs/>
          <w:sz w:val="28"/>
          <w:szCs w:val="28"/>
        </w:rPr>
        <w:t>3</w:t>
      </w:r>
    </w:p>
    <w:p w14:paraId="22C75C69" w14:textId="77777777" w:rsidR="00837D96" w:rsidRPr="00AD0E97" w:rsidRDefault="003370F9">
      <w:pPr>
        <w:rPr>
          <w:b/>
          <w:bCs/>
          <w:sz w:val="28"/>
          <w:szCs w:val="28"/>
        </w:rPr>
      </w:pPr>
      <w:r w:rsidRPr="00AD0E97">
        <w:rPr>
          <w:b/>
          <w:bCs/>
          <w:sz w:val="28"/>
          <w:szCs w:val="28"/>
        </w:rPr>
        <w:t>Scheme Cost</w:t>
      </w:r>
      <w:r w:rsidR="00AD0E97">
        <w:rPr>
          <w:b/>
          <w:bCs/>
          <w:sz w:val="28"/>
          <w:szCs w:val="28"/>
        </w:rPr>
        <w:t>s</w:t>
      </w:r>
      <w:r w:rsidRPr="00AD0E97">
        <w:rPr>
          <w:b/>
          <w:bCs/>
          <w:sz w:val="28"/>
          <w:szCs w:val="28"/>
        </w:rPr>
        <w:t xml:space="preserve"> and Funding</w:t>
      </w:r>
      <w:r w:rsidR="00AD0E97">
        <w:rPr>
          <w:b/>
          <w:bCs/>
          <w:sz w:val="28"/>
          <w:szCs w:val="28"/>
        </w:rPr>
        <w:tab/>
      </w:r>
      <w:r w:rsidR="00AD0E97">
        <w:rPr>
          <w:b/>
          <w:bCs/>
          <w:sz w:val="28"/>
          <w:szCs w:val="28"/>
        </w:rPr>
        <w:tab/>
      </w:r>
      <w:r w:rsidR="00AD0E97"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</w:tblGrid>
      <w:tr w:rsidR="003370F9" w:rsidRPr="00AD0E97" w14:paraId="4AFC5F9B" w14:textId="77777777" w:rsidTr="00AD0E97">
        <w:tc>
          <w:tcPr>
            <w:tcW w:w="4508" w:type="dxa"/>
          </w:tcPr>
          <w:p w14:paraId="5530FC96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Acquisition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5356FB88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  <w:tr w:rsidR="003370F9" w:rsidRPr="00AD0E97" w14:paraId="31B50A0A" w14:textId="77777777" w:rsidTr="00AD0E97">
        <w:tc>
          <w:tcPr>
            <w:tcW w:w="4508" w:type="dxa"/>
          </w:tcPr>
          <w:p w14:paraId="4EEC96EC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Works (purchase cost if ‘off the shelf’)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6566BEDD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  <w:tr w:rsidR="003370F9" w:rsidRPr="00AD0E97" w14:paraId="36050277" w14:textId="77777777" w:rsidTr="00AD0E97">
        <w:tc>
          <w:tcPr>
            <w:tcW w:w="4508" w:type="dxa"/>
          </w:tcPr>
          <w:p w14:paraId="094EEEBD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On-costs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3429789E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  <w:tr w:rsidR="003370F9" w:rsidRPr="00AD0E97" w14:paraId="0D7D3202" w14:textId="77777777" w:rsidTr="00AD0E97">
        <w:tc>
          <w:tcPr>
            <w:tcW w:w="4508" w:type="dxa"/>
          </w:tcPr>
          <w:p w14:paraId="793C6A7D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Total Scheme Costs (TSC)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1DCE46C2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</w:tbl>
    <w:p w14:paraId="16F42CAE" w14:textId="77777777" w:rsidR="003370F9" w:rsidRPr="00AD0E97" w:rsidRDefault="003370F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</w:tblGrid>
      <w:tr w:rsidR="003370F9" w:rsidRPr="00AD0E97" w14:paraId="2F9D054F" w14:textId="77777777" w:rsidTr="00AD0E97">
        <w:tc>
          <w:tcPr>
            <w:tcW w:w="4508" w:type="dxa"/>
          </w:tcPr>
          <w:p w14:paraId="3062BA4C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Loan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5691BA18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  <w:tr w:rsidR="003370F9" w:rsidRPr="00AD0E97" w14:paraId="06A62C6D" w14:textId="77777777" w:rsidTr="00AD0E97">
        <w:tc>
          <w:tcPr>
            <w:tcW w:w="4508" w:type="dxa"/>
          </w:tcPr>
          <w:p w14:paraId="35E17254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RCGF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24EBD70F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  <w:tr w:rsidR="003370F9" w:rsidRPr="00AD0E97" w14:paraId="06F72BC2" w14:textId="77777777" w:rsidTr="00AD0E97">
        <w:tc>
          <w:tcPr>
            <w:tcW w:w="4508" w:type="dxa"/>
          </w:tcPr>
          <w:p w14:paraId="3002FA23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Other Public Subsidy</w:t>
            </w:r>
            <w:r w:rsidR="008A4DED">
              <w:rPr>
                <w:b/>
                <w:bCs/>
              </w:rPr>
              <w:t xml:space="preserve"> (OPS)</w:t>
            </w:r>
            <w:r w:rsidRPr="00AD0E97">
              <w:rPr>
                <w:b/>
                <w:bCs/>
              </w:rPr>
              <w:t xml:space="preserve"> or Grants (specify</w:t>
            </w:r>
            <w:r w:rsidR="008A4DED">
              <w:rPr>
                <w:b/>
                <w:bCs/>
              </w:rPr>
              <w:t xml:space="preserve"> below</w:t>
            </w:r>
            <w:r w:rsidRPr="00AD0E97">
              <w:rPr>
                <w:b/>
                <w:bCs/>
              </w:rPr>
              <w:t>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7D42CE74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  <w:tr w:rsidR="003370F9" w:rsidRPr="00AD0E97" w14:paraId="71BFDD24" w14:textId="77777777" w:rsidTr="00AD0E97">
        <w:tc>
          <w:tcPr>
            <w:tcW w:w="4508" w:type="dxa"/>
          </w:tcPr>
          <w:p w14:paraId="53566F71" w14:textId="77777777" w:rsidR="003370F9" w:rsidRPr="00AD0E97" w:rsidRDefault="00843160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Initial s</w:t>
            </w:r>
            <w:r w:rsidR="003370F9" w:rsidRPr="00AD0E97">
              <w:rPr>
                <w:b/>
                <w:bCs/>
              </w:rPr>
              <w:t>ales income (LCHO only)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35FE2435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  <w:tr w:rsidR="003370F9" w:rsidRPr="00AD0E97" w14:paraId="203F31CD" w14:textId="77777777" w:rsidTr="00AD0E97">
        <w:tc>
          <w:tcPr>
            <w:tcW w:w="4508" w:type="dxa"/>
          </w:tcPr>
          <w:p w14:paraId="6893B0C0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GRANT (requested in this application)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04F0AD90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  <w:tr w:rsidR="003370F9" w:rsidRPr="00AD0E97" w14:paraId="342FCD93" w14:textId="77777777" w:rsidTr="00AD0E97">
        <w:tc>
          <w:tcPr>
            <w:tcW w:w="4508" w:type="dxa"/>
          </w:tcPr>
          <w:p w14:paraId="336639B3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Total (should equal TSC)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73C052A7" w14:textId="77777777" w:rsidR="003370F9" w:rsidRPr="00AD0E97" w:rsidRDefault="003370F9" w:rsidP="007B057D">
            <w:pPr>
              <w:rPr>
                <w:b/>
                <w:bCs/>
              </w:rPr>
            </w:pPr>
          </w:p>
        </w:tc>
      </w:tr>
    </w:tbl>
    <w:p w14:paraId="28EE5273" w14:textId="77777777" w:rsidR="003370F9" w:rsidRDefault="003370F9"/>
    <w:p w14:paraId="59DDDBA5" w14:textId="77777777" w:rsidR="008A4DED" w:rsidRPr="008A4DED" w:rsidRDefault="008A4DED">
      <w:pPr>
        <w:rPr>
          <w:b/>
          <w:bCs/>
        </w:rPr>
      </w:pPr>
      <w:r w:rsidRPr="008A4DED">
        <w:rPr>
          <w:b/>
          <w:bCs/>
        </w:rPr>
        <w:t>OPS</w:t>
      </w:r>
      <w:r>
        <w:rPr>
          <w:b/>
          <w:bCs/>
        </w:rPr>
        <w:t xml:space="preserve"> / 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8A4DED" w14:paraId="4B6ED9B9" w14:textId="77777777" w:rsidTr="008A4DED">
        <w:tc>
          <w:tcPr>
            <w:tcW w:w="6374" w:type="dxa"/>
            <w:shd w:val="clear" w:color="auto" w:fill="DEEAF6" w:themeFill="accent5" w:themeFillTint="33"/>
          </w:tcPr>
          <w:p w14:paraId="2F4028ED" w14:textId="77777777" w:rsidR="008A4DED" w:rsidRDefault="008A4DED"/>
        </w:tc>
      </w:tr>
    </w:tbl>
    <w:p w14:paraId="76A36EF0" w14:textId="77777777" w:rsidR="008A4DED" w:rsidRDefault="008A4DED"/>
    <w:p w14:paraId="76E3DA21" w14:textId="77777777" w:rsidR="00BB369B" w:rsidRDefault="00BB369B"/>
    <w:p w14:paraId="1E342864" w14:textId="77777777" w:rsidR="00AC1B20" w:rsidRPr="00AD0E97" w:rsidRDefault="00BB369B">
      <w:pPr>
        <w:rPr>
          <w:b/>
          <w:bCs/>
          <w:sz w:val="28"/>
          <w:szCs w:val="28"/>
        </w:rPr>
      </w:pPr>
      <w:r w:rsidRPr="00AD0E97">
        <w:rPr>
          <w:b/>
          <w:bCs/>
          <w:sz w:val="28"/>
          <w:szCs w:val="28"/>
        </w:rPr>
        <w:t>Part 4</w:t>
      </w:r>
    </w:p>
    <w:p w14:paraId="51FE364E" w14:textId="77777777" w:rsidR="00BB369B" w:rsidRPr="00AD0E97" w:rsidRDefault="003370F9">
      <w:pPr>
        <w:rPr>
          <w:b/>
          <w:bCs/>
          <w:sz w:val="28"/>
          <w:szCs w:val="28"/>
        </w:rPr>
      </w:pPr>
      <w:r w:rsidRPr="00AD0E97">
        <w:rPr>
          <w:b/>
          <w:bCs/>
          <w:sz w:val="28"/>
          <w:szCs w:val="28"/>
        </w:rPr>
        <w:t>Grant Requ</w:t>
      </w:r>
      <w:r w:rsidR="004D6A27" w:rsidRPr="00AD0E97">
        <w:rPr>
          <w:b/>
          <w:bCs/>
          <w:sz w:val="28"/>
          <w:szCs w:val="28"/>
        </w:rPr>
        <w:t>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3370F9" w14:paraId="0582EC80" w14:textId="77777777" w:rsidTr="007B057D">
        <w:tc>
          <w:tcPr>
            <w:tcW w:w="1803" w:type="dxa"/>
          </w:tcPr>
          <w:p w14:paraId="20762E19" w14:textId="77777777" w:rsidR="003370F9" w:rsidRDefault="003370F9" w:rsidP="007B057D"/>
        </w:tc>
        <w:tc>
          <w:tcPr>
            <w:tcW w:w="1803" w:type="dxa"/>
          </w:tcPr>
          <w:p w14:paraId="70D32DCD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Number of Units</w:t>
            </w:r>
          </w:p>
        </w:tc>
        <w:tc>
          <w:tcPr>
            <w:tcW w:w="1803" w:type="dxa"/>
          </w:tcPr>
          <w:p w14:paraId="7090FE91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Grant</w:t>
            </w:r>
          </w:p>
        </w:tc>
      </w:tr>
      <w:tr w:rsidR="003370F9" w14:paraId="72AA0939" w14:textId="77777777" w:rsidTr="00AD0E97">
        <w:tc>
          <w:tcPr>
            <w:tcW w:w="1803" w:type="dxa"/>
          </w:tcPr>
          <w:p w14:paraId="0AB7ACAA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Social Rent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4367B825" w14:textId="77777777" w:rsidR="003370F9" w:rsidRDefault="003370F9" w:rsidP="007B057D"/>
        </w:tc>
        <w:tc>
          <w:tcPr>
            <w:tcW w:w="1803" w:type="dxa"/>
            <w:shd w:val="clear" w:color="auto" w:fill="DEEAF6" w:themeFill="accent5" w:themeFillTint="33"/>
          </w:tcPr>
          <w:p w14:paraId="7D103ABB" w14:textId="77777777" w:rsidR="003370F9" w:rsidRDefault="003370F9" w:rsidP="007B057D"/>
        </w:tc>
      </w:tr>
      <w:tr w:rsidR="003370F9" w14:paraId="5207261E" w14:textId="77777777" w:rsidTr="00AD0E97">
        <w:tc>
          <w:tcPr>
            <w:tcW w:w="1803" w:type="dxa"/>
          </w:tcPr>
          <w:p w14:paraId="0030C220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Affordable Rent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6994072F" w14:textId="77777777" w:rsidR="003370F9" w:rsidRDefault="003370F9" w:rsidP="007B057D"/>
        </w:tc>
        <w:tc>
          <w:tcPr>
            <w:tcW w:w="1803" w:type="dxa"/>
            <w:shd w:val="clear" w:color="auto" w:fill="DEEAF6" w:themeFill="accent5" w:themeFillTint="33"/>
          </w:tcPr>
          <w:p w14:paraId="6EE493CE" w14:textId="77777777" w:rsidR="003370F9" w:rsidRDefault="003370F9" w:rsidP="007B057D"/>
        </w:tc>
      </w:tr>
      <w:tr w:rsidR="003370F9" w14:paraId="37586FE0" w14:textId="77777777" w:rsidTr="00AD0E97">
        <w:tc>
          <w:tcPr>
            <w:tcW w:w="1803" w:type="dxa"/>
          </w:tcPr>
          <w:p w14:paraId="774E3678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Low Cost Home Ownership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0E8C972D" w14:textId="77777777" w:rsidR="003370F9" w:rsidRDefault="003370F9" w:rsidP="007B057D"/>
        </w:tc>
        <w:tc>
          <w:tcPr>
            <w:tcW w:w="1803" w:type="dxa"/>
            <w:shd w:val="clear" w:color="auto" w:fill="DEEAF6" w:themeFill="accent5" w:themeFillTint="33"/>
          </w:tcPr>
          <w:p w14:paraId="42905D4F" w14:textId="77777777" w:rsidR="003370F9" w:rsidRDefault="003370F9" w:rsidP="007B057D"/>
        </w:tc>
      </w:tr>
      <w:tr w:rsidR="003370F9" w14:paraId="77A987C2" w14:textId="77777777" w:rsidTr="00AD0E97">
        <w:tc>
          <w:tcPr>
            <w:tcW w:w="1803" w:type="dxa"/>
          </w:tcPr>
          <w:p w14:paraId="56C8A57D" w14:textId="77777777" w:rsidR="003370F9" w:rsidRPr="00AD0E97" w:rsidRDefault="003370F9" w:rsidP="007B057D">
            <w:pPr>
              <w:rPr>
                <w:b/>
                <w:bCs/>
              </w:rPr>
            </w:pPr>
            <w:r w:rsidRPr="00AD0E97">
              <w:rPr>
                <w:b/>
                <w:bCs/>
              </w:rPr>
              <w:t>T</w:t>
            </w:r>
            <w:r w:rsidR="00AD0E97">
              <w:rPr>
                <w:b/>
                <w:bCs/>
              </w:rPr>
              <w:t>OTAL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6A818054" w14:textId="77777777" w:rsidR="003370F9" w:rsidRDefault="003370F9" w:rsidP="007B057D"/>
        </w:tc>
        <w:tc>
          <w:tcPr>
            <w:tcW w:w="1803" w:type="dxa"/>
            <w:shd w:val="clear" w:color="auto" w:fill="DEEAF6" w:themeFill="accent5" w:themeFillTint="33"/>
          </w:tcPr>
          <w:p w14:paraId="05250124" w14:textId="77777777" w:rsidR="003370F9" w:rsidRDefault="003370F9" w:rsidP="007B057D"/>
        </w:tc>
      </w:tr>
    </w:tbl>
    <w:p w14:paraId="3DCA1AD5" w14:textId="77777777" w:rsidR="003370F9" w:rsidRPr="00330B16" w:rsidRDefault="00330B16">
      <w:pPr>
        <w:rPr>
          <w:b/>
          <w:bCs/>
        </w:rPr>
      </w:pPr>
      <w:r>
        <w:br/>
      </w:r>
      <w:r w:rsidRPr="00330B16">
        <w:rPr>
          <w:b/>
          <w:bCs/>
        </w:rPr>
        <w:t>Forecast Start on Site (M/Y)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330B16" w14:paraId="3DD07884" w14:textId="77777777" w:rsidTr="00330B16">
        <w:tc>
          <w:tcPr>
            <w:tcW w:w="2405" w:type="dxa"/>
            <w:shd w:val="clear" w:color="auto" w:fill="DEEAF6" w:themeFill="accent5" w:themeFillTint="33"/>
          </w:tcPr>
          <w:p w14:paraId="0D7432E0" w14:textId="77777777" w:rsidR="00330B16" w:rsidRDefault="00330B16"/>
        </w:tc>
      </w:tr>
    </w:tbl>
    <w:p w14:paraId="01AC4230" w14:textId="77777777" w:rsidR="00330B16" w:rsidRPr="00330B16" w:rsidRDefault="00330B16">
      <w:pPr>
        <w:rPr>
          <w:b/>
          <w:bCs/>
        </w:rPr>
      </w:pPr>
      <w:r>
        <w:br/>
      </w:r>
      <w:r w:rsidRPr="00330B16">
        <w:rPr>
          <w:b/>
          <w:bCs/>
        </w:rPr>
        <w:t>Forecast Completion (M/Y)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330B16" w14:paraId="20FC2005" w14:textId="77777777" w:rsidTr="00330B16">
        <w:tc>
          <w:tcPr>
            <w:tcW w:w="2405" w:type="dxa"/>
            <w:shd w:val="clear" w:color="auto" w:fill="DEEAF6" w:themeFill="accent5" w:themeFillTint="33"/>
          </w:tcPr>
          <w:p w14:paraId="4873E3EF" w14:textId="77777777" w:rsidR="00330B16" w:rsidRDefault="00330B16"/>
        </w:tc>
      </w:tr>
    </w:tbl>
    <w:p w14:paraId="03652248" w14:textId="77777777" w:rsidR="00330B16" w:rsidRDefault="00330B16">
      <w:r>
        <w:br/>
      </w:r>
    </w:p>
    <w:p w14:paraId="59E0DC0D" w14:textId="77777777" w:rsidR="004D6A27" w:rsidRPr="00AD0E97" w:rsidRDefault="004D6A27">
      <w:pPr>
        <w:rPr>
          <w:b/>
          <w:bCs/>
          <w:sz w:val="28"/>
          <w:szCs w:val="28"/>
        </w:rPr>
      </w:pPr>
      <w:r w:rsidRPr="00AD0E97">
        <w:rPr>
          <w:b/>
          <w:bCs/>
          <w:sz w:val="28"/>
          <w:szCs w:val="28"/>
        </w:rPr>
        <w:t>Part 5</w:t>
      </w:r>
    </w:p>
    <w:p w14:paraId="2266CBE5" w14:textId="77777777" w:rsidR="0074088B" w:rsidRPr="00AD0E97" w:rsidRDefault="0074088B">
      <w:pPr>
        <w:rPr>
          <w:b/>
          <w:bCs/>
          <w:sz w:val="28"/>
          <w:szCs w:val="28"/>
        </w:rPr>
      </w:pPr>
      <w:r w:rsidRPr="00AD0E97">
        <w:rPr>
          <w:b/>
          <w:bCs/>
          <w:sz w:val="28"/>
          <w:szCs w:val="28"/>
        </w:rPr>
        <w:t>Required Documentation to be submitted with this application</w:t>
      </w:r>
    </w:p>
    <w:p w14:paraId="5CA8DC9E" w14:textId="77777777" w:rsidR="0074088B" w:rsidRDefault="0074088B" w:rsidP="0074088B">
      <w:pPr>
        <w:pStyle w:val="ListParagraph"/>
        <w:numPr>
          <w:ilvl w:val="0"/>
          <w:numId w:val="1"/>
        </w:numPr>
      </w:pPr>
      <w:r>
        <w:t>Financial Appraisal</w:t>
      </w:r>
    </w:p>
    <w:p w14:paraId="55247DBA" w14:textId="77777777" w:rsidR="00843160" w:rsidRDefault="00843160" w:rsidP="0074088B">
      <w:pPr>
        <w:pStyle w:val="ListParagraph"/>
        <w:numPr>
          <w:ilvl w:val="0"/>
          <w:numId w:val="1"/>
        </w:numPr>
      </w:pPr>
      <w:r>
        <w:t>Layout and Location Plan</w:t>
      </w:r>
    </w:p>
    <w:p w14:paraId="73F82AB9" w14:textId="77777777" w:rsidR="00AD0E97" w:rsidRDefault="00843160" w:rsidP="00AD0E97">
      <w:pPr>
        <w:pStyle w:val="ListParagraph"/>
        <w:numPr>
          <w:ilvl w:val="0"/>
          <w:numId w:val="1"/>
        </w:numPr>
      </w:pPr>
      <w:r>
        <w:t>Supporting statement</w:t>
      </w:r>
      <w:r w:rsidR="00571CCF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71CCF" w14:paraId="499BA464" w14:textId="77777777" w:rsidTr="00AE73B5">
        <w:tc>
          <w:tcPr>
            <w:tcW w:w="1502" w:type="dxa"/>
          </w:tcPr>
          <w:p w14:paraId="128BF977" w14:textId="77777777" w:rsidR="00571CCF" w:rsidRPr="00AE73B5" w:rsidRDefault="00571CCF" w:rsidP="00571CCF">
            <w:pPr>
              <w:rPr>
                <w:b/>
                <w:bCs/>
              </w:rPr>
            </w:pPr>
            <w:r w:rsidRPr="00AE73B5">
              <w:rPr>
                <w:b/>
                <w:bCs/>
              </w:rPr>
              <w:t>Signed</w:t>
            </w:r>
          </w:p>
        </w:tc>
        <w:tc>
          <w:tcPr>
            <w:tcW w:w="1502" w:type="dxa"/>
            <w:shd w:val="clear" w:color="auto" w:fill="DEEAF6" w:themeFill="accent5" w:themeFillTint="33"/>
          </w:tcPr>
          <w:p w14:paraId="1EEE0042" w14:textId="77777777" w:rsidR="00571CCF" w:rsidRDefault="00571CCF" w:rsidP="00571CCF"/>
        </w:tc>
        <w:tc>
          <w:tcPr>
            <w:tcW w:w="1503" w:type="dxa"/>
          </w:tcPr>
          <w:p w14:paraId="2B8C9608" w14:textId="77777777" w:rsidR="00571CCF" w:rsidRPr="00AE73B5" w:rsidRDefault="00571CCF" w:rsidP="00571CCF">
            <w:pPr>
              <w:rPr>
                <w:b/>
                <w:bCs/>
              </w:rPr>
            </w:pPr>
            <w:r w:rsidRPr="00AE73B5">
              <w:rPr>
                <w:b/>
                <w:bCs/>
              </w:rPr>
              <w:t>Name</w:t>
            </w:r>
          </w:p>
        </w:tc>
        <w:tc>
          <w:tcPr>
            <w:tcW w:w="1503" w:type="dxa"/>
            <w:shd w:val="clear" w:color="auto" w:fill="DEEAF6" w:themeFill="accent5" w:themeFillTint="33"/>
          </w:tcPr>
          <w:p w14:paraId="4B647145" w14:textId="77777777" w:rsidR="00571CCF" w:rsidRDefault="00571CCF" w:rsidP="00571CCF"/>
        </w:tc>
        <w:tc>
          <w:tcPr>
            <w:tcW w:w="1503" w:type="dxa"/>
          </w:tcPr>
          <w:p w14:paraId="675A3F07" w14:textId="77777777" w:rsidR="00571CCF" w:rsidRPr="00AE73B5" w:rsidRDefault="00571CCF" w:rsidP="00571CCF">
            <w:pPr>
              <w:rPr>
                <w:b/>
                <w:bCs/>
              </w:rPr>
            </w:pPr>
            <w:r w:rsidRPr="00AE73B5">
              <w:rPr>
                <w:b/>
                <w:bCs/>
              </w:rPr>
              <w:t>Position</w:t>
            </w:r>
          </w:p>
        </w:tc>
        <w:tc>
          <w:tcPr>
            <w:tcW w:w="1503" w:type="dxa"/>
            <w:shd w:val="clear" w:color="auto" w:fill="DEEAF6" w:themeFill="accent5" w:themeFillTint="33"/>
          </w:tcPr>
          <w:p w14:paraId="0C30DD04" w14:textId="77777777" w:rsidR="00571CCF" w:rsidRDefault="00571CCF" w:rsidP="00571CCF"/>
        </w:tc>
      </w:tr>
    </w:tbl>
    <w:p w14:paraId="72FE642C" w14:textId="77777777" w:rsidR="00571CCF" w:rsidRDefault="00571CCF" w:rsidP="00571C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3"/>
      </w:tblGrid>
      <w:tr w:rsidR="00AE73B5" w14:paraId="55B495F6" w14:textId="77777777" w:rsidTr="00AE73B5">
        <w:tc>
          <w:tcPr>
            <w:tcW w:w="988" w:type="dxa"/>
          </w:tcPr>
          <w:p w14:paraId="2455CFA4" w14:textId="77777777" w:rsidR="00AE73B5" w:rsidRPr="00AE73B5" w:rsidRDefault="00AE73B5" w:rsidP="00571CCF">
            <w:pPr>
              <w:rPr>
                <w:b/>
                <w:bCs/>
              </w:rPr>
            </w:pPr>
            <w:r w:rsidRPr="00AE73B5">
              <w:rPr>
                <w:b/>
                <w:bCs/>
              </w:rPr>
              <w:t>Date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0B0B9089" w14:textId="77777777" w:rsidR="00AE73B5" w:rsidRDefault="00AE73B5" w:rsidP="00571CCF"/>
        </w:tc>
      </w:tr>
    </w:tbl>
    <w:p w14:paraId="0BE9CF12" w14:textId="77777777" w:rsidR="00571CCF" w:rsidRDefault="00571CCF" w:rsidP="00571CCF"/>
    <w:p w14:paraId="23B98AB5" w14:textId="630232ED" w:rsidR="002A535B" w:rsidRPr="00CD5CC1" w:rsidRDefault="002A535B" w:rsidP="00571CCF">
      <w:pPr>
        <w:rPr>
          <w:b/>
          <w:bCs/>
        </w:rPr>
      </w:pPr>
      <w:r w:rsidRPr="00CD5CC1">
        <w:rPr>
          <w:b/>
          <w:bCs/>
        </w:rPr>
        <w:t xml:space="preserve">PLEASE RETURN TO </w:t>
      </w:r>
      <w:hyperlink r:id="rId9" w:history="1">
        <w:r w:rsidR="00877528" w:rsidRPr="00E2253E">
          <w:rPr>
            <w:rStyle w:val="Hyperlink"/>
            <w:b/>
            <w:bCs/>
          </w:rPr>
          <w:t>affordablehousingteam@southandvale.gov.uk</w:t>
        </w:r>
      </w:hyperlink>
      <w:r w:rsidRPr="00CD5CC1">
        <w:rPr>
          <w:b/>
          <w:bCs/>
        </w:rPr>
        <w:t xml:space="preserve"> no later than 18:00 on 3</w:t>
      </w:r>
      <w:r w:rsidR="00CD5CC1" w:rsidRPr="00CD5CC1">
        <w:rPr>
          <w:b/>
          <w:bCs/>
        </w:rPr>
        <w:t>0</w:t>
      </w:r>
      <w:r w:rsidRPr="00CD5CC1">
        <w:rPr>
          <w:b/>
          <w:bCs/>
        </w:rPr>
        <w:t xml:space="preserve"> </w:t>
      </w:r>
      <w:r w:rsidR="00CD5CC1" w:rsidRPr="00CD5CC1">
        <w:rPr>
          <w:b/>
          <w:bCs/>
        </w:rPr>
        <w:t>June</w:t>
      </w:r>
      <w:r w:rsidRPr="00CD5CC1">
        <w:rPr>
          <w:b/>
          <w:bCs/>
        </w:rPr>
        <w:t xml:space="preserve"> 202</w:t>
      </w:r>
      <w:r w:rsidR="00877528">
        <w:rPr>
          <w:b/>
          <w:bCs/>
        </w:rPr>
        <w:t>2</w:t>
      </w:r>
    </w:p>
    <w:sectPr w:rsidR="002A535B" w:rsidRPr="00CD5CC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F26C" w14:textId="77777777" w:rsidR="002D7407" w:rsidRDefault="002D7407" w:rsidP="00517668">
      <w:pPr>
        <w:spacing w:after="0" w:line="240" w:lineRule="auto"/>
      </w:pPr>
      <w:r>
        <w:separator/>
      </w:r>
    </w:p>
  </w:endnote>
  <w:endnote w:type="continuationSeparator" w:id="0">
    <w:p w14:paraId="4BC6DCD3" w14:textId="77777777" w:rsidR="002D7407" w:rsidRDefault="002D7407" w:rsidP="0051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7134" w14:textId="1B4A5E60" w:rsidR="00517668" w:rsidRDefault="002A535B">
    <w:pPr>
      <w:pStyle w:val="Footer"/>
    </w:pPr>
    <w:r>
      <w:t xml:space="preserve">12 </w:t>
    </w:r>
    <w:r w:rsidR="00517668">
      <w:t>April 202</w:t>
    </w:r>
    <w:r w:rsidR="00877528">
      <w:t>2</w:t>
    </w:r>
    <w:r w:rsidR="00517668">
      <w:t xml:space="preserve"> – </w:t>
    </w:r>
    <w:r>
      <w:t>3</w:t>
    </w:r>
    <w:r w:rsidR="00CD5CC1">
      <w:t>0 June</w:t>
    </w:r>
    <w:r w:rsidR="00517668">
      <w:t xml:space="preserve"> 202</w:t>
    </w:r>
    <w:r w:rsidR="00877528">
      <w:t>2</w:t>
    </w:r>
    <w:r w:rsidR="00517668">
      <w:t xml:space="preserve"> Rev.</w:t>
    </w:r>
    <w:r w:rsidR="00330B16">
      <w:t>2</w:t>
    </w:r>
  </w:p>
  <w:p w14:paraId="1EC79F00" w14:textId="77777777" w:rsidR="00517668" w:rsidRDefault="00517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81F3" w14:textId="77777777" w:rsidR="002D7407" w:rsidRDefault="002D7407" w:rsidP="00517668">
      <w:pPr>
        <w:spacing w:after="0" w:line="240" w:lineRule="auto"/>
      </w:pPr>
      <w:r>
        <w:separator/>
      </w:r>
    </w:p>
  </w:footnote>
  <w:footnote w:type="continuationSeparator" w:id="0">
    <w:p w14:paraId="3CF9A294" w14:textId="77777777" w:rsidR="002D7407" w:rsidRDefault="002D7407" w:rsidP="0051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908D8"/>
    <w:multiLevelType w:val="hybridMultilevel"/>
    <w:tmpl w:val="CB4A7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07"/>
    <w:rsid w:val="00153F54"/>
    <w:rsid w:val="00187044"/>
    <w:rsid w:val="00220288"/>
    <w:rsid w:val="002A535B"/>
    <w:rsid w:val="002B1755"/>
    <w:rsid w:val="002D7407"/>
    <w:rsid w:val="002F3D2F"/>
    <w:rsid w:val="002F625C"/>
    <w:rsid w:val="002F69A6"/>
    <w:rsid w:val="00330B16"/>
    <w:rsid w:val="003370F9"/>
    <w:rsid w:val="003F0138"/>
    <w:rsid w:val="00446552"/>
    <w:rsid w:val="004D6A27"/>
    <w:rsid w:val="00517668"/>
    <w:rsid w:val="00571CCF"/>
    <w:rsid w:val="005C0341"/>
    <w:rsid w:val="006011EE"/>
    <w:rsid w:val="00661E2A"/>
    <w:rsid w:val="006B0237"/>
    <w:rsid w:val="006E751A"/>
    <w:rsid w:val="00707268"/>
    <w:rsid w:val="0074088B"/>
    <w:rsid w:val="007A5895"/>
    <w:rsid w:val="007D1887"/>
    <w:rsid w:val="00837D96"/>
    <w:rsid w:val="00843160"/>
    <w:rsid w:val="00863BA1"/>
    <w:rsid w:val="00877528"/>
    <w:rsid w:val="008A4DED"/>
    <w:rsid w:val="008D1530"/>
    <w:rsid w:val="00902FC2"/>
    <w:rsid w:val="009251E3"/>
    <w:rsid w:val="00971FDB"/>
    <w:rsid w:val="009C3D60"/>
    <w:rsid w:val="00AC1B20"/>
    <w:rsid w:val="00AD0E97"/>
    <w:rsid w:val="00AE73B5"/>
    <w:rsid w:val="00BB369B"/>
    <w:rsid w:val="00C044FD"/>
    <w:rsid w:val="00CD5CC1"/>
    <w:rsid w:val="00DC532B"/>
    <w:rsid w:val="00DE35A0"/>
    <w:rsid w:val="00E1272B"/>
    <w:rsid w:val="00EA36A3"/>
    <w:rsid w:val="00FC3EC5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3310"/>
  <w15:chartTrackingRefBased/>
  <w15:docId w15:val="{F0CC65A1-D36F-4A19-B6E9-AD6A09FD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68"/>
  </w:style>
  <w:style w:type="paragraph" w:styleId="Footer">
    <w:name w:val="footer"/>
    <w:basedOn w:val="Normal"/>
    <w:link w:val="FooterChar"/>
    <w:uiPriority w:val="99"/>
    <w:unhideWhenUsed/>
    <w:rsid w:val="0051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68"/>
  </w:style>
  <w:style w:type="character" w:styleId="Hyperlink">
    <w:name w:val="Hyperlink"/>
    <w:basedOn w:val="DefaultParagraphFont"/>
    <w:uiPriority w:val="99"/>
    <w:unhideWhenUsed/>
    <w:rsid w:val="002A5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ffordablehousingteam@southandval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evelopment%20and%20Regeneration\Infrastructure%20and%20Development%20Team\Affordable%20Housing%20Team\DEVELOPMENT\Commuted%20Sum%20Spend%20S&amp;V\Application%20for%20Grant%20FundingT%2004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9E1C-5A32-4E82-9CAE-0C27EDE7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Grant FundingT 042021</Template>
  <TotalTime>59</TotalTime>
  <Pages>5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Lewis</dc:creator>
  <cp:keywords/>
  <dc:description/>
  <cp:lastModifiedBy>Pitts, Lewis</cp:lastModifiedBy>
  <cp:revision>1</cp:revision>
  <dcterms:created xsi:type="dcterms:W3CDTF">2022-04-13T09:33:00Z</dcterms:created>
  <dcterms:modified xsi:type="dcterms:W3CDTF">2022-04-13T10:32:00Z</dcterms:modified>
</cp:coreProperties>
</file>