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38" w:type="pct"/>
        <w:tblLook w:val="0000" w:firstRow="0" w:lastRow="0" w:firstColumn="0" w:lastColumn="0" w:noHBand="0" w:noVBand="0"/>
      </w:tblPr>
      <w:tblGrid>
        <w:gridCol w:w="6334"/>
        <w:gridCol w:w="3921"/>
        <w:gridCol w:w="1863"/>
      </w:tblGrid>
      <w:tr w:rsidR="00FA41CB" w14:paraId="4DE200E2" w14:textId="77777777" w:rsidTr="00696882">
        <w:tc>
          <w:tcPr>
            <w:tcW w:w="2621" w:type="pct"/>
          </w:tcPr>
          <w:p w14:paraId="4A853DD3" w14:textId="77777777" w:rsidR="00696882" w:rsidRDefault="00696882" w:rsidP="00F01124">
            <w:pPr>
              <w:pStyle w:val="Heading1"/>
              <w:tabs>
                <w:tab w:val="clear" w:pos="8028"/>
                <w:tab w:val="left" w:pos="7655"/>
              </w:tabs>
            </w:pPr>
            <w:r>
              <w:t xml:space="preserve">Hackney Carriage and Private Hire </w:t>
            </w:r>
            <w:r w:rsidR="00AF1B4C">
              <w:t>Licensing</w:t>
            </w:r>
          </w:p>
          <w:p w14:paraId="74A1B233" w14:textId="77777777" w:rsidR="002A36F6" w:rsidRPr="002A36F6" w:rsidRDefault="002A36F6" w:rsidP="002A36F6"/>
          <w:p w14:paraId="7A3E339A" w14:textId="77777777" w:rsidR="00FA41CB" w:rsidRDefault="00696882" w:rsidP="00F01124">
            <w:pPr>
              <w:pStyle w:val="Heading1"/>
              <w:tabs>
                <w:tab w:val="clear" w:pos="8028"/>
                <w:tab w:val="left" w:pos="7655"/>
              </w:tabs>
            </w:pPr>
            <w:r>
              <w:t xml:space="preserve">Penalty Points </w:t>
            </w:r>
            <w:r w:rsidR="00FA41CB">
              <w:t xml:space="preserve">Appeal </w:t>
            </w:r>
            <w:r>
              <w:t>F</w:t>
            </w:r>
            <w:r w:rsidR="00FA41CB">
              <w:t>orm</w:t>
            </w:r>
          </w:p>
          <w:p w14:paraId="3F4E9C7F" w14:textId="77777777" w:rsidR="002A36F6" w:rsidRPr="002A36F6" w:rsidRDefault="002A36F6" w:rsidP="002A36F6"/>
        </w:tc>
        <w:tc>
          <w:tcPr>
            <w:tcW w:w="1603" w:type="pct"/>
          </w:tcPr>
          <w:p w14:paraId="45D69039" w14:textId="26B04E1D" w:rsidR="00FA41CB" w:rsidRPr="00FF1DC0" w:rsidRDefault="00B035E8" w:rsidP="00696882">
            <w:pPr>
              <w:ind w:left="962" w:hanging="962"/>
              <w:jc w:val="right"/>
              <w:rPr>
                <w:rFonts w:ascii="Arial Black" w:hAnsi="Arial Black"/>
                <w:sz w:val="36"/>
              </w:rPr>
            </w:pPr>
            <w:r w:rsidRPr="006C6087">
              <w:rPr>
                <w:noProof/>
              </w:rPr>
              <w:drawing>
                <wp:inline distT="0" distB="0" distL="0" distR="0" wp14:anchorId="74939D62" wp14:editId="3B8CE169">
                  <wp:extent cx="2352675" cy="771525"/>
                  <wp:effectExtent l="0" t="0" r="0" b="0"/>
                  <wp:docPr id="1" name="Picture 1" descr="C:\Users\sav_diamoo\AppData\Local\Microsoft\Windows\INetCache\Content.Word\Vale Colour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v_diamoo\AppData\Local\Microsoft\Windows\INetCache\Content.Word\Vale Colour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" w:type="pct"/>
          </w:tcPr>
          <w:p w14:paraId="5367BD9D" w14:textId="77777777" w:rsidR="00FA41CB" w:rsidRPr="00F01124" w:rsidRDefault="00FA41CB" w:rsidP="0069688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248B790" w14:textId="6CE5CF32" w:rsidR="00305ABF" w:rsidRPr="00696882" w:rsidRDefault="00B035E8">
      <w:pPr>
        <w:pStyle w:val="Header"/>
        <w:tabs>
          <w:tab w:val="clear" w:pos="4153"/>
          <w:tab w:val="clear" w:pos="8306"/>
        </w:tabs>
        <w:rPr>
          <w:color w:val="43BDBA"/>
          <w:sz w:val="12"/>
        </w:rPr>
      </w:pPr>
      <w:r w:rsidRPr="00696882">
        <w:rPr>
          <w:b/>
          <w:noProof/>
          <w:color w:val="43BDBA"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09BA4D" wp14:editId="705E4E11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3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7FFDC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" o:allowincell="f" strokecolor="#1f3c7c" strokeweight="2pt"/>
            </w:pict>
          </mc:Fallback>
        </mc:AlternateContent>
      </w:r>
    </w:p>
    <w:p w14:paraId="6AB70ADE" w14:textId="77777777" w:rsidR="00305ABF" w:rsidRPr="00742018" w:rsidRDefault="00305ABF" w:rsidP="00E80198">
      <w:pPr>
        <w:pStyle w:val="Heading2"/>
        <w:rPr>
          <w:color w:val="1F3C7C"/>
          <w:sz w:val="24"/>
        </w:rPr>
      </w:pPr>
      <w:r w:rsidRPr="00742018">
        <w:rPr>
          <w:color w:val="1F3C7C"/>
          <w:sz w:val="24"/>
        </w:rPr>
        <w:t>Note</w:t>
      </w:r>
      <w:r w:rsidR="008A0DD9" w:rsidRPr="00742018">
        <w:rPr>
          <w:color w:val="1F3C7C"/>
          <w:sz w:val="24"/>
        </w:rPr>
        <w:t xml:space="preserve">s for </w:t>
      </w:r>
      <w:r w:rsidR="00D6041B" w:rsidRPr="00742018">
        <w:rPr>
          <w:color w:val="1F3C7C"/>
          <w:sz w:val="24"/>
        </w:rPr>
        <w:t>licence holder</w:t>
      </w:r>
      <w:r w:rsidR="00FE46EB" w:rsidRPr="00742018">
        <w:rPr>
          <w:color w:val="1F3C7C"/>
          <w:sz w:val="24"/>
        </w:rPr>
        <w:t>s</w:t>
      </w:r>
    </w:p>
    <w:p w14:paraId="0B28D4B9" w14:textId="77777777" w:rsidR="00305ABF" w:rsidRDefault="00305ABF">
      <w:pPr>
        <w:pStyle w:val="BodyText"/>
        <w:spacing w:before="40"/>
        <w:sectPr w:rsidR="00305ABF" w:rsidSect="00FA41CB">
          <w:footerReference w:type="default" r:id="rId8"/>
          <w:type w:val="continuous"/>
          <w:pgSz w:w="11906" w:h="16838" w:code="9"/>
          <w:pgMar w:top="567" w:right="851" w:bottom="567" w:left="851" w:header="284" w:footer="284" w:gutter="0"/>
          <w:pgNumType w:start="1"/>
          <w:cols w:sep="1" w:space="567"/>
          <w:docGrid w:linePitch="360"/>
        </w:sectPr>
      </w:pPr>
    </w:p>
    <w:p w14:paraId="38756A2A" w14:textId="77777777" w:rsidR="00696882" w:rsidRPr="00FE0D22" w:rsidRDefault="00742018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 w:val="24"/>
        </w:rPr>
      </w:pPr>
      <w:r w:rsidRPr="00FE0D22">
        <w:rPr>
          <w:rFonts w:cs="Arial"/>
          <w:sz w:val="24"/>
        </w:rPr>
        <w:t>Vale of White Horse</w:t>
      </w:r>
      <w:r w:rsidR="007977B6" w:rsidRPr="00FE0D22">
        <w:rPr>
          <w:rFonts w:cs="Arial"/>
          <w:sz w:val="24"/>
        </w:rPr>
        <w:t xml:space="preserve"> District Council</w:t>
      </w:r>
      <w:r w:rsidR="00696882" w:rsidRPr="00FE0D22">
        <w:rPr>
          <w:rFonts w:cs="Arial"/>
          <w:sz w:val="24"/>
        </w:rPr>
        <w:t xml:space="preserve"> operates a penalty points scheme under which points can be issued to licence holders for breaches of licence conditions or non-compliance with the law as an alternative to prosecution. Full details of the penalty points scheme can be found in the council’s Licensing Policy for Hackney Carriage and Private Hire</w:t>
      </w:r>
      <w:r w:rsidR="00FE46EB" w:rsidRPr="00FE0D22">
        <w:rPr>
          <w:rFonts w:cs="Arial"/>
          <w:sz w:val="24"/>
        </w:rPr>
        <w:t>.</w:t>
      </w:r>
    </w:p>
    <w:p w14:paraId="0B76A680" w14:textId="77777777" w:rsidR="005F5E3A" w:rsidRPr="002A36F6" w:rsidRDefault="00696882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 w:val="24"/>
        </w:rPr>
      </w:pPr>
      <w:r w:rsidRPr="002A36F6">
        <w:rPr>
          <w:rFonts w:cs="Arial"/>
          <w:sz w:val="24"/>
        </w:rPr>
        <w:t>As a licence holder</w:t>
      </w:r>
      <w:r w:rsidR="005F5E3A" w:rsidRPr="002A36F6">
        <w:rPr>
          <w:rFonts w:cs="Arial"/>
          <w:sz w:val="24"/>
        </w:rPr>
        <w:t xml:space="preserve"> you have a right to appeal</w:t>
      </w:r>
      <w:r w:rsidRPr="002A36F6">
        <w:rPr>
          <w:rFonts w:cs="Arial"/>
          <w:sz w:val="24"/>
        </w:rPr>
        <w:t xml:space="preserve"> points that have been issued if you do not agree </w:t>
      </w:r>
      <w:r w:rsidR="00777A9C" w:rsidRPr="002A36F6">
        <w:rPr>
          <w:rFonts w:cs="Arial"/>
          <w:sz w:val="24"/>
        </w:rPr>
        <w:t>that they were correctly issued or you have information that was not taken into consideration when the decision to issue penalty points was made.</w:t>
      </w:r>
      <w:r w:rsidR="005F5E3A" w:rsidRPr="002A36F6">
        <w:rPr>
          <w:rFonts w:cs="Arial"/>
          <w:sz w:val="24"/>
        </w:rPr>
        <w:t xml:space="preserve"> </w:t>
      </w:r>
    </w:p>
    <w:p w14:paraId="61DE3CC9" w14:textId="77777777" w:rsidR="005F5E3A" w:rsidRPr="002A36F6" w:rsidRDefault="005F5E3A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 w:val="24"/>
        </w:rPr>
      </w:pPr>
      <w:r w:rsidRPr="002A36F6">
        <w:rPr>
          <w:rFonts w:cs="Arial"/>
          <w:b/>
          <w:sz w:val="24"/>
        </w:rPr>
        <w:t xml:space="preserve">You have </w:t>
      </w:r>
      <w:r w:rsidR="00D6041B" w:rsidRPr="002A36F6">
        <w:rPr>
          <w:rFonts w:cs="Arial"/>
          <w:b/>
          <w:sz w:val="24"/>
        </w:rPr>
        <w:t>7</w:t>
      </w:r>
      <w:r w:rsidRPr="002A36F6">
        <w:rPr>
          <w:rFonts w:cs="Arial"/>
          <w:b/>
          <w:sz w:val="24"/>
        </w:rPr>
        <w:t xml:space="preserve"> days (including weekends and bank holidays) from the date of receipt of the notification letter to lodge an appeal. </w:t>
      </w:r>
    </w:p>
    <w:p w14:paraId="25CEE561" w14:textId="77777777" w:rsidR="005F5E3A" w:rsidRPr="002A36F6" w:rsidRDefault="005F5E3A" w:rsidP="005F5E3A">
      <w:pPr>
        <w:numPr>
          <w:ilvl w:val="0"/>
          <w:numId w:val="30"/>
        </w:numPr>
        <w:tabs>
          <w:tab w:val="clear" w:pos="720"/>
        </w:tabs>
        <w:spacing w:before="40" w:after="40"/>
        <w:ind w:left="284" w:hanging="284"/>
        <w:rPr>
          <w:rFonts w:cs="Arial"/>
          <w:sz w:val="24"/>
        </w:rPr>
      </w:pPr>
      <w:r w:rsidRPr="002A36F6">
        <w:rPr>
          <w:rFonts w:cs="Arial"/>
          <w:sz w:val="24"/>
        </w:rPr>
        <w:t xml:space="preserve">Please use the form below and return it to the </w:t>
      </w:r>
      <w:r w:rsidR="00777A9C" w:rsidRPr="002A36F6">
        <w:rPr>
          <w:rFonts w:cs="Arial"/>
          <w:sz w:val="24"/>
        </w:rPr>
        <w:t xml:space="preserve">Licensing and Community Safety Manager </w:t>
      </w:r>
      <w:r w:rsidRPr="002A36F6">
        <w:rPr>
          <w:rFonts w:cs="Arial"/>
          <w:sz w:val="24"/>
        </w:rPr>
        <w:t xml:space="preserve">– contact details are provided </w:t>
      </w:r>
      <w:r w:rsidR="00777A9C" w:rsidRPr="002A36F6">
        <w:rPr>
          <w:rFonts w:cs="Arial"/>
          <w:sz w:val="24"/>
        </w:rPr>
        <w:t>at end of this form</w:t>
      </w:r>
      <w:r w:rsidRPr="002A36F6">
        <w:rPr>
          <w:rFonts w:cs="Arial"/>
          <w:sz w:val="24"/>
        </w:rPr>
        <w:t>.</w:t>
      </w:r>
    </w:p>
    <w:p w14:paraId="0D428578" w14:textId="77777777" w:rsidR="00FE0D22" w:rsidRDefault="00634BC1" w:rsidP="00FE0D22">
      <w:pPr>
        <w:numPr>
          <w:ilvl w:val="0"/>
          <w:numId w:val="33"/>
        </w:numPr>
        <w:ind w:left="284" w:hanging="284"/>
        <w:rPr>
          <w:sz w:val="24"/>
        </w:rPr>
      </w:pPr>
      <w:r w:rsidRPr="002A36F6">
        <w:rPr>
          <w:rFonts w:cs="Arial"/>
          <w:sz w:val="24"/>
        </w:rPr>
        <w:t xml:space="preserve">Your </w:t>
      </w:r>
      <w:r w:rsidR="00777A9C" w:rsidRPr="002A36F6">
        <w:rPr>
          <w:rFonts w:cs="Arial"/>
          <w:sz w:val="24"/>
        </w:rPr>
        <w:t>penalty points</w:t>
      </w:r>
      <w:r w:rsidRPr="002A36F6">
        <w:rPr>
          <w:rFonts w:cs="Arial"/>
          <w:sz w:val="24"/>
        </w:rPr>
        <w:t xml:space="preserve"> will be reviewed and</w:t>
      </w:r>
      <w:r w:rsidR="005F5E3A" w:rsidRPr="002A36F6">
        <w:rPr>
          <w:rFonts w:cs="Arial"/>
          <w:sz w:val="24"/>
        </w:rPr>
        <w:t xml:space="preserve"> the outcome of your appeal </w:t>
      </w:r>
      <w:r w:rsidRPr="002A36F6">
        <w:rPr>
          <w:rFonts w:cs="Arial"/>
          <w:sz w:val="24"/>
        </w:rPr>
        <w:t xml:space="preserve">communicated to </w:t>
      </w:r>
      <w:r w:rsidR="005F5E3A" w:rsidRPr="002A36F6">
        <w:rPr>
          <w:rFonts w:cs="Arial"/>
          <w:sz w:val="24"/>
        </w:rPr>
        <w:t xml:space="preserve">you within </w:t>
      </w:r>
      <w:r w:rsidR="00745A19" w:rsidRPr="002A36F6">
        <w:rPr>
          <w:rFonts w:cs="Arial"/>
          <w:sz w:val="24"/>
        </w:rPr>
        <w:t>21</w:t>
      </w:r>
      <w:r w:rsidR="005F5E3A" w:rsidRPr="002A36F6">
        <w:rPr>
          <w:rFonts w:cs="Arial"/>
          <w:sz w:val="24"/>
        </w:rPr>
        <w:t xml:space="preserve"> days</w:t>
      </w:r>
      <w:r w:rsidR="00A45C94" w:rsidRPr="002A36F6">
        <w:rPr>
          <w:rFonts w:cs="Arial"/>
          <w:sz w:val="24"/>
        </w:rPr>
        <w:t>.</w:t>
      </w:r>
      <w:r w:rsidR="00FE0D22" w:rsidRPr="00FE0D22">
        <w:rPr>
          <w:rFonts w:cs="Arial"/>
          <w:sz w:val="24"/>
        </w:rPr>
        <w:t xml:space="preserve"> </w:t>
      </w:r>
      <w:r w:rsidR="00FE0D22">
        <w:rPr>
          <w:rFonts w:cs="Arial"/>
          <w:sz w:val="24"/>
        </w:rPr>
        <w:t xml:space="preserve">The decision of this appeal is final. </w:t>
      </w:r>
    </w:p>
    <w:p w14:paraId="4C070E28" w14:textId="77777777" w:rsidR="00305ABF" w:rsidRPr="00FE0D22" w:rsidRDefault="00FE0D22" w:rsidP="00B81418">
      <w:pPr>
        <w:numPr>
          <w:ilvl w:val="0"/>
          <w:numId w:val="32"/>
        </w:numPr>
        <w:ind w:left="284" w:hanging="284"/>
        <w:rPr>
          <w:sz w:val="24"/>
        </w:rPr>
      </w:pPr>
      <w:r w:rsidRPr="00FE0D22">
        <w:rPr>
          <w:rFonts w:cs="Arial"/>
          <w:sz w:val="24"/>
        </w:rPr>
        <w:t xml:space="preserve">Should your licence be suspended or revoked as a result of the points issued, the relevant letter will outline your statutory right of appeal against the suspension or revocation.  </w:t>
      </w:r>
    </w:p>
    <w:p w14:paraId="45B6EBE6" w14:textId="77777777" w:rsidR="002A36F6" w:rsidRPr="002A36F6" w:rsidRDefault="002A36F6" w:rsidP="002A36F6">
      <w:pPr>
        <w:rPr>
          <w:sz w:val="24"/>
        </w:rPr>
        <w:sectPr w:rsidR="002A36F6" w:rsidRPr="002A36F6" w:rsidSect="008A0DD9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</w:p>
    <w:p w14:paraId="1584A874" w14:textId="412FFA6D" w:rsidR="00305ABF" w:rsidRDefault="00B035E8">
      <w:pPr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63D05FF" wp14:editId="5AD89098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3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4654D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" o:allowincell="f" strokecolor="#1f3c7c" strokeweight="2pt"/>
            </w:pict>
          </mc:Fallback>
        </mc:AlternateContent>
      </w:r>
    </w:p>
    <w:p w14:paraId="1D3F3213" w14:textId="77777777" w:rsidR="00305ABF" w:rsidRPr="00742018" w:rsidRDefault="00D6041B" w:rsidP="00E80198">
      <w:pPr>
        <w:pStyle w:val="Heading2"/>
        <w:rPr>
          <w:color w:val="1F3C7C"/>
          <w:sz w:val="24"/>
        </w:rPr>
      </w:pPr>
      <w:r w:rsidRPr="00742018">
        <w:rPr>
          <w:color w:val="1F3C7C"/>
          <w:sz w:val="24"/>
        </w:rPr>
        <w:t>Licence holder</w:t>
      </w:r>
      <w:r w:rsidR="00305ABF" w:rsidRPr="00742018">
        <w:rPr>
          <w:color w:val="1F3C7C"/>
          <w:sz w:val="24"/>
        </w:rPr>
        <w:t xml:space="preserve"> details</w:t>
      </w:r>
    </w:p>
    <w:p w14:paraId="1C70C4C4" w14:textId="77777777" w:rsidR="002A36F6" w:rsidRPr="002A36F6" w:rsidRDefault="002A36F6" w:rsidP="002A36F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5D0AB5" w:rsidRPr="002A36F6" w14:paraId="4A0BBA6D" w14:textId="77777777" w:rsidTr="00D6041B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D396015" w14:textId="77777777" w:rsidR="005D0AB5" w:rsidRPr="002A36F6" w:rsidRDefault="00D6041B" w:rsidP="00061573">
            <w:pPr>
              <w:spacing w:before="20"/>
              <w:rPr>
                <w:rFonts w:cs="Arial"/>
                <w:sz w:val="24"/>
              </w:rPr>
            </w:pPr>
            <w:r w:rsidRPr="002A36F6">
              <w:rPr>
                <w:rFonts w:cs="Arial"/>
                <w:bCs/>
                <w:color w:val="000000"/>
                <w:sz w:val="24"/>
              </w:rPr>
              <w:t>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D27C70B" w14:textId="77777777" w:rsidR="005D0AB5" w:rsidRPr="002A36F6" w:rsidRDefault="005D0AB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</w:tbl>
    <w:p w14:paraId="3EFBC1BD" w14:textId="77777777" w:rsidR="00C1706B" w:rsidRPr="002A36F6" w:rsidRDefault="00C1706B" w:rsidP="00C1706B">
      <w:pPr>
        <w:pStyle w:val="Header"/>
        <w:tabs>
          <w:tab w:val="clear" w:pos="4153"/>
          <w:tab w:val="clear" w:pos="8306"/>
        </w:tabs>
        <w:rPr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5386"/>
      </w:tblGrid>
      <w:tr w:rsidR="00C1706B" w:rsidRPr="002A36F6" w14:paraId="7CB8C398" w14:textId="77777777" w:rsidTr="003A2ED1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14:paraId="5B4436D7" w14:textId="77777777" w:rsidR="00C1706B" w:rsidRPr="002A36F6" w:rsidRDefault="00D6041B" w:rsidP="00F163DB">
            <w:pPr>
              <w:spacing w:before="120"/>
              <w:rPr>
                <w:sz w:val="24"/>
              </w:rPr>
            </w:pPr>
            <w:r w:rsidRPr="002A36F6">
              <w:rPr>
                <w:rFonts w:cs="Arial"/>
                <w:sz w:val="24"/>
              </w:rPr>
              <w:t>Driver licence number (badge number)</w:t>
            </w:r>
            <w:r w:rsidR="003A2ED1">
              <w:rPr>
                <w:rFonts w:cs="Arial"/>
                <w:sz w:val="24"/>
              </w:rPr>
              <w:t xml:space="preserve"> or Operator licence number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2F8C55F" w14:textId="77777777" w:rsidR="00C1706B" w:rsidRPr="002A36F6" w:rsidRDefault="00C1706B" w:rsidP="00F163D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</w:tbl>
    <w:p w14:paraId="5734A89C" w14:textId="77777777" w:rsidR="003904EC" w:rsidRPr="002A36F6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904EC" w:rsidRPr="002A36F6" w14:paraId="2A45D342" w14:textId="77777777" w:rsidTr="00297D41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355565" w14:textId="77777777" w:rsidR="003904EC" w:rsidRPr="002A36F6" w:rsidRDefault="00D6041B" w:rsidP="00297D41">
            <w:pPr>
              <w:spacing w:before="120"/>
              <w:rPr>
                <w:sz w:val="24"/>
              </w:rPr>
            </w:pPr>
            <w:r w:rsidRPr="002A36F6">
              <w:rPr>
                <w:rFonts w:cs="Arial"/>
                <w:sz w:val="24"/>
              </w:rPr>
              <w:t>A</w:t>
            </w:r>
            <w:r w:rsidR="003904EC" w:rsidRPr="002A36F6">
              <w:rPr>
                <w:rFonts w:cs="Arial"/>
                <w:sz w:val="24"/>
              </w:rPr>
              <w:t>ddress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B19CCAD" w14:textId="77777777" w:rsidR="003904EC" w:rsidRDefault="003904EC" w:rsidP="009B123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  <w:p w14:paraId="77CDB92C" w14:textId="77777777" w:rsidR="009B123B" w:rsidRPr="002A36F6" w:rsidRDefault="009B123B" w:rsidP="009B123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</w:tbl>
    <w:p w14:paraId="53C651A2" w14:textId="77777777" w:rsidR="003904EC" w:rsidRPr="002A36F6" w:rsidRDefault="003904EC" w:rsidP="003904EC">
      <w:pPr>
        <w:pStyle w:val="Header"/>
        <w:tabs>
          <w:tab w:val="clear" w:pos="4153"/>
          <w:tab w:val="clear" w:pos="8306"/>
        </w:tabs>
        <w:rPr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904EC" w:rsidRPr="002A36F6" w14:paraId="3D224856" w14:textId="77777777" w:rsidTr="000D4089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3698B4" w14:textId="77777777" w:rsidR="003904EC" w:rsidRPr="002A36F6" w:rsidRDefault="00D6041B" w:rsidP="000D4089">
            <w:pPr>
              <w:spacing w:before="20"/>
              <w:rPr>
                <w:rFonts w:cs="Arial"/>
                <w:sz w:val="24"/>
              </w:rPr>
            </w:pPr>
            <w:r w:rsidRPr="002A36F6">
              <w:rPr>
                <w:rFonts w:cs="Arial"/>
                <w:bCs/>
                <w:color w:val="000000"/>
                <w:sz w:val="24"/>
              </w:rPr>
              <w:t>Telephone</w:t>
            </w:r>
            <w:r w:rsidR="003904EC" w:rsidRPr="002A36F6">
              <w:rPr>
                <w:rFonts w:cs="Arial"/>
                <w:bCs/>
                <w:color w:val="000000"/>
                <w:sz w:val="24"/>
              </w:rPr>
              <w:t xml:space="preserve">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1DF7" w14:textId="77777777" w:rsidR="003904EC" w:rsidRPr="002A36F6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C347DA" w14:textId="77777777" w:rsidR="003904EC" w:rsidRPr="002A36F6" w:rsidRDefault="00A45C94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  <w:r w:rsidRPr="002A36F6">
              <w:rPr>
                <w:sz w:val="24"/>
              </w:rPr>
              <w:t xml:space="preserve">  </w:t>
            </w:r>
            <w:r w:rsidR="00D6041B" w:rsidRPr="002A36F6">
              <w:rPr>
                <w:sz w:val="24"/>
              </w:rPr>
              <w:t>E</w:t>
            </w:r>
            <w:r w:rsidR="000D4089" w:rsidRPr="002A36F6">
              <w:rPr>
                <w:sz w:val="24"/>
              </w:rPr>
              <w:t>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35BC" w14:textId="77777777" w:rsidR="003904EC" w:rsidRPr="002A36F6" w:rsidRDefault="003904EC" w:rsidP="00297D41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</w:tbl>
    <w:p w14:paraId="673DD951" w14:textId="77777777" w:rsidR="002A36F6" w:rsidRDefault="002A36F6" w:rsidP="00BE30A9">
      <w:pPr>
        <w:rPr>
          <w:b/>
          <w:sz w:val="16"/>
        </w:rPr>
      </w:pPr>
    </w:p>
    <w:p w14:paraId="4AC6DC9B" w14:textId="774C230E" w:rsidR="00BE30A9" w:rsidRPr="00113703" w:rsidRDefault="00B035E8" w:rsidP="00BE30A9">
      <w:pPr>
        <w:rPr>
          <w:b/>
          <w:color w:val="00A0AF"/>
          <w:sz w:val="16"/>
        </w:rPr>
      </w:pPr>
      <w:r w:rsidRPr="00113703">
        <w:rPr>
          <w:b/>
          <w:noProof/>
          <w:color w:val="00A0AF"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E1BE24C" wp14:editId="15F1C62B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3C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BA93A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" o:allowincell="f" strokecolor="#1f3c7c" strokeweight="2pt"/>
            </w:pict>
          </mc:Fallback>
        </mc:AlternateContent>
      </w:r>
    </w:p>
    <w:p w14:paraId="4A09FA87" w14:textId="77777777" w:rsidR="00BE30A9" w:rsidRPr="00742018" w:rsidRDefault="00D6041B" w:rsidP="00E80198">
      <w:pPr>
        <w:pStyle w:val="Heading2"/>
        <w:rPr>
          <w:color w:val="1F3C7C"/>
          <w:sz w:val="24"/>
        </w:rPr>
      </w:pPr>
      <w:r w:rsidRPr="00742018">
        <w:rPr>
          <w:color w:val="1F3C7C"/>
          <w:sz w:val="24"/>
        </w:rPr>
        <w:t>Penalty points</w:t>
      </w:r>
      <w:r w:rsidR="00AC3FDA" w:rsidRPr="00742018">
        <w:rPr>
          <w:color w:val="1F3C7C"/>
          <w:sz w:val="24"/>
        </w:rPr>
        <w:t xml:space="preserve"> details</w:t>
      </w:r>
    </w:p>
    <w:p w14:paraId="7BDCED2C" w14:textId="77777777" w:rsidR="002A36F6" w:rsidRPr="002A36F6" w:rsidRDefault="002A36F6" w:rsidP="002A36F6">
      <w:pPr>
        <w:rPr>
          <w:sz w:val="24"/>
        </w:rPr>
      </w:pPr>
    </w:p>
    <w:tbl>
      <w:tblPr>
        <w:tblW w:w="17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1844"/>
        <w:gridCol w:w="425"/>
        <w:gridCol w:w="2836"/>
        <w:gridCol w:w="2267"/>
        <w:gridCol w:w="1742"/>
        <w:gridCol w:w="1094"/>
        <w:gridCol w:w="7087"/>
      </w:tblGrid>
      <w:tr w:rsidR="00AC3FDA" w:rsidRPr="002A36F6" w14:paraId="5A2E40C7" w14:textId="77777777" w:rsidTr="002A36F6">
        <w:trPr>
          <w:gridAfter w:val="1"/>
          <w:wAfter w:w="7087" w:type="dxa"/>
          <w:cantSplit/>
        </w:trPr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3B2E8" w14:textId="77777777" w:rsidR="00AC3FDA" w:rsidRPr="002A36F6" w:rsidRDefault="00AC3FDA" w:rsidP="00061573">
            <w:pPr>
              <w:spacing w:before="120"/>
              <w:rPr>
                <w:sz w:val="24"/>
              </w:rPr>
            </w:pPr>
            <w:r w:rsidRPr="002A36F6">
              <w:rPr>
                <w:rFonts w:cs="Arial"/>
                <w:sz w:val="24"/>
              </w:rPr>
              <w:t xml:space="preserve">Date </w:t>
            </w:r>
            <w:r w:rsidR="00D6041B" w:rsidRPr="002A36F6">
              <w:rPr>
                <w:rFonts w:cs="Arial"/>
                <w:sz w:val="24"/>
              </w:rPr>
              <w:t>points issued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6D4A" w14:textId="77777777" w:rsidR="00AC3FDA" w:rsidRPr="002A36F6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45ECA" w14:textId="77777777" w:rsidR="006C200D" w:rsidRPr="002A36F6" w:rsidRDefault="00D6041B" w:rsidP="00AF1B4C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ind w:left="325"/>
              <w:rPr>
                <w:b/>
                <w:bCs/>
                <w:i/>
                <w:sz w:val="24"/>
              </w:rPr>
            </w:pPr>
            <w:r w:rsidRPr="002A36F6">
              <w:rPr>
                <w:rFonts w:cs="Arial"/>
                <w:sz w:val="24"/>
              </w:rPr>
              <w:t>Date notified of points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39FC" w14:textId="77777777" w:rsidR="00AC3FDA" w:rsidRPr="002A36F6" w:rsidRDefault="00AC3FDA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  <w:tr w:rsidR="000D4089" w:rsidRPr="002A36F6" w14:paraId="03401F4D" w14:textId="77777777" w:rsidTr="00D6041B">
        <w:trPr>
          <w:gridAfter w:val="1"/>
          <w:wAfter w:w="7087" w:type="dxa"/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77F007" w14:textId="77777777" w:rsidR="006C200D" w:rsidRPr="002A36F6" w:rsidRDefault="006C200D" w:rsidP="002A36F6">
            <w:pPr>
              <w:rPr>
                <w:sz w:val="24"/>
              </w:rPr>
            </w:pPr>
          </w:p>
        </w:tc>
      </w:tr>
      <w:tr w:rsidR="00226507" w:rsidRPr="002A36F6" w14:paraId="561E97E9" w14:textId="77777777" w:rsidTr="002A36F6">
        <w:trPr>
          <w:cantSplit/>
          <w:trHeight w:val="2071"/>
        </w:trPr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FD8FE2" w14:textId="77777777" w:rsidR="00226507" w:rsidRPr="002A36F6" w:rsidRDefault="00D6041B" w:rsidP="00CB3FBA">
            <w:pPr>
              <w:spacing w:before="120"/>
              <w:rPr>
                <w:rFonts w:cs="Arial"/>
                <w:b/>
                <w:bCs/>
                <w:sz w:val="24"/>
              </w:rPr>
            </w:pPr>
            <w:r w:rsidRPr="002A36F6">
              <w:rPr>
                <w:rFonts w:cs="Arial"/>
                <w:b/>
                <w:bCs/>
                <w:sz w:val="24"/>
              </w:rPr>
              <w:t>Reason for points being issued</w:t>
            </w: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2D0" w14:textId="77777777" w:rsidR="006C200D" w:rsidRPr="002A36F6" w:rsidRDefault="006C200D" w:rsidP="009B123B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99AA6" w14:textId="77777777" w:rsidR="00226507" w:rsidRPr="002A36F6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  <w:tr w:rsidR="00AC3FDA" w14:paraId="63191110" w14:textId="77777777" w:rsidTr="00D6041B">
        <w:trPr>
          <w:gridAfter w:val="1"/>
          <w:wAfter w:w="7087" w:type="dxa"/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B6BC07" w14:textId="631F18E3" w:rsidR="00297621" w:rsidRPr="002A36F6" w:rsidRDefault="00B035E8" w:rsidP="00297621">
            <w:pPr>
              <w:rPr>
                <w:b/>
                <w:bCs/>
                <w:i/>
                <w:sz w:val="24"/>
              </w:rPr>
            </w:pPr>
            <w:r w:rsidRPr="002A36F6">
              <w:rPr>
                <w:b/>
                <w:bCs/>
                <w:i/>
                <w:noProof/>
                <w:sz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EC57591" wp14:editId="2CDADB6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1F3C7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6DD92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" o:allowincell="f" strokecolor="#1f3c7c" strokeweight="2pt"/>
                  </w:pict>
                </mc:Fallback>
              </mc:AlternateContent>
            </w:r>
          </w:p>
          <w:p w14:paraId="73585871" w14:textId="77777777" w:rsidR="00AC3FDA" w:rsidRPr="00742018" w:rsidRDefault="00A45C94" w:rsidP="003A577B">
            <w:pPr>
              <w:pStyle w:val="Heading2"/>
              <w:rPr>
                <w:bCs/>
                <w:color w:val="1F3C7C"/>
                <w:sz w:val="24"/>
              </w:rPr>
            </w:pPr>
            <w:r w:rsidRPr="00742018">
              <w:rPr>
                <w:bCs/>
                <w:color w:val="1F3C7C"/>
                <w:sz w:val="24"/>
              </w:rPr>
              <w:t>Appeal</w:t>
            </w:r>
          </w:p>
          <w:p w14:paraId="1F45E9A7" w14:textId="77777777" w:rsidR="002A36F6" w:rsidRPr="002A36F6" w:rsidRDefault="002A36F6" w:rsidP="002A36F6">
            <w:pPr>
              <w:rPr>
                <w:sz w:val="24"/>
              </w:rPr>
            </w:pPr>
          </w:p>
          <w:p w14:paraId="58217638" w14:textId="77777777" w:rsidR="006C200D" w:rsidRPr="002A36F6" w:rsidRDefault="0098386B" w:rsidP="000D4089">
            <w:pPr>
              <w:ind w:left="426" w:hanging="426"/>
              <w:rPr>
                <w:rFonts w:cs="Arial"/>
                <w:b/>
                <w:bCs/>
                <w:sz w:val="24"/>
              </w:rPr>
            </w:pPr>
            <w:r w:rsidRPr="002A36F6">
              <w:rPr>
                <w:b/>
                <w:bCs/>
                <w:i/>
                <w:sz w:val="24"/>
              </w:rPr>
              <w:t xml:space="preserve"> </w:t>
            </w:r>
            <w:r w:rsidRPr="002A36F6">
              <w:rPr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36F6">
              <w:rPr>
                <w:b/>
                <w:bCs/>
                <w:sz w:val="24"/>
              </w:rPr>
              <w:instrText xml:space="preserve"> FORMCHECKBOX </w:instrText>
            </w:r>
            <w:r w:rsidR="00695D2E" w:rsidRPr="002A36F6">
              <w:rPr>
                <w:b/>
                <w:bCs/>
                <w:sz w:val="24"/>
              </w:rPr>
            </w:r>
            <w:r w:rsidRPr="002A36F6">
              <w:rPr>
                <w:b/>
                <w:bCs/>
                <w:sz w:val="24"/>
              </w:rPr>
              <w:fldChar w:fldCharType="end"/>
            </w:r>
            <w:r w:rsidRPr="002A36F6">
              <w:rPr>
                <w:b/>
                <w:bCs/>
                <w:sz w:val="24"/>
              </w:rPr>
              <w:t xml:space="preserve">   </w:t>
            </w:r>
            <w:r w:rsidR="000D4089" w:rsidRPr="002A36F6">
              <w:rPr>
                <w:rFonts w:cs="Arial"/>
                <w:b/>
                <w:bCs/>
                <w:sz w:val="24"/>
              </w:rPr>
              <w:t xml:space="preserve">I do not agree with the </w:t>
            </w:r>
            <w:r w:rsidR="006C200D" w:rsidRPr="002A36F6">
              <w:rPr>
                <w:rFonts w:cs="Arial"/>
                <w:b/>
                <w:bCs/>
                <w:sz w:val="24"/>
              </w:rPr>
              <w:t>penalty points issued to me because:</w:t>
            </w:r>
          </w:p>
          <w:p w14:paraId="16C13849" w14:textId="77777777" w:rsidR="003A577B" w:rsidRPr="002A36F6" w:rsidRDefault="003A577B" w:rsidP="000D4089">
            <w:pPr>
              <w:ind w:left="426" w:hanging="426"/>
              <w:rPr>
                <w:rFonts w:cs="Arial"/>
                <w:b/>
                <w:bCs/>
                <w:sz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9922"/>
            </w:tblGrid>
            <w:tr w:rsidR="003A577B" w:rsidRPr="002A36F6" w14:paraId="40B7D86B" w14:textId="77777777" w:rsidTr="002A36F6">
              <w:trPr>
                <w:cantSplit/>
                <w:trHeight w:val="113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</w:tcPr>
                <w:p w14:paraId="0D98F841" w14:textId="77777777" w:rsidR="003A577B" w:rsidRPr="002A36F6" w:rsidRDefault="003A577B" w:rsidP="009455E2">
                  <w:pPr>
                    <w:spacing w:before="120"/>
                    <w:ind w:left="-108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2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0787DC6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697DFC8E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214EB572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6393926E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2F6572C2" w14:textId="77777777" w:rsidR="009B123B" w:rsidRDefault="009B123B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61F04C6C" w14:textId="77777777" w:rsidR="00FE0D22" w:rsidRDefault="00FE0D22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5AB0C42B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4A6285E7" w14:textId="77777777" w:rsidR="00FE0D22" w:rsidRPr="002A36F6" w:rsidRDefault="00FE0D22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67F6511E" w14:textId="77777777" w:rsidR="003A577B" w:rsidRPr="002A36F6" w:rsidRDefault="003A577B" w:rsidP="000D4089">
            <w:pPr>
              <w:ind w:left="426" w:hanging="426"/>
              <w:rPr>
                <w:b/>
                <w:bCs/>
                <w:sz w:val="24"/>
              </w:rPr>
            </w:pPr>
          </w:p>
          <w:p w14:paraId="6F92DA57" w14:textId="77777777" w:rsidR="006C200D" w:rsidRPr="002A36F6" w:rsidRDefault="006C200D" w:rsidP="006C200D">
            <w:pPr>
              <w:spacing w:before="120"/>
              <w:ind w:left="-108"/>
              <w:rPr>
                <w:b/>
                <w:bCs/>
                <w:sz w:val="24"/>
              </w:rPr>
            </w:pPr>
            <w:r w:rsidRPr="002A36F6">
              <w:rPr>
                <w:b/>
                <w:bCs/>
                <w:sz w:val="24"/>
              </w:rPr>
              <w:t xml:space="preserve">    </w:t>
            </w:r>
            <w:r w:rsidRPr="002A36F6">
              <w:rPr>
                <w:b/>
                <w:bCs/>
                <w:i/>
                <w:sz w:val="24"/>
              </w:rPr>
              <w:t xml:space="preserve"> </w:t>
            </w:r>
            <w:r w:rsidRPr="009B123B">
              <w:rPr>
                <w:b/>
                <w:bCs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123B">
              <w:rPr>
                <w:b/>
                <w:bCs/>
                <w:sz w:val="24"/>
              </w:rPr>
              <w:instrText xml:space="preserve"> FORMCHECKBOX </w:instrText>
            </w:r>
            <w:r w:rsidRPr="009B123B">
              <w:rPr>
                <w:b/>
                <w:bCs/>
                <w:sz w:val="24"/>
              </w:rPr>
            </w:r>
            <w:r w:rsidRPr="009B123B">
              <w:rPr>
                <w:b/>
                <w:bCs/>
                <w:sz w:val="24"/>
              </w:rPr>
              <w:fldChar w:fldCharType="end"/>
            </w:r>
            <w:r w:rsidRPr="002A36F6">
              <w:rPr>
                <w:b/>
                <w:bCs/>
                <w:sz w:val="24"/>
              </w:rPr>
              <w:t xml:space="preserve">   I have the following additional information to support my appeal:</w:t>
            </w:r>
          </w:p>
          <w:p w14:paraId="6FCF31C4" w14:textId="77777777" w:rsidR="006C200D" w:rsidRPr="002A36F6" w:rsidRDefault="006C200D" w:rsidP="00226507">
            <w:pPr>
              <w:tabs>
                <w:tab w:val="left" w:pos="142"/>
              </w:tabs>
              <w:rPr>
                <w:rFonts w:cs="Arial"/>
                <w:b/>
                <w:bCs/>
                <w:sz w:val="24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9922"/>
            </w:tblGrid>
            <w:tr w:rsidR="003A577B" w:rsidRPr="002A36F6" w14:paraId="6CB8181C" w14:textId="77777777" w:rsidTr="006C200D">
              <w:trPr>
                <w:cantSplit/>
                <w:trHeight w:val="1134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AB51746" w14:textId="77777777" w:rsidR="003A577B" w:rsidRPr="002A36F6" w:rsidRDefault="003A577B" w:rsidP="009455E2">
                  <w:pPr>
                    <w:spacing w:before="120"/>
                    <w:ind w:left="-108"/>
                    <w:rPr>
                      <w:b/>
                      <w:bCs/>
                      <w:sz w:val="24"/>
                    </w:rPr>
                  </w:pPr>
                </w:p>
              </w:tc>
              <w:tc>
                <w:tcPr>
                  <w:tcW w:w="99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AC800" w14:textId="77777777" w:rsidR="003A577B" w:rsidRDefault="003A577B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1FE76D50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0C594A37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5880E3A4" w14:textId="77777777" w:rsidR="00FE0D22" w:rsidRDefault="00FE0D22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63A9E53D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07CC4D20" w14:textId="77777777" w:rsidR="00FE0D22" w:rsidRDefault="00FE0D22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43B770AF" w14:textId="77777777" w:rsid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  <w:p w14:paraId="6F6ABBEB" w14:textId="77777777" w:rsidR="002A36F6" w:rsidRPr="002A36F6" w:rsidRDefault="002A36F6" w:rsidP="009455E2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6D81E02E" w14:textId="77777777" w:rsidR="00AC3FDA" w:rsidRPr="002A36F6" w:rsidRDefault="00AC3FDA" w:rsidP="00226507">
            <w:pPr>
              <w:tabs>
                <w:tab w:val="left" w:pos="142"/>
              </w:tabs>
              <w:rPr>
                <w:b/>
                <w:bCs/>
                <w:i/>
                <w:sz w:val="24"/>
              </w:rPr>
            </w:pPr>
          </w:p>
          <w:p w14:paraId="2A824836" w14:textId="77777777" w:rsidR="006C200D" w:rsidRPr="002A36F6" w:rsidRDefault="006C200D" w:rsidP="006C200D">
            <w:pPr>
              <w:rPr>
                <w:sz w:val="24"/>
              </w:rPr>
            </w:pPr>
          </w:p>
        </w:tc>
      </w:tr>
      <w:tr w:rsidR="00226507" w:rsidRPr="00DD4E18" w14:paraId="34D196FC" w14:textId="77777777" w:rsidTr="00D604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106" w:type="dxa"/>
          <w:wAfter w:w="8181" w:type="dxa"/>
          <w:cantSplit/>
        </w:trPr>
        <w:tc>
          <w:tcPr>
            <w:tcW w:w="9114" w:type="dxa"/>
            <w:gridSpan w:val="5"/>
          </w:tcPr>
          <w:p w14:paraId="53B07DA9" w14:textId="77777777" w:rsidR="00226507" w:rsidRPr="003A577B" w:rsidRDefault="00226507" w:rsidP="00ED65FF">
            <w:pPr>
              <w:pStyle w:val="Heading3"/>
              <w:tabs>
                <w:tab w:val="left" w:pos="459"/>
                <w:tab w:val="center" w:pos="9000"/>
                <w:tab w:val="center" w:pos="9900"/>
              </w:tabs>
              <w:ind w:left="-108"/>
              <w:rPr>
                <w:rFonts w:ascii="Arial Black" w:hAnsi="Arial Black"/>
                <w:b w:val="0"/>
                <w:color w:val="008000"/>
                <w:sz w:val="16"/>
                <w:szCs w:val="16"/>
              </w:rPr>
            </w:pPr>
          </w:p>
        </w:tc>
      </w:tr>
      <w:tr w:rsidR="00226507" w:rsidRPr="002A36F6" w14:paraId="5AAA835F" w14:textId="77777777" w:rsidTr="002A36F6">
        <w:trPr>
          <w:gridAfter w:val="1"/>
          <w:wAfter w:w="7087" w:type="dxa"/>
          <w:cantSplit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9A0C2C" w14:textId="77777777" w:rsidR="00226507" w:rsidRPr="002A36F6" w:rsidRDefault="00226507" w:rsidP="00061573">
            <w:pPr>
              <w:spacing w:before="120"/>
              <w:ind w:left="180" w:hanging="180"/>
              <w:rPr>
                <w:sz w:val="24"/>
              </w:rPr>
            </w:pPr>
            <w:r w:rsidRPr="002A36F6">
              <w:rPr>
                <w:sz w:val="24"/>
              </w:rPr>
              <w:t>Signature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F0E4" w14:textId="77777777" w:rsidR="00226507" w:rsidRDefault="00226507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  <w:p w14:paraId="60132CCC" w14:textId="77777777" w:rsidR="00860E6C" w:rsidRPr="002A36F6" w:rsidRDefault="00860E6C" w:rsidP="00061573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  <w:tr w:rsidR="00226507" w:rsidRPr="002A36F6" w14:paraId="4A56F5A6" w14:textId="77777777" w:rsidTr="00D6041B">
        <w:trPr>
          <w:gridAfter w:val="1"/>
          <w:wAfter w:w="7087" w:type="dxa"/>
          <w:cantSplit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7EB79D" w14:textId="77777777" w:rsidR="00226507" w:rsidRPr="002A36F6" w:rsidRDefault="00226507">
            <w:pPr>
              <w:rPr>
                <w:rFonts w:cs="Arial"/>
                <w:sz w:val="24"/>
              </w:rPr>
            </w:pPr>
          </w:p>
        </w:tc>
      </w:tr>
      <w:tr w:rsidR="00226507" w:rsidRPr="002A36F6" w14:paraId="4DD24CBA" w14:textId="77777777" w:rsidTr="00D6041B">
        <w:trPr>
          <w:gridAfter w:val="1"/>
          <w:wAfter w:w="7087" w:type="dxa"/>
          <w:cantSplit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</w:tcBorders>
          </w:tcPr>
          <w:p w14:paraId="051AC590" w14:textId="77777777" w:rsidR="00226507" w:rsidRPr="002A36F6" w:rsidRDefault="00226507" w:rsidP="009B123B">
            <w:pPr>
              <w:spacing w:before="120"/>
              <w:rPr>
                <w:sz w:val="24"/>
              </w:rPr>
            </w:pPr>
            <w:r w:rsidRPr="002A36F6">
              <w:rPr>
                <w:sz w:val="24"/>
              </w:rP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6F19DA22" w14:textId="77777777" w:rsidR="00226507" w:rsidRPr="002A36F6" w:rsidRDefault="00226507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rPr>
                <w:sz w:val="24"/>
              </w:rPr>
            </w:pPr>
          </w:p>
        </w:tc>
      </w:tr>
    </w:tbl>
    <w:p w14:paraId="17D65783" w14:textId="77777777" w:rsidR="00305ABF" w:rsidRPr="002A36F6" w:rsidRDefault="00305ABF">
      <w:pPr>
        <w:pStyle w:val="Header"/>
        <w:tabs>
          <w:tab w:val="clear" w:pos="4153"/>
          <w:tab w:val="clear" w:pos="8306"/>
        </w:tabs>
        <w:rPr>
          <w:b/>
          <w:spacing w:val="-4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363"/>
      </w:tblGrid>
      <w:tr w:rsidR="00860E6C" w:rsidRPr="002A36F6" w14:paraId="6DFAB453" w14:textId="77777777" w:rsidTr="00860E6C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14E7EB33" w14:textId="77777777" w:rsidR="00860E6C" w:rsidRPr="002A36F6" w:rsidRDefault="00860E6C" w:rsidP="00860E6C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2036B642" w14:textId="77777777" w:rsidR="00860E6C" w:rsidRPr="002A36F6" w:rsidRDefault="00860E6C" w:rsidP="00860E6C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  <w:ind w:left="-338"/>
              <w:rPr>
                <w:sz w:val="24"/>
              </w:rPr>
            </w:pPr>
          </w:p>
        </w:tc>
      </w:tr>
    </w:tbl>
    <w:p w14:paraId="45E4D6C1" w14:textId="77777777" w:rsidR="00777A9C" w:rsidRPr="002A36F6" w:rsidRDefault="00777A9C" w:rsidP="00777A9C">
      <w:pPr>
        <w:pStyle w:val="BodyText"/>
        <w:tabs>
          <w:tab w:val="left" w:pos="0"/>
        </w:tabs>
        <w:spacing w:before="120" w:after="240"/>
        <w:rPr>
          <w:b/>
          <w:sz w:val="24"/>
        </w:rPr>
      </w:pPr>
    </w:p>
    <w:p w14:paraId="770F74AA" w14:textId="77777777" w:rsidR="00777A9C" w:rsidRPr="002A36F6" w:rsidRDefault="00534733" w:rsidP="00777A9C">
      <w:pPr>
        <w:pStyle w:val="BodyText"/>
        <w:tabs>
          <w:tab w:val="left" w:pos="0"/>
        </w:tabs>
        <w:spacing w:before="120" w:after="120"/>
        <w:rPr>
          <w:b/>
          <w:sz w:val="24"/>
        </w:rPr>
      </w:pPr>
      <w:r w:rsidRPr="002A36F6">
        <w:rPr>
          <w:b/>
          <w:sz w:val="24"/>
        </w:rPr>
        <w:t xml:space="preserve">Please now return this form </w:t>
      </w:r>
      <w:r w:rsidR="00777A9C" w:rsidRPr="002A36F6">
        <w:rPr>
          <w:b/>
          <w:sz w:val="24"/>
        </w:rPr>
        <w:t xml:space="preserve">by email </w:t>
      </w:r>
      <w:r w:rsidRPr="002A36F6">
        <w:rPr>
          <w:b/>
          <w:sz w:val="24"/>
        </w:rPr>
        <w:t xml:space="preserve">to: </w:t>
      </w:r>
      <w:r w:rsidR="00777A9C" w:rsidRPr="002A36F6">
        <w:rPr>
          <w:b/>
          <w:sz w:val="24"/>
        </w:rPr>
        <w:t>licensing</w:t>
      </w:r>
      <w:r w:rsidR="00742018">
        <w:rPr>
          <w:b/>
          <w:sz w:val="24"/>
        </w:rPr>
        <w:t>.unit</w:t>
      </w:r>
      <w:r w:rsidR="00777A9C" w:rsidRPr="002A36F6">
        <w:rPr>
          <w:b/>
          <w:sz w:val="24"/>
        </w:rPr>
        <w:t>@</w:t>
      </w:r>
      <w:r w:rsidR="00742018">
        <w:rPr>
          <w:b/>
          <w:sz w:val="24"/>
        </w:rPr>
        <w:t>whitehorsedc</w:t>
      </w:r>
      <w:r w:rsidR="00777A9C" w:rsidRPr="002A36F6">
        <w:rPr>
          <w:b/>
          <w:sz w:val="24"/>
        </w:rPr>
        <w:t>.gov.uk</w:t>
      </w:r>
    </w:p>
    <w:p w14:paraId="26FB93B2" w14:textId="77777777" w:rsidR="006C200D" w:rsidRPr="002A36F6" w:rsidRDefault="002A36F6" w:rsidP="004A21E7">
      <w:pPr>
        <w:spacing w:before="120"/>
        <w:ind w:right="-144"/>
        <w:rPr>
          <w:b/>
          <w:sz w:val="24"/>
        </w:rPr>
      </w:pPr>
      <w:r>
        <w:rPr>
          <w:b/>
          <w:sz w:val="24"/>
        </w:rPr>
        <w:t>o</w:t>
      </w:r>
      <w:r w:rsidR="00777A9C" w:rsidRPr="002A36F6">
        <w:rPr>
          <w:b/>
          <w:sz w:val="24"/>
        </w:rPr>
        <w:t xml:space="preserve">r post to: </w:t>
      </w:r>
      <w:r w:rsidR="00D6041B" w:rsidRPr="002A36F6">
        <w:rPr>
          <w:b/>
          <w:sz w:val="24"/>
        </w:rPr>
        <w:t xml:space="preserve">Licensing </w:t>
      </w:r>
      <w:r w:rsidR="00777A9C" w:rsidRPr="002A36F6">
        <w:rPr>
          <w:b/>
          <w:sz w:val="24"/>
        </w:rPr>
        <w:t>and Community Safety Manager</w:t>
      </w:r>
      <w:r w:rsidR="00A2484D" w:rsidRPr="002A36F6">
        <w:rPr>
          <w:b/>
          <w:sz w:val="24"/>
        </w:rPr>
        <w:t xml:space="preserve">, </w:t>
      </w:r>
      <w:r w:rsidR="00742018">
        <w:rPr>
          <w:b/>
          <w:sz w:val="24"/>
        </w:rPr>
        <w:t>Vale of White Horse</w:t>
      </w:r>
      <w:r w:rsidR="00A2484D" w:rsidRPr="002A36F6">
        <w:rPr>
          <w:b/>
          <w:sz w:val="24"/>
        </w:rPr>
        <w:t xml:space="preserve"> District Council, </w:t>
      </w:r>
      <w:r w:rsidR="004A21E7" w:rsidRPr="00057137">
        <w:rPr>
          <w:rFonts w:cs="Arial"/>
          <w:b/>
          <w:noProof/>
          <w:sz w:val="24"/>
          <w:lang w:eastAsia="en-GB"/>
        </w:rPr>
        <w:t>Abbey House, Abbey Close, Abingdon, OX14 3JE</w:t>
      </w:r>
    </w:p>
    <w:p w14:paraId="1C5DE9E9" w14:textId="77777777" w:rsidR="00113703" w:rsidRPr="00113703" w:rsidRDefault="00113703" w:rsidP="00113703"/>
    <w:p w14:paraId="59E345BE" w14:textId="77777777" w:rsidR="00113703" w:rsidRDefault="00113703" w:rsidP="00113703">
      <w:pPr>
        <w:rPr>
          <w:b/>
        </w:rPr>
      </w:pPr>
    </w:p>
    <w:p w14:paraId="7EF76967" w14:textId="77777777" w:rsidR="00113703" w:rsidRPr="00113703" w:rsidRDefault="00113703" w:rsidP="00113703">
      <w:pPr>
        <w:tabs>
          <w:tab w:val="left" w:pos="3206"/>
        </w:tabs>
      </w:pPr>
      <w:r>
        <w:tab/>
      </w:r>
    </w:p>
    <w:sectPr w:rsidR="00113703" w:rsidRPr="00113703" w:rsidSect="00B065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56EDC" w14:textId="77777777" w:rsidR="00B81418" w:rsidRDefault="00B81418">
      <w:r>
        <w:separator/>
      </w:r>
    </w:p>
  </w:endnote>
  <w:endnote w:type="continuationSeparator" w:id="0">
    <w:p w14:paraId="593A61ED" w14:textId="77777777" w:rsidR="00B81418" w:rsidRDefault="00B8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66F2" w14:textId="77777777" w:rsidR="006C200D" w:rsidRDefault="006C200D" w:rsidP="002A36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D801679" w14:textId="77777777" w:rsidR="006C200D" w:rsidRDefault="006C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3476" w14:textId="77777777" w:rsidR="00B81418" w:rsidRDefault="00B81418">
      <w:r>
        <w:separator/>
      </w:r>
    </w:p>
  </w:footnote>
  <w:footnote w:type="continuationSeparator" w:id="0">
    <w:p w14:paraId="51F8BA5C" w14:textId="77777777" w:rsidR="00B81418" w:rsidRDefault="00B81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 w15:restartNumberingAfterBreak="0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 w15:restartNumberingAfterBreak="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 w15:restartNumberingAfterBreak="0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856962835">
    <w:abstractNumId w:val="12"/>
  </w:num>
  <w:num w:numId="2" w16cid:durableId="421683749">
    <w:abstractNumId w:val="21"/>
  </w:num>
  <w:num w:numId="3" w16cid:durableId="2067988703">
    <w:abstractNumId w:val="8"/>
  </w:num>
  <w:num w:numId="4" w16cid:durableId="189955935">
    <w:abstractNumId w:val="28"/>
  </w:num>
  <w:num w:numId="5" w16cid:durableId="1153640864">
    <w:abstractNumId w:val="3"/>
  </w:num>
  <w:num w:numId="6" w16cid:durableId="305816314">
    <w:abstractNumId w:val="1"/>
  </w:num>
  <w:num w:numId="7" w16cid:durableId="1512261242">
    <w:abstractNumId w:val="10"/>
  </w:num>
  <w:num w:numId="8" w16cid:durableId="2110201709">
    <w:abstractNumId w:val="9"/>
  </w:num>
  <w:num w:numId="9" w16cid:durableId="1403871189">
    <w:abstractNumId w:val="29"/>
  </w:num>
  <w:num w:numId="10" w16cid:durableId="946930154">
    <w:abstractNumId w:val="5"/>
  </w:num>
  <w:num w:numId="11" w16cid:durableId="684720283">
    <w:abstractNumId w:val="2"/>
  </w:num>
  <w:num w:numId="12" w16cid:durableId="1752384135">
    <w:abstractNumId w:val="11"/>
  </w:num>
  <w:num w:numId="13" w16cid:durableId="2111126354">
    <w:abstractNumId w:val="30"/>
  </w:num>
  <w:num w:numId="14" w16cid:durableId="75976766">
    <w:abstractNumId w:val="23"/>
  </w:num>
  <w:num w:numId="15" w16cid:durableId="488323370">
    <w:abstractNumId w:val="0"/>
  </w:num>
  <w:num w:numId="16" w16cid:durableId="1340810268">
    <w:abstractNumId w:val="31"/>
  </w:num>
  <w:num w:numId="17" w16cid:durableId="1970361426">
    <w:abstractNumId w:val="16"/>
  </w:num>
  <w:num w:numId="18" w16cid:durableId="458883079">
    <w:abstractNumId w:val="19"/>
  </w:num>
  <w:num w:numId="19" w16cid:durableId="747923010">
    <w:abstractNumId w:val="22"/>
  </w:num>
  <w:num w:numId="20" w16cid:durableId="854535295">
    <w:abstractNumId w:val="27"/>
  </w:num>
  <w:num w:numId="21" w16cid:durableId="1029376336">
    <w:abstractNumId w:val="6"/>
  </w:num>
  <w:num w:numId="22" w16cid:durableId="1698696150">
    <w:abstractNumId w:val="24"/>
  </w:num>
  <w:num w:numId="23" w16cid:durableId="921912130">
    <w:abstractNumId w:val="13"/>
  </w:num>
  <w:num w:numId="24" w16cid:durableId="89738950">
    <w:abstractNumId w:val="14"/>
  </w:num>
  <w:num w:numId="25" w16cid:durableId="1514607187">
    <w:abstractNumId w:val="17"/>
  </w:num>
  <w:num w:numId="26" w16cid:durableId="862792776">
    <w:abstractNumId w:val="15"/>
  </w:num>
  <w:num w:numId="27" w16cid:durableId="107043853">
    <w:abstractNumId w:val="18"/>
  </w:num>
  <w:num w:numId="28" w16cid:durableId="604846020">
    <w:abstractNumId w:val="7"/>
  </w:num>
  <w:num w:numId="29" w16cid:durableId="737436803">
    <w:abstractNumId w:val="25"/>
  </w:num>
  <w:num w:numId="30" w16cid:durableId="1140655642">
    <w:abstractNumId w:val="4"/>
  </w:num>
  <w:num w:numId="31" w16cid:durableId="946422410">
    <w:abstractNumId w:val="20"/>
  </w:num>
  <w:num w:numId="32" w16cid:durableId="1555970058">
    <w:abstractNumId w:val="26"/>
  </w:num>
  <w:num w:numId="33" w16cid:durableId="521482239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7F"/>
    <w:rsid w:val="000016B8"/>
    <w:rsid w:val="00061573"/>
    <w:rsid w:val="00067529"/>
    <w:rsid w:val="000918C3"/>
    <w:rsid w:val="000D3DB0"/>
    <w:rsid w:val="000D4089"/>
    <w:rsid w:val="00113703"/>
    <w:rsid w:val="00125F46"/>
    <w:rsid w:val="00127015"/>
    <w:rsid w:val="0013306D"/>
    <w:rsid w:val="0016657F"/>
    <w:rsid w:val="001D04A9"/>
    <w:rsid w:val="002019DE"/>
    <w:rsid w:val="00226507"/>
    <w:rsid w:val="00230D05"/>
    <w:rsid w:val="00232CA2"/>
    <w:rsid w:val="00243911"/>
    <w:rsid w:val="00282096"/>
    <w:rsid w:val="00297621"/>
    <w:rsid w:val="00297D41"/>
    <w:rsid w:val="002A36F6"/>
    <w:rsid w:val="002A5537"/>
    <w:rsid w:val="00305ABF"/>
    <w:rsid w:val="0036438B"/>
    <w:rsid w:val="003661F2"/>
    <w:rsid w:val="00375A8B"/>
    <w:rsid w:val="003904EC"/>
    <w:rsid w:val="00394AD2"/>
    <w:rsid w:val="003A2ED1"/>
    <w:rsid w:val="003A577B"/>
    <w:rsid w:val="0040356E"/>
    <w:rsid w:val="00443043"/>
    <w:rsid w:val="00444E1C"/>
    <w:rsid w:val="004528A4"/>
    <w:rsid w:val="004A18CB"/>
    <w:rsid w:val="004A21E7"/>
    <w:rsid w:val="004A2E6C"/>
    <w:rsid w:val="004C53D9"/>
    <w:rsid w:val="004D05E4"/>
    <w:rsid w:val="004E1D43"/>
    <w:rsid w:val="00501E09"/>
    <w:rsid w:val="00502BCE"/>
    <w:rsid w:val="0050713F"/>
    <w:rsid w:val="00534733"/>
    <w:rsid w:val="005678EE"/>
    <w:rsid w:val="00572901"/>
    <w:rsid w:val="005A5CA0"/>
    <w:rsid w:val="005B007C"/>
    <w:rsid w:val="005D0AB5"/>
    <w:rsid w:val="005F5E3A"/>
    <w:rsid w:val="00601914"/>
    <w:rsid w:val="00613129"/>
    <w:rsid w:val="00634BC1"/>
    <w:rsid w:val="00671D9F"/>
    <w:rsid w:val="00674AEB"/>
    <w:rsid w:val="006847E8"/>
    <w:rsid w:val="006929BF"/>
    <w:rsid w:val="00695D2E"/>
    <w:rsid w:val="00696414"/>
    <w:rsid w:val="00696882"/>
    <w:rsid w:val="006A1F34"/>
    <w:rsid w:val="006C200D"/>
    <w:rsid w:val="006D7597"/>
    <w:rsid w:val="00742018"/>
    <w:rsid w:val="00745A19"/>
    <w:rsid w:val="00767720"/>
    <w:rsid w:val="00777A9C"/>
    <w:rsid w:val="007977B6"/>
    <w:rsid w:val="007B51C3"/>
    <w:rsid w:val="007F66BD"/>
    <w:rsid w:val="00831771"/>
    <w:rsid w:val="0085477F"/>
    <w:rsid w:val="00860E6C"/>
    <w:rsid w:val="00862D92"/>
    <w:rsid w:val="00885190"/>
    <w:rsid w:val="008A0DD9"/>
    <w:rsid w:val="008A6AB5"/>
    <w:rsid w:val="008B7518"/>
    <w:rsid w:val="00907596"/>
    <w:rsid w:val="00911796"/>
    <w:rsid w:val="009301C7"/>
    <w:rsid w:val="009455E2"/>
    <w:rsid w:val="0098386B"/>
    <w:rsid w:val="00984450"/>
    <w:rsid w:val="00996E1B"/>
    <w:rsid w:val="009A3A66"/>
    <w:rsid w:val="009B0D62"/>
    <w:rsid w:val="009B123B"/>
    <w:rsid w:val="009C1401"/>
    <w:rsid w:val="009C4D32"/>
    <w:rsid w:val="009C5955"/>
    <w:rsid w:val="009D684A"/>
    <w:rsid w:val="00A2484D"/>
    <w:rsid w:val="00A31914"/>
    <w:rsid w:val="00A45C94"/>
    <w:rsid w:val="00A628C2"/>
    <w:rsid w:val="00A728AA"/>
    <w:rsid w:val="00A75F1C"/>
    <w:rsid w:val="00A91587"/>
    <w:rsid w:val="00A91706"/>
    <w:rsid w:val="00AC3FDA"/>
    <w:rsid w:val="00AD034E"/>
    <w:rsid w:val="00AD4932"/>
    <w:rsid w:val="00AF1B4C"/>
    <w:rsid w:val="00AF64FB"/>
    <w:rsid w:val="00B035E8"/>
    <w:rsid w:val="00B065A5"/>
    <w:rsid w:val="00B11D95"/>
    <w:rsid w:val="00B2484C"/>
    <w:rsid w:val="00B32901"/>
    <w:rsid w:val="00B42402"/>
    <w:rsid w:val="00B426F3"/>
    <w:rsid w:val="00B613F2"/>
    <w:rsid w:val="00B81418"/>
    <w:rsid w:val="00BA2290"/>
    <w:rsid w:val="00BE30A9"/>
    <w:rsid w:val="00C1706B"/>
    <w:rsid w:val="00C27EA5"/>
    <w:rsid w:val="00C61C82"/>
    <w:rsid w:val="00CB3FBA"/>
    <w:rsid w:val="00CF1101"/>
    <w:rsid w:val="00CF5A7F"/>
    <w:rsid w:val="00D400BD"/>
    <w:rsid w:val="00D47B91"/>
    <w:rsid w:val="00D6041B"/>
    <w:rsid w:val="00DB1B71"/>
    <w:rsid w:val="00DD373F"/>
    <w:rsid w:val="00DD4E18"/>
    <w:rsid w:val="00DF5B9E"/>
    <w:rsid w:val="00E6749A"/>
    <w:rsid w:val="00E7792B"/>
    <w:rsid w:val="00E80198"/>
    <w:rsid w:val="00EA7BF7"/>
    <w:rsid w:val="00EB6379"/>
    <w:rsid w:val="00EB6629"/>
    <w:rsid w:val="00ED65FF"/>
    <w:rsid w:val="00F01124"/>
    <w:rsid w:val="00F163DB"/>
    <w:rsid w:val="00F311A4"/>
    <w:rsid w:val="00F32C4A"/>
    <w:rsid w:val="00F478BC"/>
    <w:rsid w:val="00F65B87"/>
    <w:rsid w:val="00FA41A6"/>
    <w:rsid w:val="00FA41CB"/>
    <w:rsid w:val="00FE0D22"/>
    <w:rsid w:val="00FE46EB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0DC3C179"/>
  <w15:chartTrackingRefBased/>
  <w15:docId w15:val="{D5BEE3F9-5C09-4AA4-8632-CE9C48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character" w:customStyle="1" w:styleId="FooterChar">
    <w:name w:val="Footer Char"/>
    <w:link w:val="Footer"/>
    <w:uiPriority w:val="99"/>
    <w:rsid w:val="006C200D"/>
    <w:rPr>
      <w:rFonts w:ascii="Arial" w:hAnsi="Arial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AF1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4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1B4C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1B4C"/>
    <w:rPr>
      <w:rFonts w:ascii="Arial" w:hAnsi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(2).dotx</Template>
  <TotalTime>1</TotalTime>
  <Pages>2</Pages>
  <Words>306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FHRS LA appeal form - rev October 2016</vt:lpstr>
    </vt:vector>
  </TitlesOfParts>
  <Company>WS Atkins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FHRS LA appeal form - rev October 2016</dc:title>
  <dc:subject/>
  <dc:creator>Food Standards Agency</dc:creator>
  <cp:keywords/>
  <cp:lastModifiedBy>Driscoll, Laura</cp:lastModifiedBy>
  <cp:revision>2</cp:revision>
  <cp:lastPrinted>2011-10-06T12:15:00Z</cp:lastPrinted>
  <dcterms:created xsi:type="dcterms:W3CDTF">2023-02-13T11:25:00Z</dcterms:created>
  <dcterms:modified xsi:type="dcterms:W3CDTF">2023-02-13T11:25:00Z</dcterms:modified>
</cp:coreProperties>
</file>